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6E2C" w14:textId="3615B73B" w:rsidR="00985EE9" w:rsidRDefault="00CB67DA" w:rsidP="004C1EEE">
      <w:pPr>
        <w:spacing w:line="360" w:lineRule="auto"/>
        <w:rPr>
          <w:rFonts w:ascii="Arial Narrow" w:hAnsi="Arial Narrow" w:cstheme="majorHAnsi"/>
          <w:color w:val="4A545C"/>
          <w:sz w:val="18"/>
          <w:szCs w:val="18"/>
        </w:rPr>
      </w:pPr>
      <w:r>
        <w:rPr>
          <w:rFonts w:ascii="Arial Narrow" w:hAnsi="Arial Narrow" w:cstheme="majorHAnsi"/>
          <w:color w:val="4A545C"/>
          <w:sz w:val="18"/>
          <w:szCs w:val="18"/>
        </w:rPr>
        <w:tab/>
      </w:r>
    </w:p>
    <w:p w14:paraId="3CF1BC4C" w14:textId="77777777" w:rsidR="00985EE9" w:rsidRDefault="00985EE9" w:rsidP="004C1EEE">
      <w:pPr>
        <w:spacing w:line="360" w:lineRule="auto"/>
        <w:rPr>
          <w:rFonts w:ascii="Arial Narrow" w:hAnsi="Arial Narrow" w:cstheme="majorHAnsi"/>
          <w:color w:val="4A545C"/>
          <w:sz w:val="18"/>
          <w:szCs w:val="18"/>
        </w:rPr>
      </w:pPr>
    </w:p>
    <w:p w14:paraId="371D0E20" w14:textId="30761433" w:rsidR="000058F8" w:rsidRPr="004C1EEE" w:rsidRDefault="004C1EEE" w:rsidP="008708F3">
      <w:pPr>
        <w:spacing w:line="276" w:lineRule="auto"/>
        <w:rPr>
          <w:rFonts w:ascii="Arial Narrow" w:hAnsi="Arial Narrow" w:cstheme="majorHAnsi"/>
          <w:color w:val="4A545C"/>
          <w:sz w:val="18"/>
          <w:szCs w:val="18"/>
        </w:rPr>
      </w:pPr>
      <w:r w:rsidRPr="0005417C">
        <w:rPr>
          <w:rFonts w:ascii="Arial Narrow" w:hAnsi="Arial Narrow" w:cs="Times New Roman"/>
          <w:b/>
          <w:noProof/>
          <w:color w:val="20366D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B291F2" wp14:editId="48F33A65">
            <wp:simplePos x="0" y="0"/>
            <wp:positionH relativeFrom="column">
              <wp:posOffset>-685800</wp:posOffset>
            </wp:positionH>
            <wp:positionV relativeFrom="paragraph">
              <wp:posOffset>154305</wp:posOffset>
            </wp:positionV>
            <wp:extent cx="7803390" cy="7334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1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F20CF" w14:textId="7CD1F31E" w:rsidR="007852D5" w:rsidRPr="007852D5" w:rsidRDefault="001015DD" w:rsidP="007852D5">
      <w:pPr>
        <w:pStyle w:val="DocumentHeading"/>
        <w:sectPr w:rsidR="007852D5" w:rsidRPr="007852D5" w:rsidSect="00425C63">
          <w:footerReference w:type="even" r:id="rId9"/>
          <w:headerReference w:type="first" r:id="rId10"/>
          <w:pgSz w:w="12240" w:h="15840"/>
          <w:pgMar w:top="1339" w:right="1080" w:bottom="720" w:left="1080" w:header="144" w:footer="144" w:gutter="0"/>
          <w:cols w:space="720"/>
          <w:titlePg/>
          <w:docGrid w:linePitch="360"/>
        </w:sectPr>
      </w:pPr>
      <w:r>
        <w:t>Budget Revision</w:t>
      </w:r>
      <w:r w:rsidR="00002DD9">
        <w:t xml:space="preserve"> Request Form</w:t>
      </w:r>
    </w:p>
    <w:p w14:paraId="7980D016" w14:textId="77777777" w:rsidR="007852D5" w:rsidRPr="007852D5" w:rsidRDefault="007852D5" w:rsidP="007852D5">
      <w:pPr>
        <w:pStyle w:val="BodyText-Arial"/>
        <w:jc w:val="center"/>
        <w:rPr>
          <w:rFonts w:asciiTheme="majorHAnsi" w:hAnsiTheme="majorHAnsi"/>
          <w:b/>
          <w:sz w:val="2"/>
          <w:szCs w:val="24"/>
        </w:rPr>
      </w:pPr>
    </w:p>
    <w:p w14:paraId="2E0941CC" w14:textId="77777777" w:rsidR="00A76010" w:rsidRPr="00F942AF" w:rsidRDefault="00A76010" w:rsidP="007852D5">
      <w:pPr>
        <w:pStyle w:val="BodyText-Arial"/>
        <w:contextualSpacing/>
        <w:jc w:val="center"/>
        <w:rPr>
          <w:rFonts w:asciiTheme="majorHAnsi" w:hAnsiTheme="majorHAnsi"/>
          <w:i/>
          <w:sz w:val="4"/>
          <w:szCs w:val="24"/>
        </w:rPr>
      </w:pPr>
    </w:p>
    <w:p w14:paraId="14F905CF" w14:textId="21608FDD" w:rsidR="003D4F7F" w:rsidRDefault="00F92C2F" w:rsidP="004D08FC">
      <w:pPr>
        <w:pStyle w:val="BodyText-Arial"/>
        <w:ind w:hanging="180"/>
        <w:contextualSpacing/>
        <w:jc w:val="center"/>
        <w:rPr>
          <w:rFonts w:asciiTheme="majorHAnsi" w:hAnsiTheme="majorHAnsi"/>
          <w:i/>
          <w:sz w:val="22"/>
          <w:szCs w:val="24"/>
        </w:rPr>
      </w:pPr>
      <w:r w:rsidRPr="00D1606A">
        <w:rPr>
          <w:rFonts w:asciiTheme="majorHAnsi" w:hAnsiTheme="majorHAnsi"/>
          <w:b/>
          <w:i/>
          <w:sz w:val="22"/>
          <w:szCs w:val="24"/>
        </w:rPr>
        <w:t xml:space="preserve">This form is </w:t>
      </w:r>
      <w:r w:rsidR="003D4F7F" w:rsidRPr="00D1606A">
        <w:rPr>
          <w:rFonts w:asciiTheme="majorHAnsi" w:hAnsiTheme="majorHAnsi"/>
          <w:b/>
          <w:i/>
          <w:sz w:val="22"/>
          <w:szCs w:val="24"/>
        </w:rPr>
        <w:t>required</w:t>
      </w:r>
      <w:r w:rsidRPr="00D1606A">
        <w:rPr>
          <w:rFonts w:asciiTheme="majorHAnsi" w:hAnsiTheme="majorHAnsi"/>
          <w:b/>
          <w:i/>
          <w:sz w:val="22"/>
          <w:szCs w:val="24"/>
        </w:rPr>
        <w:t xml:space="preserve"> </w:t>
      </w:r>
      <w:r w:rsidR="00A76010" w:rsidRPr="00D1606A">
        <w:rPr>
          <w:rFonts w:asciiTheme="majorHAnsi" w:hAnsiTheme="majorHAnsi"/>
          <w:b/>
          <w:i/>
          <w:sz w:val="22"/>
          <w:szCs w:val="24"/>
        </w:rPr>
        <w:t>when chan</w:t>
      </w:r>
      <w:r w:rsidR="00311C4B" w:rsidRPr="00D1606A">
        <w:rPr>
          <w:rFonts w:asciiTheme="majorHAnsi" w:hAnsiTheme="majorHAnsi"/>
          <w:b/>
          <w:i/>
          <w:sz w:val="22"/>
          <w:szCs w:val="24"/>
        </w:rPr>
        <w:t xml:space="preserve">ges are needed </w:t>
      </w:r>
      <w:r w:rsidR="003D4F7F" w:rsidRPr="00D1606A">
        <w:rPr>
          <w:rFonts w:asciiTheme="majorHAnsi" w:hAnsiTheme="majorHAnsi"/>
          <w:b/>
          <w:i/>
          <w:sz w:val="22"/>
          <w:szCs w:val="24"/>
        </w:rPr>
        <w:t>to</w:t>
      </w:r>
      <w:r w:rsidR="00311C4B" w:rsidRPr="00D1606A">
        <w:rPr>
          <w:rFonts w:asciiTheme="majorHAnsi" w:hAnsiTheme="majorHAnsi"/>
          <w:b/>
          <w:i/>
          <w:sz w:val="22"/>
          <w:szCs w:val="24"/>
        </w:rPr>
        <w:t xml:space="preserve"> existing </w:t>
      </w:r>
      <w:r w:rsidR="00A76010" w:rsidRPr="00D1606A">
        <w:rPr>
          <w:rFonts w:asciiTheme="majorHAnsi" w:hAnsiTheme="majorHAnsi"/>
          <w:b/>
          <w:i/>
          <w:sz w:val="22"/>
          <w:szCs w:val="24"/>
        </w:rPr>
        <w:t>grant</w:t>
      </w:r>
      <w:r w:rsidR="000D15D6" w:rsidRPr="00D1606A">
        <w:rPr>
          <w:rFonts w:asciiTheme="majorHAnsi" w:hAnsiTheme="majorHAnsi"/>
          <w:b/>
          <w:i/>
          <w:sz w:val="22"/>
          <w:szCs w:val="24"/>
        </w:rPr>
        <w:t xml:space="preserve"> budgets requiring</w:t>
      </w:r>
      <w:r w:rsidR="003D4F7F" w:rsidRPr="00D1606A">
        <w:rPr>
          <w:rFonts w:asciiTheme="majorHAnsi" w:hAnsiTheme="majorHAnsi"/>
          <w:b/>
          <w:i/>
          <w:sz w:val="22"/>
          <w:szCs w:val="24"/>
        </w:rPr>
        <w:t xml:space="preserve"> prior-approval </w:t>
      </w:r>
      <w:r w:rsidR="000D15D6" w:rsidRPr="00D1606A">
        <w:rPr>
          <w:rFonts w:asciiTheme="majorHAnsi" w:hAnsiTheme="majorHAnsi"/>
          <w:b/>
          <w:i/>
          <w:sz w:val="22"/>
          <w:szCs w:val="24"/>
        </w:rPr>
        <w:t xml:space="preserve">from the sponsor.  </w:t>
      </w:r>
      <w:r w:rsidR="00D1606A" w:rsidRPr="001015DD">
        <w:rPr>
          <w:rFonts w:asciiTheme="majorHAnsi" w:hAnsiTheme="majorHAnsi"/>
          <w:i/>
          <w:sz w:val="22"/>
          <w:szCs w:val="24"/>
        </w:rPr>
        <w:t>(</w:t>
      </w:r>
      <w:r w:rsidR="00D1606A" w:rsidRPr="001015DD">
        <w:rPr>
          <w:rFonts w:asciiTheme="majorHAnsi" w:hAnsiTheme="majorHAnsi"/>
          <w:i/>
          <w:sz w:val="20"/>
          <w:szCs w:val="24"/>
        </w:rPr>
        <w:t>Please refer to FAQ’</w:t>
      </w:r>
      <w:r w:rsidR="004D08FC" w:rsidRPr="001015DD">
        <w:rPr>
          <w:rFonts w:asciiTheme="majorHAnsi" w:hAnsiTheme="majorHAnsi"/>
          <w:i/>
          <w:sz w:val="20"/>
          <w:szCs w:val="24"/>
        </w:rPr>
        <w:t>s on Pg.</w:t>
      </w:r>
      <w:r w:rsidR="00D1606A" w:rsidRPr="001015DD">
        <w:rPr>
          <w:rFonts w:asciiTheme="majorHAnsi" w:hAnsiTheme="majorHAnsi"/>
          <w:i/>
          <w:sz w:val="20"/>
          <w:szCs w:val="24"/>
        </w:rPr>
        <w:t xml:space="preserve"> 2 for further information on</w:t>
      </w:r>
      <w:r w:rsidR="004D08FC" w:rsidRPr="001015DD">
        <w:rPr>
          <w:rFonts w:asciiTheme="majorHAnsi" w:hAnsiTheme="majorHAnsi"/>
          <w:i/>
          <w:sz w:val="20"/>
          <w:szCs w:val="24"/>
        </w:rPr>
        <w:t xml:space="preserve"> </w:t>
      </w:r>
      <w:r w:rsidR="001015DD" w:rsidRPr="001015DD">
        <w:rPr>
          <w:rFonts w:asciiTheme="majorHAnsi" w:hAnsiTheme="majorHAnsi"/>
          <w:i/>
          <w:sz w:val="20"/>
          <w:szCs w:val="24"/>
        </w:rPr>
        <w:t>budget revisions and</w:t>
      </w:r>
      <w:r w:rsidR="00D1606A" w:rsidRPr="001015DD">
        <w:rPr>
          <w:rFonts w:asciiTheme="majorHAnsi" w:hAnsiTheme="majorHAnsi"/>
          <w:i/>
          <w:sz w:val="20"/>
          <w:szCs w:val="24"/>
        </w:rPr>
        <w:t xml:space="preserve"> when prior-approval may be required)</w:t>
      </w:r>
    </w:p>
    <w:p w14:paraId="4C456B41" w14:textId="7D1F794E" w:rsidR="00264FBA" w:rsidRPr="00264FBA" w:rsidRDefault="00264FBA" w:rsidP="007852D5">
      <w:pPr>
        <w:pStyle w:val="SecondaryHeading"/>
        <w:widowControl w:val="0"/>
        <w:jc w:val="center"/>
        <w:rPr>
          <w:rFonts w:asciiTheme="majorHAnsi" w:hAnsiTheme="majorHAnsi" w:cstheme="majorHAnsi"/>
          <w:color w:val="auto"/>
          <w:sz w:val="2"/>
        </w:rPr>
      </w:pPr>
    </w:p>
    <w:tbl>
      <w:tblPr>
        <w:tblStyle w:val="TableGrid"/>
        <w:tblpPr w:leftFromText="180" w:rightFromText="180" w:vertAnchor="text" w:horzAnchor="margin" w:tblpXSpec="center" w:tblpY="37"/>
        <w:tblW w:w="11430" w:type="dxa"/>
        <w:tblLook w:val="04A0" w:firstRow="1" w:lastRow="0" w:firstColumn="1" w:lastColumn="0" w:noHBand="0" w:noVBand="1"/>
      </w:tblPr>
      <w:tblGrid>
        <w:gridCol w:w="6123"/>
        <w:gridCol w:w="5307"/>
      </w:tblGrid>
      <w:tr w:rsidR="00F86E8E" w:rsidRPr="009859CF" w14:paraId="1B29B064" w14:textId="513C8DDD" w:rsidTr="004E6AC4">
        <w:trPr>
          <w:trHeight w:hRule="exact" w:val="463"/>
        </w:trPr>
        <w:tc>
          <w:tcPr>
            <w:tcW w:w="114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1B2B6F" w14:textId="6CC090AC" w:rsidR="00F86E8E" w:rsidRDefault="00F86E8E" w:rsidP="00F75883">
            <w:pPr>
              <w:pStyle w:val="SecondaryHeading"/>
              <w:numPr>
                <w:ilvl w:val="0"/>
                <w:numId w:val="12"/>
              </w:numPr>
              <w:ind w:left="33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Award</w:t>
            </w:r>
            <w:r w:rsidRPr="009859C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Information</w:t>
            </w:r>
          </w:p>
        </w:tc>
      </w:tr>
      <w:tr w:rsidR="00F86E8E" w:rsidRPr="009859CF" w14:paraId="09EE7174" w14:textId="7C5DF41F" w:rsidTr="004E6AC4">
        <w:trPr>
          <w:trHeight w:hRule="exact" w:val="805"/>
        </w:trPr>
        <w:tc>
          <w:tcPr>
            <w:tcW w:w="6123" w:type="dxa"/>
            <w:tcBorders>
              <w:bottom w:val="single" w:sz="4" w:space="0" w:color="auto"/>
              <w:right w:val="nil"/>
            </w:tcBorders>
          </w:tcPr>
          <w:p w14:paraId="2960AEA4" w14:textId="51B2DC99" w:rsidR="00F86E8E" w:rsidRPr="00B37161" w:rsidRDefault="00F86E8E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B37161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Principal Investigator / Project Director Name:   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7D4C9765" w14:textId="45AC582E" w:rsidR="000D15D6" w:rsidRPr="00BC52D9" w:rsidRDefault="000D15D6" w:rsidP="000D15D6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Sponsor/Agency:  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004CC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  <w:p w14:paraId="136FF36D" w14:textId="77777777" w:rsidR="000D15D6" w:rsidRPr="00BC52D9" w:rsidRDefault="000D15D6" w:rsidP="000D15D6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14:paraId="19AC1AD0" w14:textId="77777777" w:rsidR="00F86E8E" w:rsidRPr="00B37161" w:rsidRDefault="00F86E8E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7A8D5814" w14:textId="77777777" w:rsidR="00F86E8E" w:rsidRPr="00B37161" w:rsidRDefault="00F86E8E" w:rsidP="00FE0A99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BACED" w14:textId="77777777" w:rsidR="00F86E8E" w:rsidRDefault="00F86E8E" w:rsidP="000D15D6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3B6B4F4F" w14:textId="66D625C6" w:rsidR="005F082B" w:rsidRPr="00B37161" w:rsidRDefault="005F082B" w:rsidP="000D15D6">
            <w:pPr>
              <w:pStyle w:val="SecondaryHeading"/>
              <w:spacing w:before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                   </w:t>
            </w:r>
            <w:r w:rsidRPr="00BC52D9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WD Grant ID #</w:t>
            </w:r>
            <w:r w:rsidRPr="00BC52D9">
              <w:rPr>
                <w:rFonts w:asciiTheme="majorHAnsi" w:hAnsiTheme="majorHAnsi" w:cstheme="maj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BC52D9">
              <w:rPr>
                <w:rFonts w:asciiTheme="majorHAnsi" w:hAnsiTheme="majorHAnsi" w:cstheme="maj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Pr="00BC52D9">
              <w:rPr>
                <w:rFonts w:asciiTheme="majorHAnsi" w:hAnsiTheme="majorHAnsi" w:cstheme="majorHAnsi"/>
                <w:b w:val="0"/>
                <w:sz w:val="20"/>
                <w:szCs w:val="20"/>
              </w:rPr>
              <w:instrText xml:space="preserve"> FORMTEXT </w:instrText>
            </w:r>
            <w:r w:rsidRPr="00BC52D9">
              <w:rPr>
                <w:rFonts w:asciiTheme="majorHAnsi" w:hAnsiTheme="majorHAnsi" w:cstheme="majorHAnsi"/>
                <w:b w:val="0"/>
                <w:sz w:val="20"/>
                <w:szCs w:val="20"/>
              </w:rPr>
            </w:r>
            <w:r w:rsidRPr="00BC52D9">
              <w:rPr>
                <w:rFonts w:asciiTheme="majorHAnsi" w:hAnsiTheme="majorHAnsi" w:cstheme="majorHAnsi"/>
                <w:b w:val="0"/>
                <w:sz w:val="20"/>
                <w:szCs w:val="20"/>
              </w:rPr>
              <w:fldChar w:fldCharType="separate"/>
            </w:r>
            <w:r w:rsidRPr="00BC52D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BC52D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BC52D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BC52D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BC52D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BC52D9">
              <w:rPr>
                <w:rFonts w:asciiTheme="majorHAnsi" w:hAnsiTheme="majorHAnsi" w:cstheme="majorHAnsi"/>
                <w:b w:val="0"/>
                <w:sz w:val="20"/>
                <w:szCs w:val="20"/>
              </w:rPr>
              <w:fldChar w:fldCharType="end"/>
            </w:r>
          </w:p>
        </w:tc>
      </w:tr>
    </w:tbl>
    <w:p w14:paraId="327C263F" w14:textId="6307D7AE" w:rsidR="002213EB" w:rsidRPr="004E6AC4" w:rsidRDefault="002213EB" w:rsidP="002213EB">
      <w:pPr>
        <w:pStyle w:val="BodyText-Arial"/>
        <w:rPr>
          <w:sz w:val="2"/>
        </w:rPr>
      </w:pPr>
    </w:p>
    <w:p w14:paraId="3EEA2BA4" w14:textId="38990EF7" w:rsidR="002213EB" w:rsidRDefault="002213EB" w:rsidP="002213EB">
      <w:pPr>
        <w:pStyle w:val="BodyText-Arial"/>
        <w:rPr>
          <w:sz w:val="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5665"/>
        <w:gridCol w:w="1440"/>
        <w:gridCol w:w="1530"/>
        <w:gridCol w:w="1530"/>
        <w:gridCol w:w="1265"/>
      </w:tblGrid>
      <w:tr w:rsidR="002213EB" w14:paraId="4E0ED02B" w14:textId="77777777" w:rsidTr="00100887">
        <w:tc>
          <w:tcPr>
            <w:tcW w:w="11430" w:type="dxa"/>
            <w:gridSpan w:val="5"/>
            <w:shd w:val="clear" w:color="auto" w:fill="DBDBDB" w:themeFill="accent3" w:themeFillTint="66"/>
          </w:tcPr>
          <w:p w14:paraId="64528D97" w14:textId="01F5855B" w:rsidR="002213EB" w:rsidRPr="002213EB" w:rsidRDefault="002213EB" w:rsidP="00100887">
            <w:pPr>
              <w:pStyle w:val="BodyText-Arial"/>
              <w:numPr>
                <w:ilvl w:val="0"/>
                <w:numId w:val="12"/>
              </w:numPr>
              <w:rPr>
                <w:color w:val="auto"/>
                <w:sz w:val="6"/>
              </w:rPr>
            </w:pPr>
            <w:r w:rsidRPr="002213EB">
              <w:rPr>
                <w:rFonts w:asciiTheme="majorHAnsi" w:hAnsiTheme="majorHAnsi" w:cstheme="majorHAnsi"/>
                <w:b/>
                <w:color w:val="auto"/>
                <w:sz w:val="24"/>
              </w:rPr>
              <w:t>Re-budgeting Details ($)</w:t>
            </w:r>
          </w:p>
        </w:tc>
      </w:tr>
      <w:tr w:rsidR="00794D2E" w14:paraId="238A6F53" w14:textId="77777777" w:rsidTr="000C301D">
        <w:trPr>
          <w:trHeight w:val="782"/>
        </w:trPr>
        <w:tc>
          <w:tcPr>
            <w:tcW w:w="7105" w:type="dxa"/>
            <w:gridSpan w:val="2"/>
            <w:shd w:val="clear" w:color="auto" w:fill="C9C9C9" w:themeFill="accent3" w:themeFillTint="99"/>
            <w:vAlign w:val="bottom"/>
          </w:tcPr>
          <w:p w14:paraId="365D3C16" w14:textId="43424202" w:rsidR="00BC766E" w:rsidRDefault="00BC766E" w:rsidP="00100887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Current Budget</w:t>
            </w:r>
          </w:p>
        </w:tc>
        <w:tc>
          <w:tcPr>
            <w:tcW w:w="1530" w:type="dxa"/>
            <w:vMerge w:val="restart"/>
            <w:vAlign w:val="bottom"/>
          </w:tcPr>
          <w:p w14:paraId="31D6DB21" w14:textId="1E51ECA5" w:rsidR="00BC766E" w:rsidRDefault="00BC766E" w:rsidP="00100887">
            <w:pPr>
              <w:pStyle w:val="BodyText-Arial"/>
              <w:jc w:val="center"/>
              <w:rPr>
                <w:sz w:val="6"/>
              </w:rPr>
            </w:pPr>
            <w:r w:rsidRPr="00EC04A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Re-budget Amount (+ / -)</w:t>
            </w:r>
          </w:p>
        </w:tc>
        <w:tc>
          <w:tcPr>
            <w:tcW w:w="1530" w:type="dxa"/>
            <w:vMerge w:val="restart"/>
            <w:vAlign w:val="bottom"/>
          </w:tcPr>
          <w:p w14:paraId="1AA1513D" w14:textId="78841110" w:rsidR="00BC766E" w:rsidRDefault="00BC766E" w:rsidP="00100887">
            <w:pPr>
              <w:pStyle w:val="BodyText-Arial"/>
              <w:jc w:val="center"/>
              <w:rPr>
                <w:sz w:val="6"/>
              </w:rPr>
            </w:pPr>
            <w:r w:rsidRPr="00EC04A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Revised Budget</w:t>
            </w:r>
            <w:r w:rsidR="0010088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($)</w:t>
            </w:r>
          </w:p>
        </w:tc>
        <w:tc>
          <w:tcPr>
            <w:tcW w:w="1265" w:type="dxa"/>
            <w:vMerge w:val="restart"/>
            <w:vAlign w:val="bottom"/>
          </w:tcPr>
          <w:p w14:paraId="39B6593E" w14:textId="46EA23D2" w:rsidR="00BC766E" w:rsidRDefault="00BC766E" w:rsidP="00100887">
            <w:pPr>
              <w:pStyle w:val="BodyText-Arial"/>
              <w:jc w:val="center"/>
              <w:rPr>
                <w:sz w:val="6"/>
              </w:rPr>
            </w:pPr>
            <w:r w:rsidRPr="00EC04A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Percent Change (%)</w:t>
            </w:r>
          </w:p>
        </w:tc>
      </w:tr>
      <w:tr w:rsidR="00100887" w14:paraId="6368DDA1" w14:textId="77777777" w:rsidTr="000C301D">
        <w:trPr>
          <w:trHeight w:val="70"/>
        </w:trPr>
        <w:tc>
          <w:tcPr>
            <w:tcW w:w="5665" w:type="dxa"/>
            <w:shd w:val="clear" w:color="auto" w:fill="C9C9C9" w:themeFill="accent3" w:themeFillTint="99"/>
            <w:vAlign w:val="bottom"/>
          </w:tcPr>
          <w:p w14:paraId="10DD87CA" w14:textId="343153C1" w:rsidR="00BC766E" w:rsidRPr="00EC04A3" w:rsidRDefault="00BC766E" w:rsidP="00100887">
            <w:pPr>
              <w:pStyle w:val="BodyText-Arial"/>
              <w:jc w:val="center"/>
              <w:rPr>
                <w:b/>
                <w:sz w:val="6"/>
              </w:rPr>
            </w:pPr>
            <w:r w:rsidRPr="00EC04A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Budget Category</w:t>
            </w:r>
          </w:p>
        </w:tc>
        <w:tc>
          <w:tcPr>
            <w:tcW w:w="1440" w:type="dxa"/>
            <w:shd w:val="clear" w:color="auto" w:fill="C9C9C9" w:themeFill="accent3" w:themeFillTint="99"/>
            <w:vAlign w:val="bottom"/>
          </w:tcPr>
          <w:p w14:paraId="1DAF128C" w14:textId="280B420E" w:rsidR="00BC766E" w:rsidRPr="000C301D" w:rsidRDefault="00BC766E" w:rsidP="00100887">
            <w:pPr>
              <w:pStyle w:val="BodyText-Arial"/>
              <w:jc w:val="center"/>
              <w:rPr>
                <w:b/>
                <w:sz w:val="6"/>
              </w:rPr>
            </w:pPr>
            <w:r w:rsidRPr="000C301D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Amount ($)</w:t>
            </w:r>
          </w:p>
        </w:tc>
        <w:tc>
          <w:tcPr>
            <w:tcW w:w="1530" w:type="dxa"/>
            <w:vMerge/>
            <w:vAlign w:val="center"/>
          </w:tcPr>
          <w:p w14:paraId="6067473F" w14:textId="01686E08" w:rsidR="00BC766E" w:rsidRPr="00EC04A3" w:rsidRDefault="00BC766E" w:rsidP="00100887">
            <w:pPr>
              <w:pStyle w:val="BodyText-Arial"/>
              <w:rPr>
                <w:b/>
                <w:sz w:val="6"/>
              </w:rPr>
            </w:pPr>
          </w:p>
        </w:tc>
        <w:tc>
          <w:tcPr>
            <w:tcW w:w="1530" w:type="dxa"/>
            <w:vMerge/>
            <w:vAlign w:val="center"/>
          </w:tcPr>
          <w:p w14:paraId="7525132D" w14:textId="713D0FF9" w:rsidR="00BC766E" w:rsidRPr="00EC04A3" w:rsidRDefault="00BC766E" w:rsidP="00100887">
            <w:pPr>
              <w:pStyle w:val="BodyText-Arial"/>
              <w:rPr>
                <w:b/>
                <w:sz w:val="6"/>
              </w:rPr>
            </w:pPr>
          </w:p>
        </w:tc>
        <w:tc>
          <w:tcPr>
            <w:tcW w:w="1265" w:type="dxa"/>
            <w:vMerge/>
            <w:vAlign w:val="center"/>
          </w:tcPr>
          <w:p w14:paraId="2A5D96A4" w14:textId="4B6D9B43" w:rsidR="00BC766E" w:rsidRPr="00EC04A3" w:rsidRDefault="00BC766E" w:rsidP="00100887">
            <w:pPr>
              <w:pStyle w:val="BodyText-Arial"/>
              <w:rPr>
                <w:b/>
                <w:sz w:val="6"/>
              </w:rPr>
            </w:pPr>
          </w:p>
        </w:tc>
      </w:tr>
      <w:tr w:rsidR="00794D2E" w14:paraId="3C08B925" w14:textId="77777777" w:rsidTr="00794D2E">
        <w:sdt>
          <w:sdtPr>
            <w:rPr>
              <w:rFonts w:asciiTheme="majorHAnsi" w:hAnsiTheme="majorHAnsi" w:cstheme="majorHAnsi"/>
              <w:color w:val="auto"/>
              <w:sz w:val="22"/>
              <w:szCs w:val="22"/>
            </w:rPr>
            <w:id w:val="2081099044"/>
            <w:placeholder>
              <w:docPart w:val="6FEFF7CBCD1B4406840F2D70E559F449"/>
            </w:placeholder>
            <w:showingPlcHdr/>
            <w:dropDownList>
              <w:listItem w:value="Salary &amp; Wages"/>
              <w:listItem w:displayText="Fringe Benefits" w:value=""/>
              <w:listItem w:displayText="Travel - Domestic" w:value="Travel - Domestic"/>
              <w:listItem w:displayText="Travel - Foreign" w:value="Travel - Foreign"/>
              <w:listItem w:displayText="Equipment" w:value="Equipment"/>
              <w:listItem w:displayText="Materials &amp; Supplies (Under $5,000)" w:value="Materials &amp; Supplies (Under $5,000)"/>
              <w:listItem w:displayText="Scholarship/Fellowship/Tuition" w:value="Scholarship/Fellowship/Tuition"/>
              <w:listItem w:displayText="Other Contractual Services" w:value="Other Contractual Services"/>
              <w:listItem w:displayText="Subcontracts" w:value="Subcontracts"/>
              <w:listItem w:displayText="Participant Support Costs" w:value="Participant Support Costs"/>
              <w:listItem w:displayText="Other Direct Costs" w:value="Other Direct Costs"/>
              <w:listItem w:displayText="Indirect Costs" w:value="Indirect Costs"/>
            </w:dropDownList>
          </w:sdtPr>
          <w:sdtEndPr/>
          <w:sdtContent>
            <w:tc>
              <w:tcPr>
                <w:tcW w:w="5665" w:type="dxa"/>
              </w:tcPr>
              <w:p w14:paraId="490B5157" w14:textId="35FB6566" w:rsidR="00844CF6" w:rsidRDefault="00844CF6" w:rsidP="00100887">
                <w:pPr>
                  <w:pStyle w:val="BodyText-Arial"/>
                  <w:rPr>
                    <w:sz w:val="6"/>
                  </w:rPr>
                </w:pPr>
                <w:r w:rsidRPr="00316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523C4701" w14:textId="42ACFA8E" w:rsidR="00844CF6" w:rsidRDefault="00EE20EE" w:rsidP="008629D3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rig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Orig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30" w:type="dxa"/>
            <w:vAlign w:val="bottom"/>
          </w:tcPr>
          <w:p w14:paraId="6D7CC761" w14:textId="490FDD42" w:rsidR="00844CF6" w:rsidRDefault="00EE20EE" w:rsidP="0037710B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ange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Change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14:paraId="66F9C228" w14:textId="1A376BA7" w:rsidR="00844CF6" w:rsidRDefault="0037710B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vised1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rig1+Change1"/>
                    <w:format w:val="$#,##0.00;($#,##0.00)"/>
                  </w:textInput>
                </w:ffData>
              </w:fldChar>
            </w:r>
            <w:bookmarkStart w:id="2" w:name="Revised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=Orig1+Change1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5" w:type="dxa"/>
            <w:vAlign w:val="bottom"/>
          </w:tcPr>
          <w:p w14:paraId="169A645B" w14:textId="1FC23835" w:rsidR="00844CF6" w:rsidRDefault="00A9719E" w:rsidP="00FE53B5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((orig1-change1)-orig1)/orig1"/>
                    <w:format w:val="0%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=((orig1-change1)-orig1)/orig1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00887" w14:paraId="57EFE98D" w14:textId="77777777" w:rsidTr="00794D2E">
        <w:sdt>
          <w:sdtPr>
            <w:rPr>
              <w:rFonts w:asciiTheme="majorHAnsi" w:hAnsiTheme="majorHAnsi" w:cstheme="majorHAnsi"/>
              <w:color w:val="auto"/>
              <w:sz w:val="22"/>
              <w:szCs w:val="22"/>
            </w:rPr>
            <w:id w:val="-1118371846"/>
            <w:placeholder>
              <w:docPart w:val="48FAFDCF57094A32989D7A6133A673DA"/>
            </w:placeholder>
            <w:showingPlcHdr/>
            <w:dropDownList>
              <w:listItem w:value="Salary &amp; Wages"/>
              <w:listItem w:displayText="Fringe Benefits" w:value=""/>
              <w:listItem w:displayText="Travel - Domestic" w:value="Travel - Domestic"/>
              <w:listItem w:displayText="Travel - Foreign" w:value="Travel - Foreign"/>
              <w:listItem w:displayText="Equipment" w:value="Equipment"/>
              <w:listItem w:displayText="Materials &amp; Supplies (Under $5,000)" w:value="Materials &amp; Supplies (Under $5,000)"/>
              <w:listItem w:displayText="Scholarship/Fellowship/Tuition" w:value="Scholarship/Fellowship/Tuition"/>
              <w:listItem w:displayText="Other Contractual Services" w:value="Other Contractual Services"/>
              <w:listItem w:displayText="Subcontracts" w:value="Subcontracts"/>
              <w:listItem w:displayText="Participant Support Costs" w:value="Participant Support Costs"/>
              <w:listItem w:displayText="Other Direct Costs" w:value="Other Direct Costs"/>
              <w:listItem w:displayText="Indirect Costs" w:value="Indirect Costs"/>
            </w:dropDownList>
          </w:sdtPr>
          <w:sdtEndPr/>
          <w:sdtContent>
            <w:tc>
              <w:tcPr>
                <w:tcW w:w="5665" w:type="dxa"/>
              </w:tcPr>
              <w:p w14:paraId="7F586F51" w14:textId="30FA955F" w:rsidR="00844CF6" w:rsidRDefault="00844CF6" w:rsidP="00100887">
                <w:pPr>
                  <w:pStyle w:val="BodyText-Arial"/>
                  <w:rPr>
                    <w:rFonts w:asciiTheme="majorHAnsi" w:hAnsiTheme="majorHAnsi" w:cstheme="majorHAnsi"/>
                    <w:color w:val="auto"/>
                    <w:sz w:val="22"/>
                    <w:szCs w:val="22"/>
                  </w:rPr>
                </w:pPr>
                <w:r w:rsidRPr="00FD4CB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7EB3694A" w14:textId="57D49CD0" w:rsidR="00844CF6" w:rsidRDefault="00A60C30" w:rsidP="0037710B">
            <w:pPr>
              <w:pStyle w:val="BodyText-Ari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rig2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Orig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vAlign w:val="bottom"/>
          </w:tcPr>
          <w:p w14:paraId="43DB2741" w14:textId="26088517" w:rsidR="00844CF6" w:rsidRDefault="00EE20EE" w:rsidP="0037710B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ange2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Change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7710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vAlign w:val="bottom"/>
          </w:tcPr>
          <w:p w14:paraId="497DCDB1" w14:textId="3C711111" w:rsidR="00844CF6" w:rsidRDefault="0037710B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vised2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rig2+Change2"/>
                    <w:format w:val="$#,##0.00;($#,##0.00)"/>
                  </w:textInput>
                </w:ffData>
              </w:fldChar>
            </w:r>
            <w:bookmarkStart w:id="5" w:name="Revised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=Orig2+Change2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5" w:type="dxa"/>
            <w:vAlign w:val="bottom"/>
          </w:tcPr>
          <w:p w14:paraId="7A48DA69" w14:textId="573E4D68" w:rsidR="00844CF6" w:rsidRDefault="00FF5E43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((Revised2-Orig2)/Orig2)"/>
                    <w:format w:val="0%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=((Revised2-Orig2)/Orig2)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00887" w14:paraId="0031AB07" w14:textId="77777777" w:rsidTr="00794D2E">
        <w:sdt>
          <w:sdtPr>
            <w:rPr>
              <w:rFonts w:asciiTheme="majorHAnsi" w:hAnsiTheme="majorHAnsi" w:cstheme="majorHAnsi"/>
              <w:color w:val="auto"/>
              <w:sz w:val="22"/>
              <w:szCs w:val="22"/>
            </w:rPr>
            <w:id w:val="776596207"/>
            <w:placeholder>
              <w:docPart w:val="911FE569B5F54AFA8BDA713D4637D73F"/>
            </w:placeholder>
            <w:showingPlcHdr/>
            <w:dropDownList>
              <w:listItem w:value="Salary &amp; Wages"/>
              <w:listItem w:displayText="Fringe Benefits" w:value=""/>
              <w:listItem w:displayText="Travel - Domestic" w:value="Travel - Domestic"/>
              <w:listItem w:displayText="Travel - Foreign" w:value="Travel - Foreign"/>
              <w:listItem w:displayText="Equipment" w:value="Equipment"/>
              <w:listItem w:displayText="Materials &amp; Supplies (Under $5,000)" w:value="Materials &amp; Supplies (Under $5,000)"/>
              <w:listItem w:displayText="Scholarship/Fellowship/Tuition" w:value="Scholarship/Fellowship/Tuition"/>
              <w:listItem w:displayText="Other Contractual Services" w:value="Other Contractual Services"/>
              <w:listItem w:displayText="Subcontracts" w:value="Subcontracts"/>
              <w:listItem w:displayText="Participant Support Costs" w:value="Participant Support Costs"/>
              <w:listItem w:displayText="Other Direct Costs" w:value="Other Direct Costs"/>
              <w:listItem w:displayText="Indirect Costs" w:value="Indirect Costs"/>
            </w:dropDownList>
          </w:sdtPr>
          <w:sdtEndPr/>
          <w:sdtContent>
            <w:tc>
              <w:tcPr>
                <w:tcW w:w="5665" w:type="dxa"/>
              </w:tcPr>
              <w:p w14:paraId="775CD7F5" w14:textId="255C3C03" w:rsidR="00844CF6" w:rsidRDefault="00844CF6" w:rsidP="00100887">
                <w:pPr>
                  <w:pStyle w:val="BodyText-Arial"/>
                  <w:rPr>
                    <w:rFonts w:asciiTheme="majorHAnsi" w:hAnsiTheme="majorHAnsi" w:cstheme="majorHAnsi"/>
                    <w:color w:val="auto"/>
                    <w:sz w:val="22"/>
                    <w:szCs w:val="22"/>
                  </w:rPr>
                </w:pPr>
                <w:r w:rsidRPr="00FD4CB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3FD5B6C9" w14:textId="1006844C" w:rsidR="00844CF6" w:rsidRDefault="00A60C30" w:rsidP="00794D2E">
            <w:pPr>
              <w:pStyle w:val="BodyText-Ari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rig3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Orig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vAlign w:val="bottom"/>
          </w:tcPr>
          <w:p w14:paraId="04D209FA" w14:textId="22039EF2" w:rsidR="00844CF6" w:rsidRDefault="00A60C30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ange3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Change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0" w:type="dxa"/>
            <w:vAlign w:val="bottom"/>
          </w:tcPr>
          <w:p w14:paraId="08D55DD7" w14:textId="746B84A4" w:rsidR="00844CF6" w:rsidRDefault="0037710B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vised3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rig3+Change3"/>
                    <w:format w:val="$#,##0.00;($#,##0.00)"/>
                  </w:textInput>
                </w:ffData>
              </w:fldChar>
            </w:r>
            <w:bookmarkStart w:id="8" w:name="Revised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=Orig3+Change3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5" w:type="dxa"/>
            <w:vAlign w:val="bottom"/>
          </w:tcPr>
          <w:p w14:paraId="7C7DC669" w14:textId="4399A201" w:rsidR="00844CF6" w:rsidRDefault="00794D2E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From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00887" w14:paraId="7DCE74D4" w14:textId="77777777" w:rsidTr="00794D2E">
        <w:sdt>
          <w:sdtPr>
            <w:rPr>
              <w:rFonts w:asciiTheme="majorHAnsi" w:hAnsiTheme="majorHAnsi" w:cstheme="majorHAnsi"/>
              <w:color w:val="auto"/>
              <w:sz w:val="22"/>
              <w:szCs w:val="22"/>
            </w:rPr>
            <w:id w:val="130597563"/>
            <w:placeholder>
              <w:docPart w:val="D9D975B4217A4A06B9ECDFEE84E192AC"/>
            </w:placeholder>
            <w:showingPlcHdr/>
            <w:dropDownList>
              <w:listItem w:value="Salary &amp; Wages"/>
              <w:listItem w:displayText="Fringe Benefits" w:value=""/>
              <w:listItem w:displayText="Travel - Domestic" w:value="Travel - Domestic"/>
              <w:listItem w:displayText="Travel - Foreign" w:value="Travel - Foreign"/>
              <w:listItem w:displayText="Equipment" w:value="Equipment"/>
              <w:listItem w:displayText="Materials &amp; Supplies (Under $5,000)" w:value="Materials &amp; Supplies (Under $5,000)"/>
              <w:listItem w:displayText="Scholarship/Fellowship/Tuition" w:value="Scholarship/Fellowship/Tuition"/>
              <w:listItem w:displayText="Other Contractual Services" w:value="Other Contractual Services"/>
              <w:listItem w:displayText="Subcontracts" w:value="Subcontracts"/>
              <w:listItem w:displayText="Participant Support Costs" w:value="Participant Support Costs"/>
              <w:listItem w:displayText="Other Direct Costs" w:value="Other Direct Costs"/>
              <w:listItem w:displayText="Indirect Costs" w:value="Indirect Costs"/>
            </w:dropDownList>
          </w:sdtPr>
          <w:sdtEndPr/>
          <w:sdtContent>
            <w:tc>
              <w:tcPr>
                <w:tcW w:w="5665" w:type="dxa"/>
              </w:tcPr>
              <w:p w14:paraId="4A84F186" w14:textId="72BEBD61" w:rsidR="00844CF6" w:rsidRDefault="00844CF6" w:rsidP="00100887">
                <w:pPr>
                  <w:pStyle w:val="BodyText-Arial"/>
                  <w:rPr>
                    <w:rFonts w:asciiTheme="majorHAnsi" w:hAnsiTheme="majorHAnsi" w:cstheme="majorHAnsi"/>
                    <w:color w:val="auto"/>
                    <w:sz w:val="22"/>
                    <w:szCs w:val="22"/>
                  </w:rPr>
                </w:pPr>
                <w:r w:rsidRPr="00FD4CB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69327FDD" w14:textId="2D8E2CCF" w:rsidR="00844CF6" w:rsidRDefault="00A60C30" w:rsidP="00794D2E">
            <w:pPr>
              <w:pStyle w:val="BodyText-Ari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rig4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Orig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  <w:vAlign w:val="bottom"/>
          </w:tcPr>
          <w:p w14:paraId="5160277D" w14:textId="0D69EE9D" w:rsidR="00844CF6" w:rsidRDefault="00A60C30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ange4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Change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0" w:type="dxa"/>
            <w:vAlign w:val="bottom"/>
          </w:tcPr>
          <w:p w14:paraId="70D7B6F5" w14:textId="02A19BF9" w:rsidR="00844CF6" w:rsidRDefault="0037710B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vised4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rig4+Change4"/>
                    <w:format w:val="$#,##0.00;($#,##0.00)"/>
                  </w:textInput>
                </w:ffData>
              </w:fldChar>
            </w:r>
            <w:bookmarkStart w:id="11" w:name="Revised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=Orig4+Change4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5" w:type="dxa"/>
            <w:vAlign w:val="bottom"/>
          </w:tcPr>
          <w:p w14:paraId="1E92B8F6" w14:textId="77E8C9F1" w:rsidR="00844CF6" w:rsidRDefault="00794D2E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From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00887" w14:paraId="423C8EC9" w14:textId="77777777" w:rsidTr="00794D2E">
        <w:sdt>
          <w:sdtPr>
            <w:rPr>
              <w:rFonts w:asciiTheme="majorHAnsi" w:hAnsiTheme="majorHAnsi" w:cstheme="majorHAnsi"/>
              <w:color w:val="auto"/>
              <w:sz w:val="22"/>
              <w:szCs w:val="22"/>
            </w:rPr>
            <w:id w:val="98844969"/>
            <w:placeholder>
              <w:docPart w:val="C73499CFD5C3488482349F6EDEFF36D1"/>
            </w:placeholder>
            <w:showingPlcHdr/>
            <w:dropDownList>
              <w:listItem w:value="Salary &amp; Wages"/>
              <w:listItem w:displayText="Fringe Benefits" w:value=""/>
              <w:listItem w:displayText="Travel - Domestic" w:value="Travel - Domestic"/>
              <w:listItem w:displayText="Travel - Foreign" w:value="Travel - Foreign"/>
              <w:listItem w:displayText="Equipment" w:value="Equipment"/>
              <w:listItem w:displayText="Materials &amp; Supplies (Under $5,000)" w:value="Materials &amp; Supplies (Under $5,000)"/>
              <w:listItem w:displayText="Scholarship/Fellowship/Tuition" w:value="Scholarship/Fellowship/Tuition"/>
              <w:listItem w:displayText="Other Contractual Services" w:value="Other Contractual Services"/>
              <w:listItem w:displayText="Subcontracts" w:value="Subcontracts"/>
              <w:listItem w:displayText="Participant Support Costs" w:value="Participant Support Costs"/>
              <w:listItem w:displayText="Other Direct Costs" w:value="Other Direct Costs"/>
              <w:listItem w:displayText="Indirect Costs" w:value="Indirect Costs"/>
            </w:dropDownList>
          </w:sdtPr>
          <w:sdtEndPr/>
          <w:sdtContent>
            <w:tc>
              <w:tcPr>
                <w:tcW w:w="5665" w:type="dxa"/>
              </w:tcPr>
              <w:p w14:paraId="54FB2826" w14:textId="02DC99EC" w:rsidR="00844CF6" w:rsidRDefault="00844CF6" w:rsidP="00100887">
                <w:pPr>
                  <w:pStyle w:val="BodyText-Arial"/>
                  <w:rPr>
                    <w:rFonts w:asciiTheme="majorHAnsi" w:hAnsiTheme="majorHAnsi" w:cstheme="majorHAnsi"/>
                    <w:color w:val="auto"/>
                    <w:sz w:val="22"/>
                    <w:szCs w:val="22"/>
                  </w:rPr>
                </w:pPr>
                <w:r w:rsidRPr="00FD4CB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42401524" w14:textId="58D8E058" w:rsidR="00844CF6" w:rsidRDefault="00A60C30" w:rsidP="00794D2E">
            <w:pPr>
              <w:pStyle w:val="BodyText-Ari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rig5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Orig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30" w:type="dxa"/>
            <w:vAlign w:val="bottom"/>
          </w:tcPr>
          <w:p w14:paraId="2F77F007" w14:textId="054F7C69" w:rsidR="00844CF6" w:rsidRDefault="00A60C30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ange5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hange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0" w:type="dxa"/>
            <w:vAlign w:val="bottom"/>
          </w:tcPr>
          <w:p w14:paraId="2740103D" w14:textId="54BC468D" w:rsidR="00844CF6" w:rsidRDefault="0037710B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vised5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rig5+Change5"/>
                    <w:format w:val="$#,##0.00;($#,##0.00)"/>
                  </w:textInput>
                </w:ffData>
              </w:fldChar>
            </w:r>
            <w:bookmarkStart w:id="14" w:name="Revised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=Orig5+Change5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5" w:type="dxa"/>
            <w:vAlign w:val="bottom"/>
          </w:tcPr>
          <w:p w14:paraId="5FBBC9E0" w14:textId="07649155" w:rsidR="00844CF6" w:rsidRDefault="00794D2E" w:rsidP="003F509A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From1"/>
                  <w:enabled/>
                  <w:calcOnExit/>
                  <w:statusText w:type="text" w:val="Enter Number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F50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F50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F50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F50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3F509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00887" w14:paraId="52C7B92A" w14:textId="77777777" w:rsidTr="00794D2E">
        <w:tc>
          <w:tcPr>
            <w:tcW w:w="5665" w:type="dxa"/>
          </w:tcPr>
          <w:p w14:paraId="0BFE64F0" w14:textId="017B18EA" w:rsidR="00844CF6" w:rsidRDefault="00844CF6" w:rsidP="00100887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bottom"/>
          </w:tcPr>
          <w:p w14:paraId="3972EFFA" w14:textId="7DB1CF33" w:rsidR="00844CF6" w:rsidRDefault="00A60C30" w:rsidP="00794D2E">
            <w:pPr>
              <w:pStyle w:val="BodyText-Ari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SponsorTotal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Orig1+Orig2+Orig3+Orig4+Orig5"/>
                    <w:format w:val="$#,##0.00;($#,##0.00)"/>
                  </w:textInput>
                </w:ffData>
              </w:fldChar>
            </w:r>
            <w:bookmarkStart w:id="15" w:name="SponsorTotal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=Orig1+Orig2+Orig3+Orig4+Orig5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  <w:vAlign w:val="bottom"/>
          </w:tcPr>
          <w:p w14:paraId="096D2AC8" w14:textId="51AE9D67" w:rsidR="00844CF6" w:rsidRDefault="00A60C30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Change1+Change2+Change3+Change4+Change5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=Change1+Change2+Change3+Change4+Change5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C0EEFC8" w14:textId="3BD2D2A2" w:rsidR="00844CF6" w:rsidRDefault="008B5655" w:rsidP="00794D2E">
            <w:pPr>
              <w:pStyle w:val="BodyText-Arial"/>
              <w:jc w:val="center"/>
              <w:rPr>
                <w:sz w:val="6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Enter Number of Request for Application, Program Announcement, or Solicitation"/>
                  <w:textInput>
                    <w:type w:val="calculated"/>
                    <w:default w:val="=Revised1+Revised2+Revised3+Revised4+Revised5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=Revised1+Revised2+Revised3+Revised4+Revised5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>$0.00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8629D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$0.00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vAlign w:val="bottom"/>
          </w:tcPr>
          <w:p w14:paraId="24119D2E" w14:textId="77777777" w:rsidR="00844CF6" w:rsidRDefault="00844CF6" w:rsidP="00794D2E">
            <w:pPr>
              <w:pStyle w:val="BodyText-Arial"/>
              <w:jc w:val="center"/>
              <w:rPr>
                <w:sz w:val="6"/>
              </w:rPr>
            </w:pPr>
          </w:p>
        </w:tc>
      </w:tr>
    </w:tbl>
    <w:p w14:paraId="62DFF225" w14:textId="77777777" w:rsidR="002213EB" w:rsidRPr="004E6AC4" w:rsidRDefault="002213EB" w:rsidP="002213EB">
      <w:pPr>
        <w:pStyle w:val="BodyText-Arial"/>
        <w:rPr>
          <w:sz w:val="4"/>
        </w:rPr>
      </w:pPr>
    </w:p>
    <w:tbl>
      <w:tblPr>
        <w:tblStyle w:val="TableGrid"/>
        <w:tblpPr w:leftFromText="180" w:rightFromText="180" w:vertAnchor="text" w:horzAnchor="margin" w:tblpXSpec="center" w:tblpY="64"/>
        <w:tblW w:w="11425" w:type="dxa"/>
        <w:tblLook w:val="04A0" w:firstRow="1" w:lastRow="0" w:firstColumn="1" w:lastColumn="0" w:noHBand="0" w:noVBand="1"/>
      </w:tblPr>
      <w:tblGrid>
        <w:gridCol w:w="7200"/>
        <w:gridCol w:w="4225"/>
      </w:tblGrid>
      <w:tr w:rsidR="00E87F07" w14:paraId="7B158FEB" w14:textId="77777777" w:rsidTr="00FE6973">
        <w:tc>
          <w:tcPr>
            <w:tcW w:w="1142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2164303" w14:textId="77777777" w:rsidR="00E87F07" w:rsidRDefault="00E87F07" w:rsidP="00E87F07">
            <w:pPr>
              <w:pStyle w:val="BodyText-Arial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Justification </w:t>
            </w:r>
            <w:r>
              <w:rPr>
                <w:rFonts w:asciiTheme="majorHAnsi" w:hAnsiTheme="majorHAnsi" w:cstheme="majorHAnsi"/>
                <w:b/>
                <w:i/>
                <w:color w:val="auto"/>
                <w:sz w:val="24"/>
              </w:rPr>
              <w:t>(Required)</w:t>
            </w:r>
            <w:r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 </w:t>
            </w:r>
          </w:p>
        </w:tc>
      </w:tr>
      <w:tr w:rsidR="00E87F07" w14:paraId="64FA8802" w14:textId="77777777" w:rsidTr="00FE6973">
        <w:tc>
          <w:tcPr>
            <w:tcW w:w="11425" w:type="dxa"/>
            <w:gridSpan w:val="2"/>
            <w:tcBorders>
              <w:bottom w:val="nil"/>
            </w:tcBorders>
          </w:tcPr>
          <w:p w14:paraId="053F35AB" w14:textId="77777777" w:rsidR="00E87F07" w:rsidRPr="002D2F2E" w:rsidRDefault="00E87F07" w:rsidP="00E87F07">
            <w:pPr>
              <w:pStyle w:val="BodyText-Arial"/>
              <w:rPr>
                <w:rFonts w:asciiTheme="majorHAnsi" w:hAnsiTheme="majorHAnsi" w:cstheme="majorHAnsi"/>
                <w:b/>
                <w:color w:val="auto"/>
                <w:sz w:val="24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87F07" w14:paraId="0F30089A" w14:textId="77777777" w:rsidTr="004E6AC4">
        <w:trPr>
          <w:trHeight w:val="3075"/>
        </w:trPr>
        <w:tc>
          <w:tcPr>
            <w:tcW w:w="7200" w:type="dxa"/>
            <w:tcBorders>
              <w:top w:val="nil"/>
              <w:bottom w:val="single" w:sz="4" w:space="0" w:color="auto"/>
              <w:right w:val="nil"/>
            </w:tcBorders>
          </w:tcPr>
          <w:p w14:paraId="7A4098FA" w14:textId="77777777" w:rsidR="00E87F07" w:rsidRDefault="00E87F07" w:rsidP="00E87F07">
            <w:pPr>
              <w:pStyle w:val="BodyText-Arial"/>
              <w:ind w:left="3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</w:tcBorders>
          </w:tcPr>
          <w:p w14:paraId="1B39B060" w14:textId="77777777" w:rsidR="00E87F07" w:rsidRDefault="00E87F07" w:rsidP="00E87F07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63F3E9B3" w14:textId="1F59765C" w:rsidR="002213EB" w:rsidRPr="004E6AC4" w:rsidRDefault="002213EB" w:rsidP="00F0066C">
      <w:pPr>
        <w:pStyle w:val="BodyText-Arial"/>
        <w:rPr>
          <w:sz w:val="4"/>
        </w:rPr>
      </w:pPr>
    </w:p>
    <w:p w14:paraId="461E6457" w14:textId="77777777" w:rsidR="002213EB" w:rsidRPr="004E6AC4" w:rsidRDefault="002213EB" w:rsidP="00F0066C">
      <w:pPr>
        <w:pStyle w:val="BodyText-Arial"/>
        <w:rPr>
          <w:sz w:val="2"/>
        </w:rPr>
      </w:pPr>
    </w:p>
    <w:p w14:paraId="79E4C808" w14:textId="77777777" w:rsidR="004B14F5" w:rsidRPr="00A41FF0" w:rsidRDefault="004B14F5" w:rsidP="00A41FF0">
      <w:pPr>
        <w:rPr>
          <w:sz w:val="2"/>
        </w:rPr>
      </w:pPr>
    </w:p>
    <w:tbl>
      <w:tblPr>
        <w:tblStyle w:val="TableGrid"/>
        <w:tblW w:w="11399" w:type="dxa"/>
        <w:tblInd w:w="-635" w:type="dxa"/>
        <w:tblLook w:val="04A0" w:firstRow="1" w:lastRow="0" w:firstColumn="1" w:lastColumn="0" w:noHBand="0" w:noVBand="1"/>
      </w:tblPr>
      <w:tblGrid>
        <w:gridCol w:w="7238"/>
        <w:gridCol w:w="4161"/>
      </w:tblGrid>
      <w:tr w:rsidR="00A731DD" w14:paraId="5D57BDC3" w14:textId="77777777" w:rsidTr="0007230E">
        <w:trPr>
          <w:trHeight w:val="466"/>
        </w:trPr>
        <w:tc>
          <w:tcPr>
            <w:tcW w:w="113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96E08E4" w14:textId="0103CCE6" w:rsidR="00A731DD" w:rsidRDefault="001E5885" w:rsidP="002213EB">
            <w:pPr>
              <w:pStyle w:val="BodyText-Arial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</w:rPr>
              <w:t>C</w:t>
            </w:r>
            <w:r w:rsidR="00A731DD"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ertifications and Signatures </w:t>
            </w:r>
          </w:p>
        </w:tc>
      </w:tr>
      <w:tr w:rsidR="00A731DD" w14:paraId="72E6AE4F" w14:textId="77777777" w:rsidTr="0007230E">
        <w:trPr>
          <w:trHeight w:val="189"/>
        </w:trPr>
        <w:tc>
          <w:tcPr>
            <w:tcW w:w="11399" w:type="dxa"/>
            <w:gridSpan w:val="2"/>
            <w:tcBorders>
              <w:bottom w:val="nil"/>
            </w:tcBorders>
          </w:tcPr>
          <w:p w14:paraId="0A17BEC1" w14:textId="77777777" w:rsidR="00A731DD" w:rsidRPr="002D2F2E" w:rsidRDefault="00A731DD" w:rsidP="005006C8">
            <w:pPr>
              <w:pStyle w:val="BodyText-Arial"/>
              <w:jc w:val="center"/>
              <w:rPr>
                <w:rFonts w:asciiTheme="majorHAnsi" w:hAnsiTheme="majorHAnsi" w:cstheme="majorHAnsi"/>
                <w:b/>
                <w:color w:val="auto"/>
                <w:sz w:val="2"/>
                <w:szCs w:val="22"/>
              </w:rPr>
            </w:pPr>
          </w:p>
          <w:p w14:paraId="5E1F5402" w14:textId="77777777" w:rsidR="00A731DD" w:rsidRPr="00F942AF" w:rsidRDefault="00A731DD" w:rsidP="00063F4B">
            <w:pPr>
              <w:pStyle w:val="BodyText-Arial"/>
              <w:spacing w:after="0"/>
              <w:rPr>
                <w:rFonts w:asciiTheme="majorHAnsi" w:hAnsiTheme="majorHAnsi" w:cstheme="majorHAnsi"/>
                <w:b/>
                <w:color w:val="auto"/>
                <w:sz w:val="2"/>
                <w:szCs w:val="22"/>
              </w:rPr>
            </w:pPr>
          </w:p>
        </w:tc>
      </w:tr>
      <w:tr w:rsidR="00A731DD" w14:paraId="505A8292" w14:textId="77777777" w:rsidTr="0007230E">
        <w:trPr>
          <w:trHeight w:val="92"/>
        </w:trPr>
        <w:tc>
          <w:tcPr>
            <w:tcW w:w="7238" w:type="dxa"/>
            <w:tcBorders>
              <w:top w:val="nil"/>
              <w:bottom w:val="single" w:sz="4" w:space="0" w:color="auto"/>
              <w:right w:val="nil"/>
            </w:tcBorders>
          </w:tcPr>
          <w:p w14:paraId="16BA07E2" w14:textId="77777777" w:rsidR="00A731DD" w:rsidRDefault="00A731DD" w:rsidP="005006C8">
            <w:pPr>
              <w:pStyle w:val="BodyText-Arial"/>
              <w:ind w:left="3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PI/PD Signature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</w:tcBorders>
          </w:tcPr>
          <w:p w14:paraId="79CD3440" w14:textId="77777777" w:rsidR="00A731DD" w:rsidRDefault="00A731DD" w:rsidP="005006C8">
            <w:pPr>
              <w:pStyle w:val="BodyText-Arial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Date: 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ABC6359" w14:textId="7C36A2ED" w:rsidR="009D4DB0" w:rsidRPr="000478E7" w:rsidRDefault="00183E08" w:rsidP="009D4DB0">
      <w:pPr>
        <w:pStyle w:val="BodyText-Arial"/>
        <w:jc w:val="center"/>
        <w:rPr>
          <w:rFonts w:asciiTheme="majorHAnsi" w:hAnsiTheme="majorHAnsi" w:cstheme="majorHAnsi"/>
          <w:b/>
          <w:color w:val="auto"/>
          <w:sz w:val="28"/>
          <w:u w:val="single"/>
        </w:rPr>
      </w:pPr>
      <w:r>
        <w:rPr>
          <w:rFonts w:asciiTheme="majorHAnsi" w:hAnsiTheme="majorHAnsi" w:cstheme="majorHAnsi"/>
          <w:b/>
          <w:color w:val="auto"/>
          <w:sz w:val="28"/>
          <w:u w:val="single"/>
        </w:rPr>
        <w:lastRenderedPageBreak/>
        <w:t>Budget Revision</w:t>
      </w:r>
      <w:r w:rsidR="004E23BA" w:rsidRPr="000478E7">
        <w:rPr>
          <w:rFonts w:asciiTheme="majorHAnsi" w:hAnsiTheme="majorHAnsi" w:cstheme="majorHAnsi"/>
          <w:b/>
          <w:color w:val="auto"/>
          <w:sz w:val="28"/>
          <w:u w:val="single"/>
        </w:rPr>
        <w:t xml:space="preserve"> Request FAQ</w:t>
      </w:r>
    </w:p>
    <w:p w14:paraId="22E33331" w14:textId="3B69EB0C" w:rsidR="00D82FEA" w:rsidRPr="00706894" w:rsidRDefault="004E23BA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  <w:r w:rsidRPr="00706894">
        <w:rPr>
          <w:rFonts w:asciiTheme="majorHAnsi" w:hAnsiTheme="majorHAnsi" w:cstheme="majorHAnsi"/>
          <w:color w:val="auto"/>
          <w:sz w:val="22"/>
        </w:rPr>
        <w:t xml:space="preserve">When a new account is set up for a grant or contract, the </w:t>
      </w:r>
      <w:r w:rsidR="00B53E3A" w:rsidRPr="00706894">
        <w:rPr>
          <w:rFonts w:asciiTheme="majorHAnsi" w:hAnsiTheme="majorHAnsi" w:cstheme="majorHAnsi"/>
          <w:color w:val="auto"/>
          <w:sz w:val="22"/>
        </w:rPr>
        <w:t xml:space="preserve">Office of Institutional Advancement </w:t>
      </w:r>
      <w:r w:rsidRPr="00706894">
        <w:rPr>
          <w:rFonts w:asciiTheme="majorHAnsi" w:hAnsiTheme="majorHAnsi" w:cstheme="majorHAnsi"/>
          <w:color w:val="auto"/>
          <w:sz w:val="22"/>
        </w:rPr>
        <w:t xml:space="preserve">Grant Manager establishes the budget within the parameters of </w:t>
      </w:r>
      <w:r w:rsidR="00B53E3A" w:rsidRPr="00706894">
        <w:rPr>
          <w:rFonts w:asciiTheme="majorHAnsi" w:hAnsiTheme="majorHAnsi" w:cstheme="majorHAnsi"/>
          <w:color w:val="auto"/>
          <w:sz w:val="22"/>
        </w:rPr>
        <w:t xml:space="preserve">Workday </w:t>
      </w:r>
      <w:r w:rsidRPr="00706894">
        <w:rPr>
          <w:rFonts w:asciiTheme="majorHAnsi" w:hAnsiTheme="majorHAnsi" w:cstheme="majorHAnsi"/>
          <w:color w:val="auto"/>
          <w:sz w:val="22"/>
        </w:rPr>
        <w:t>to most closely match the approved budget and any restrictions or limitations imposed by the sponsor. During the course of a project, the Principal Investigator</w:t>
      </w:r>
      <w:r w:rsidR="00002DD9" w:rsidRPr="00706894">
        <w:rPr>
          <w:rFonts w:asciiTheme="majorHAnsi" w:hAnsiTheme="majorHAnsi" w:cstheme="majorHAnsi"/>
          <w:color w:val="auto"/>
          <w:sz w:val="22"/>
        </w:rPr>
        <w:t>/ Project Director</w:t>
      </w:r>
      <w:r w:rsidRPr="00706894">
        <w:rPr>
          <w:rFonts w:asciiTheme="majorHAnsi" w:hAnsiTheme="majorHAnsi" w:cstheme="majorHAnsi"/>
          <w:color w:val="auto"/>
          <w:sz w:val="22"/>
        </w:rPr>
        <w:t xml:space="preserve"> may find it necessary to move funds between budget categories in order to meet project objectives. In some cases, this action requires sponsor approval. In those instances, the PI</w:t>
      </w:r>
      <w:r w:rsidR="00002DD9" w:rsidRPr="00706894">
        <w:rPr>
          <w:rFonts w:asciiTheme="majorHAnsi" w:hAnsiTheme="majorHAnsi" w:cstheme="majorHAnsi"/>
          <w:color w:val="auto"/>
          <w:sz w:val="22"/>
        </w:rPr>
        <w:t>/PD</w:t>
      </w:r>
      <w:r w:rsidRPr="00706894">
        <w:rPr>
          <w:rFonts w:asciiTheme="majorHAnsi" w:hAnsiTheme="majorHAnsi" w:cstheme="majorHAnsi"/>
          <w:color w:val="auto"/>
          <w:sz w:val="22"/>
        </w:rPr>
        <w:t xml:space="preserve"> </w:t>
      </w:r>
      <w:r w:rsidR="00002DD9" w:rsidRPr="00706894">
        <w:rPr>
          <w:rFonts w:asciiTheme="majorHAnsi" w:hAnsiTheme="majorHAnsi" w:cstheme="majorHAnsi"/>
          <w:color w:val="auto"/>
          <w:sz w:val="22"/>
        </w:rPr>
        <w:t>must</w:t>
      </w:r>
      <w:r w:rsidRPr="00706894">
        <w:rPr>
          <w:rFonts w:asciiTheme="majorHAnsi" w:hAnsiTheme="majorHAnsi" w:cstheme="majorHAnsi"/>
          <w:color w:val="auto"/>
          <w:sz w:val="22"/>
        </w:rPr>
        <w:t xml:space="preserve"> submit </w:t>
      </w:r>
      <w:r w:rsidR="00002DD9" w:rsidRPr="00706894">
        <w:rPr>
          <w:rFonts w:asciiTheme="majorHAnsi" w:hAnsiTheme="majorHAnsi" w:cstheme="majorHAnsi"/>
          <w:color w:val="auto"/>
          <w:sz w:val="22"/>
        </w:rPr>
        <w:t xml:space="preserve">a </w:t>
      </w:r>
      <w:r w:rsidR="00183E08">
        <w:rPr>
          <w:rFonts w:asciiTheme="majorHAnsi" w:hAnsiTheme="majorHAnsi" w:cstheme="majorHAnsi"/>
          <w:color w:val="auto"/>
          <w:sz w:val="22"/>
        </w:rPr>
        <w:t>B</w:t>
      </w:r>
      <w:r w:rsidR="00002DD9" w:rsidRPr="00706894">
        <w:rPr>
          <w:rFonts w:asciiTheme="majorHAnsi" w:hAnsiTheme="majorHAnsi" w:cstheme="majorHAnsi"/>
          <w:color w:val="auto"/>
          <w:sz w:val="22"/>
        </w:rPr>
        <w:t>udget</w:t>
      </w:r>
      <w:r w:rsidR="00183E08">
        <w:rPr>
          <w:rFonts w:asciiTheme="majorHAnsi" w:hAnsiTheme="majorHAnsi" w:cstheme="majorHAnsi"/>
          <w:color w:val="auto"/>
          <w:sz w:val="22"/>
        </w:rPr>
        <w:t xml:space="preserve"> Revision</w:t>
      </w:r>
      <w:r w:rsidR="00002DD9" w:rsidRPr="00706894">
        <w:rPr>
          <w:rFonts w:asciiTheme="majorHAnsi" w:hAnsiTheme="majorHAnsi" w:cstheme="majorHAnsi"/>
          <w:color w:val="auto"/>
          <w:sz w:val="22"/>
        </w:rPr>
        <w:t xml:space="preserve"> Request Form </w:t>
      </w:r>
    </w:p>
    <w:p w14:paraId="575C26BB" w14:textId="674D0C13" w:rsidR="00243527" w:rsidRPr="00706894" w:rsidRDefault="00183E08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Many sponsors allow budget revisions</w:t>
      </w:r>
      <w:r w:rsidR="00243527" w:rsidRPr="00706894">
        <w:rPr>
          <w:rFonts w:asciiTheme="majorHAnsi" w:hAnsiTheme="majorHAnsi" w:cstheme="majorHAnsi"/>
          <w:color w:val="auto"/>
          <w:sz w:val="22"/>
        </w:rPr>
        <w:t xml:space="preserve"> without prior approval, while others require approval when re-budgeting in/out of a specific budget category exceeds a specified percentage of the award</w:t>
      </w:r>
      <w:r w:rsidR="00C20DC5" w:rsidRPr="00706894">
        <w:rPr>
          <w:rFonts w:asciiTheme="majorHAnsi" w:hAnsiTheme="majorHAnsi" w:cstheme="majorHAnsi"/>
          <w:color w:val="auto"/>
          <w:sz w:val="22"/>
        </w:rPr>
        <w:t xml:space="preserve"> amount, if the re</w:t>
      </w:r>
      <w:r>
        <w:rPr>
          <w:rFonts w:asciiTheme="majorHAnsi" w:hAnsiTheme="majorHAnsi" w:cstheme="majorHAnsi"/>
          <w:color w:val="auto"/>
          <w:sz w:val="22"/>
        </w:rPr>
        <w:t>vision</w:t>
      </w:r>
      <w:r w:rsidR="00C20DC5" w:rsidRPr="00706894">
        <w:rPr>
          <w:rFonts w:asciiTheme="majorHAnsi" w:hAnsiTheme="majorHAnsi" w:cstheme="majorHAnsi"/>
          <w:color w:val="auto"/>
          <w:sz w:val="22"/>
        </w:rPr>
        <w:t xml:space="preserve"> includes a restricted category, or if a new subcontract has been identified.  </w:t>
      </w:r>
    </w:p>
    <w:p w14:paraId="187844B6" w14:textId="77777777" w:rsidR="0014067C" w:rsidRPr="00172818" w:rsidRDefault="0014067C" w:rsidP="006977A3">
      <w:pPr>
        <w:pStyle w:val="BodyText-Arial"/>
        <w:rPr>
          <w:rFonts w:asciiTheme="majorHAnsi" w:hAnsiTheme="majorHAnsi" w:cstheme="majorHAnsi"/>
          <w:b/>
          <w:color w:val="auto"/>
          <w:sz w:val="18"/>
        </w:rPr>
      </w:pPr>
    </w:p>
    <w:p w14:paraId="6D6C759B" w14:textId="12C77B77" w:rsidR="004230C6" w:rsidRPr="00706894" w:rsidRDefault="004E23BA" w:rsidP="006977A3">
      <w:pPr>
        <w:pStyle w:val="BodyText-Arial"/>
        <w:contextualSpacing/>
        <w:rPr>
          <w:rFonts w:asciiTheme="majorHAnsi" w:hAnsiTheme="majorHAnsi" w:cstheme="majorHAnsi"/>
          <w:b/>
          <w:color w:val="auto"/>
          <w:sz w:val="28"/>
        </w:rPr>
      </w:pPr>
      <w:r w:rsidRPr="00706894">
        <w:rPr>
          <w:rFonts w:asciiTheme="majorHAnsi" w:hAnsiTheme="majorHAnsi" w:cstheme="majorHAnsi"/>
          <w:b/>
          <w:color w:val="auto"/>
          <w:sz w:val="28"/>
        </w:rPr>
        <w:t xml:space="preserve">How do I determine if a </w:t>
      </w:r>
      <w:r w:rsidR="00183E08">
        <w:rPr>
          <w:rFonts w:asciiTheme="majorHAnsi" w:hAnsiTheme="majorHAnsi" w:cstheme="majorHAnsi"/>
          <w:b/>
          <w:color w:val="auto"/>
          <w:sz w:val="28"/>
        </w:rPr>
        <w:t>budget revision</w:t>
      </w:r>
      <w:r w:rsidRPr="00706894">
        <w:rPr>
          <w:rFonts w:asciiTheme="majorHAnsi" w:hAnsiTheme="majorHAnsi" w:cstheme="majorHAnsi"/>
          <w:b/>
          <w:color w:val="auto"/>
          <w:sz w:val="28"/>
        </w:rPr>
        <w:t xml:space="preserve"> request is required?</w:t>
      </w:r>
    </w:p>
    <w:p w14:paraId="7B329522" w14:textId="28E5F90B" w:rsidR="00B16BEC" w:rsidRPr="00706894" w:rsidRDefault="004E23BA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  <w:r w:rsidRPr="00706894">
        <w:rPr>
          <w:rFonts w:asciiTheme="majorHAnsi" w:hAnsiTheme="majorHAnsi" w:cstheme="majorHAnsi"/>
          <w:color w:val="auto"/>
          <w:sz w:val="22"/>
        </w:rPr>
        <w:t xml:space="preserve">Award documents or contracts often include terms or conditions regarding </w:t>
      </w:r>
      <w:r w:rsidR="00183E08">
        <w:rPr>
          <w:rFonts w:asciiTheme="majorHAnsi" w:hAnsiTheme="majorHAnsi" w:cstheme="majorHAnsi"/>
          <w:color w:val="auto"/>
          <w:sz w:val="22"/>
        </w:rPr>
        <w:t>budget revisions</w:t>
      </w:r>
      <w:r w:rsidRPr="00706894">
        <w:rPr>
          <w:rFonts w:asciiTheme="majorHAnsi" w:hAnsiTheme="majorHAnsi" w:cstheme="majorHAnsi"/>
          <w:color w:val="auto"/>
          <w:sz w:val="22"/>
        </w:rPr>
        <w:t xml:space="preserve">. </w:t>
      </w:r>
      <w:r w:rsidR="007C1709" w:rsidRPr="00706894">
        <w:rPr>
          <w:rFonts w:asciiTheme="majorHAnsi" w:hAnsiTheme="majorHAnsi" w:cstheme="majorHAnsi"/>
          <w:color w:val="auto"/>
          <w:sz w:val="22"/>
        </w:rPr>
        <w:t>The most typical request is to make a change within the major cost category line items (salary, fringe, travel, supplies</w:t>
      </w:r>
      <w:r w:rsidR="006012B1" w:rsidRPr="00706894">
        <w:rPr>
          <w:rFonts w:asciiTheme="majorHAnsi" w:hAnsiTheme="majorHAnsi" w:cstheme="majorHAnsi"/>
          <w:color w:val="auto"/>
          <w:sz w:val="22"/>
        </w:rPr>
        <w:t xml:space="preserve">, and professional services) </w:t>
      </w:r>
      <w:r w:rsidR="007C1709" w:rsidRPr="00706894">
        <w:rPr>
          <w:rFonts w:asciiTheme="majorHAnsi" w:hAnsiTheme="majorHAnsi" w:cstheme="majorHAnsi"/>
          <w:color w:val="auto"/>
          <w:sz w:val="22"/>
        </w:rPr>
        <w:t xml:space="preserve">of an approved budget.  As most sponsors realize budgets are prepared months in advance and are </w:t>
      </w:r>
      <w:r w:rsidR="006012B1" w:rsidRPr="00706894">
        <w:rPr>
          <w:rFonts w:asciiTheme="majorHAnsi" w:hAnsiTheme="majorHAnsi" w:cstheme="majorHAnsi"/>
          <w:color w:val="auto"/>
          <w:sz w:val="22"/>
        </w:rPr>
        <w:t xml:space="preserve">based on </w:t>
      </w:r>
      <w:r w:rsidR="007C1709" w:rsidRPr="00706894">
        <w:rPr>
          <w:rFonts w:asciiTheme="majorHAnsi" w:hAnsiTheme="majorHAnsi" w:cstheme="majorHAnsi"/>
          <w:color w:val="auto"/>
          <w:sz w:val="22"/>
        </w:rPr>
        <w:t xml:space="preserve">estimates, many will allow a transfer between cost categories of up to 10% without permission as long as the total budget does not change.  </w:t>
      </w:r>
    </w:p>
    <w:p w14:paraId="5F475F89" w14:textId="77777777" w:rsidR="00B16BEC" w:rsidRPr="00172818" w:rsidRDefault="00B16BEC" w:rsidP="00706894">
      <w:pPr>
        <w:pStyle w:val="BodyText-Arial"/>
        <w:spacing w:after="0"/>
        <w:rPr>
          <w:rFonts w:asciiTheme="majorHAnsi" w:hAnsiTheme="majorHAnsi" w:cstheme="majorHAnsi"/>
          <w:color w:val="auto"/>
          <w:sz w:val="8"/>
        </w:rPr>
      </w:pPr>
    </w:p>
    <w:p w14:paraId="4BD42679" w14:textId="77777777" w:rsidR="00B16BEC" w:rsidRPr="00706894" w:rsidRDefault="006012B1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  <w:r w:rsidRPr="00706894">
        <w:rPr>
          <w:rFonts w:asciiTheme="majorHAnsi" w:hAnsiTheme="majorHAnsi" w:cstheme="majorHAnsi"/>
          <w:color w:val="auto"/>
          <w:sz w:val="22"/>
        </w:rPr>
        <w:t xml:space="preserve">Budget changes that require prior approval from the sponsor are (1) </w:t>
      </w:r>
      <w:r w:rsidR="002372D4" w:rsidRPr="00706894">
        <w:rPr>
          <w:rFonts w:asciiTheme="majorHAnsi" w:hAnsiTheme="majorHAnsi" w:cstheme="majorHAnsi"/>
          <w:color w:val="auto"/>
          <w:sz w:val="22"/>
        </w:rPr>
        <w:t>any modifications greater than 10% in any major cost category (typically 25% on Federal Awards), (2) requests for additional funding to complete a project, or (3) the addition of a subrecipient that was not originally identified (Federal Awards Only)</w:t>
      </w:r>
      <w:r w:rsidR="00B16BEC" w:rsidRPr="00706894">
        <w:rPr>
          <w:rFonts w:asciiTheme="majorHAnsi" w:hAnsiTheme="majorHAnsi" w:cstheme="majorHAnsi"/>
          <w:color w:val="auto"/>
          <w:sz w:val="22"/>
        </w:rPr>
        <w:t xml:space="preserve">.  </w:t>
      </w:r>
    </w:p>
    <w:p w14:paraId="12DB4273" w14:textId="77777777" w:rsidR="00B16BEC" w:rsidRPr="00172818" w:rsidRDefault="00B16BEC" w:rsidP="00706894">
      <w:pPr>
        <w:pStyle w:val="BodyText-Arial"/>
        <w:spacing w:after="0"/>
        <w:rPr>
          <w:rFonts w:asciiTheme="majorHAnsi" w:hAnsiTheme="majorHAnsi" w:cstheme="majorHAnsi"/>
          <w:color w:val="auto"/>
          <w:sz w:val="10"/>
        </w:rPr>
      </w:pPr>
    </w:p>
    <w:p w14:paraId="3BC48E6A" w14:textId="24D4CD78" w:rsidR="00D82FEA" w:rsidRPr="00706894" w:rsidRDefault="004E23BA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  <w:r w:rsidRPr="00706894">
        <w:rPr>
          <w:rFonts w:asciiTheme="majorHAnsi" w:hAnsiTheme="majorHAnsi" w:cstheme="majorHAnsi"/>
          <w:color w:val="auto"/>
          <w:sz w:val="22"/>
        </w:rPr>
        <w:t xml:space="preserve">If you are unable to determine the specific requirements for your award, contact </w:t>
      </w:r>
      <w:r w:rsidR="00F66D07" w:rsidRPr="00706894">
        <w:rPr>
          <w:rFonts w:asciiTheme="majorHAnsi" w:hAnsiTheme="majorHAnsi" w:cstheme="majorHAnsi"/>
          <w:color w:val="auto"/>
          <w:sz w:val="22"/>
        </w:rPr>
        <w:t>the Office for Institutional Advancement for assistance.</w:t>
      </w:r>
      <w:r w:rsidRPr="00706894">
        <w:rPr>
          <w:rFonts w:asciiTheme="majorHAnsi" w:hAnsiTheme="majorHAnsi" w:cstheme="majorHAnsi"/>
          <w:color w:val="auto"/>
          <w:sz w:val="22"/>
        </w:rPr>
        <w:t xml:space="preserve"> </w:t>
      </w:r>
    </w:p>
    <w:p w14:paraId="3620008C" w14:textId="2A529A1B" w:rsidR="00D82FEA" w:rsidRPr="00172818" w:rsidRDefault="00D82FEA" w:rsidP="006977A3">
      <w:pPr>
        <w:pStyle w:val="BodyText-Arial"/>
        <w:rPr>
          <w:rFonts w:asciiTheme="majorHAnsi" w:hAnsiTheme="majorHAnsi" w:cstheme="majorHAnsi"/>
          <w:color w:val="auto"/>
          <w:sz w:val="20"/>
        </w:rPr>
      </w:pPr>
    </w:p>
    <w:p w14:paraId="44BC32BC" w14:textId="6C079C60" w:rsidR="008D7702" w:rsidRDefault="004E23BA" w:rsidP="006977A3">
      <w:pPr>
        <w:pStyle w:val="BodyText-Arial"/>
        <w:contextualSpacing/>
        <w:rPr>
          <w:rFonts w:asciiTheme="majorHAnsi" w:hAnsiTheme="majorHAnsi" w:cstheme="majorHAnsi"/>
          <w:color w:val="auto"/>
          <w:sz w:val="28"/>
        </w:rPr>
      </w:pPr>
      <w:r w:rsidRPr="00706894">
        <w:rPr>
          <w:rFonts w:asciiTheme="majorHAnsi" w:hAnsiTheme="majorHAnsi" w:cstheme="majorHAnsi"/>
          <w:b/>
          <w:color w:val="auto"/>
          <w:sz w:val="28"/>
        </w:rPr>
        <w:t>What kind of justification is required?</w:t>
      </w:r>
      <w:r w:rsidRPr="00706894">
        <w:rPr>
          <w:rFonts w:asciiTheme="majorHAnsi" w:hAnsiTheme="majorHAnsi" w:cstheme="majorHAnsi"/>
          <w:color w:val="auto"/>
          <w:sz w:val="28"/>
        </w:rPr>
        <w:t xml:space="preserve"> </w:t>
      </w:r>
    </w:p>
    <w:p w14:paraId="18188A96" w14:textId="03D37C87" w:rsidR="00D82FEA" w:rsidRDefault="008D14AF" w:rsidP="006977A3">
      <w:pPr>
        <w:pStyle w:val="BodyText-Arial"/>
        <w:contextualSpacing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T</w:t>
      </w:r>
      <w:r w:rsidR="004E23BA" w:rsidRPr="00706894">
        <w:rPr>
          <w:rFonts w:asciiTheme="majorHAnsi" w:hAnsiTheme="majorHAnsi" w:cstheme="majorHAnsi"/>
          <w:color w:val="auto"/>
          <w:sz w:val="22"/>
        </w:rPr>
        <w:t>he sponsor need</w:t>
      </w:r>
      <w:r>
        <w:rPr>
          <w:rFonts w:asciiTheme="majorHAnsi" w:hAnsiTheme="majorHAnsi" w:cstheme="majorHAnsi"/>
          <w:color w:val="auto"/>
          <w:sz w:val="22"/>
        </w:rPr>
        <w:t>s</w:t>
      </w:r>
      <w:r w:rsidR="004E23BA" w:rsidRPr="00706894">
        <w:rPr>
          <w:rFonts w:asciiTheme="majorHAnsi" w:hAnsiTheme="majorHAnsi" w:cstheme="majorHAnsi"/>
          <w:color w:val="auto"/>
          <w:sz w:val="22"/>
        </w:rPr>
        <w:t xml:space="preserve"> to know why the fund</w:t>
      </w:r>
      <w:r>
        <w:rPr>
          <w:rFonts w:asciiTheme="majorHAnsi" w:hAnsiTheme="majorHAnsi" w:cstheme="majorHAnsi"/>
          <w:color w:val="auto"/>
          <w:sz w:val="22"/>
        </w:rPr>
        <w:t xml:space="preserve">s are available for </w:t>
      </w:r>
      <w:r w:rsidR="00183E08">
        <w:rPr>
          <w:rFonts w:asciiTheme="majorHAnsi" w:hAnsiTheme="majorHAnsi" w:cstheme="majorHAnsi"/>
          <w:color w:val="auto"/>
          <w:sz w:val="22"/>
        </w:rPr>
        <w:t>budget revisions</w:t>
      </w:r>
      <w:r w:rsidR="004E23BA" w:rsidRPr="00706894">
        <w:rPr>
          <w:rFonts w:asciiTheme="majorHAnsi" w:hAnsiTheme="majorHAnsi" w:cstheme="majorHAnsi"/>
          <w:color w:val="auto"/>
          <w:sz w:val="22"/>
        </w:rPr>
        <w:t xml:space="preserve"> and how they will benefit the project in the new budget category. </w:t>
      </w:r>
      <w:r w:rsidR="001E621F">
        <w:rPr>
          <w:rFonts w:asciiTheme="majorHAnsi" w:hAnsiTheme="majorHAnsi" w:cstheme="majorHAnsi"/>
          <w:color w:val="auto"/>
          <w:sz w:val="22"/>
        </w:rPr>
        <w:t xml:space="preserve"> The justification should</w:t>
      </w:r>
      <w:r w:rsidR="00CC6D76">
        <w:rPr>
          <w:rFonts w:asciiTheme="majorHAnsi" w:hAnsiTheme="majorHAnsi" w:cstheme="majorHAnsi"/>
          <w:color w:val="auto"/>
          <w:sz w:val="22"/>
        </w:rPr>
        <w:t xml:space="preserve"> include:</w:t>
      </w:r>
    </w:p>
    <w:p w14:paraId="5F038F68" w14:textId="7AEF31AE" w:rsidR="00CC6D76" w:rsidRDefault="00CC6D76" w:rsidP="00CC6D76">
      <w:pPr>
        <w:pStyle w:val="BodyText-Arial"/>
        <w:numPr>
          <w:ilvl w:val="0"/>
          <w:numId w:val="11"/>
        </w:numPr>
        <w:contextualSpacing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A description of the revision or change</w:t>
      </w:r>
    </w:p>
    <w:p w14:paraId="74FD5DE1" w14:textId="5CEFFCFC" w:rsidR="00CC6D76" w:rsidRPr="00706894" w:rsidRDefault="00CC6D76" w:rsidP="00CC6D76">
      <w:pPr>
        <w:pStyle w:val="BodyText-Arial"/>
        <w:numPr>
          <w:ilvl w:val="0"/>
          <w:numId w:val="11"/>
        </w:numPr>
        <w:contextualSpacing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Why the change is necessary</w:t>
      </w:r>
      <w:r w:rsidR="00B04DC2">
        <w:rPr>
          <w:rFonts w:asciiTheme="majorHAnsi" w:hAnsiTheme="majorHAnsi" w:cstheme="majorHAnsi"/>
          <w:color w:val="auto"/>
          <w:sz w:val="22"/>
        </w:rPr>
        <w:t xml:space="preserve"> – explain why the change is essential in relation to the aims and methodology of the project as </w:t>
      </w:r>
      <w:r w:rsidR="007053FB">
        <w:rPr>
          <w:rFonts w:asciiTheme="majorHAnsi" w:hAnsiTheme="majorHAnsi" w:cstheme="majorHAnsi"/>
          <w:color w:val="auto"/>
          <w:sz w:val="22"/>
        </w:rPr>
        <w:t>well as meeting the goals of the project</w:t>
      </w:r>
    </w:p>
    <w:p w14:paraId="2F9125F9" w14:textId="31B6F5B8" w:rsidR="00D82FEA" w:rsidRDefault="00D82FEA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</w:p>
    <w:p w14:paraId="09C37E57" w14:textId="1C60AA96" w:rsidR="00111F2B" w:rsidRDefault="00111F2B" w:rsidP="00111F2B">
      <w:pPr>
        <w:pStyle w:val="BodyText-Arial"/>
        <w:contextualSpacing/>
        <w:rPr>
          <w:rFonts w:asciiTheme="majorHAnsi" w:hAnsiTheme="majorHAnsi" w:cstheme="majorHAnsi"/>
          <w:b/>
          <w:color w:val="auto"/>
          <w:sz w:val="28"/>
        </w:rPr>
      </w:pPr>
      <w:r>
        <w:rPr>
          <w:rFonts w:asciiTheme="majorHAnsi" w:hAnsiTheme="majorHAnsi" w:cstheme="majorHAnsi"/>
          <w:b/>
          <w:color w:val="auto"/>
          <w:sz w:val="28"/>
        </w:rPr>
        <w:t xml:space="preserve">How does my </w:t>
      </w:r>
      <w:r w:rsidR="00183E08">
        <w:rPr>
          <w:rFonts w:asciiTheme="majorHAnsi" w:hAnsiTheme="majorHAnsi" w:cstheme="majorHAnsi"/>
          <w:b/>
          <w:color w:val="auto"/>
          <w:sz w:val="28"/>
        </w:rPr>
        <w:t>budget revision</w:t>
      </w:r>
      <w:r>
        <w:rPr>
          <w:rFonts w:asciiTheme="majorHAnsi" w:hAnsiTheme="majorHAnsi" w:cstheme="majorHAnsi"/>
          <w:b/>
          <w:color w:val="auto"/>
          <w:sz w:val="28"/>
        </w:rPr>
        <w:t xml:space="preserve"> request get reflected in Workday? </w:t>
      </w:r>
    </w:p>
    <w:p w14:paraId="3D8D70C0" w14:textId="06A7C397" w:rsidR="00C11AF5" w:rsidRDefault="00013185" w:rsidP="00111F2B">
      <w:pPr>
        <w:pStyle w:val="BodyText-Arial"/>
        <w:contextualSpacing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 xml:space="preserve">As </w:t>
      </w:r>
      <w:r w:rsidR="008A5849" w:rsidRPr="00706894">
        <w:rPr>
          <w:rFonts w:asciiTheme="majorHAnsi" w:hAnsiTheme="majorHAnsi" w:cstheme="majorHAnsi"/>
          <w:color w:val="auto"/>
          <w:sz w:val="22"/>
        </w:rPr>
        <w:t>sponsor approval is required, we must wait until formal notificat</w:t>
      </w:r>
      <w:r w:rsidR="0030351B">
        <w:rPr>
          <w:rFonts w:asciiTheme="majorHAnsi" w:hAnsiTheme="majorHAnsi" w:cstheme="majorHAnsi"/>
          <w:color w:val="auto"/>
          <w:sz w:val="22"/>
        </w:rPr>
        <w:t xml:space="preserve">ion of the approval is received, whether via email directly from the sponsor or by an amendment to the original award.  </w:t>
      </w:r>
      <w:r w:rsidR="0002642C">
        <w:rPr>
          <w:rFonts w:asciiTheme="majorHAnsi" w:hAnsiTheme="majorHAnsi" w:cstheme="majorHAnsi"/>
          <w:color w:val="auto"/>
          <w:sz w:val="22"/>
        </w:rPr>
        <w:t xml:space="preserve">Once the </w:t>
      </w:r>
      <w:r>
        <w:rPr>
          <w:rFonts w:asciiTheme="majorHAnsi" w:hAnsiTheme="majorHAnsi" w:cstheme="majorHAnsi"/>
          <w:color w:val="auto"/>
          <w:sz w:val="22"/>
        </w:rPr>
        <w:t xml:space="preserve">request has been officially approved, </w:t>
      </w:r>
      <w:r w:rsidR="00EF2437">
        <w:rPr>
          <w:rFonts w:asciiTheme="majorHAnsi" w:hAnsiTheme="majorHAnsi" w:cstheme="majorHAnsi"/>
          <w:color w:val="auto"/>
          <w:sz w:val="22"/>
        </w:rPr>
        <w:t>the Office of Institutional Advancement will create a budget amendment in Workday that reflects the approved changes.  The PI/PD w</w:t>
      </w:r>
      <w:r w:rsidR="003A3163">
        <w:rPr>
          <w:rFonts w:asciiTheme="majorHAnsi" w:hAnsiTheme="majorHAnsi" w:cstheme="majorHAnsi"/>
          <w:color w:val="auto"/>
          <w:sz w:val="22"/>
        </w:rPr>
        <w:t xml:space="preserve">ill be notified via Workday when the budget amendment has been </w:t>
      </w:r>
      <w:r w:rsidR="00C11AF5">
        <w:rPr>
          <w:rFonts w:asciiTheme="majorHAnsi" w:hAnsiTheme="majorHAnsi" w:cstheme="majorHAnsi"/>
          <w:color w:val="auto"/>
          <w:sz w:val="22"/>
        </w:rPr>
        <w:t xml:space="preserve">completed.  The R33 “Grant </w:t>
      </w:r>
      <w:r w:rsidR="00C80610">
        <w:rPr>
          <w:rFonts w:asciiTheme="majorHAnsi" w:hAnsiTheme="majorHAnsi" w:cstheme="majorHAnsi"/>
          <w:color w:val="auto"/>
          <w:sz w:val="22"/>
        </w:rPr>
        <w:t>Budget vs. Actual” r</w:t>
      </w:r>
      <w:r w:rsidR="00912312">
        <w:rPr>
          <w:rFonts w:asciiTheme="majorHAnsi" w:hAnsiTheme="majorHAnsi" w:cstheme="majorHAnsi"/>
          <w:color w:val="auto"/>
          <w:sz w:val="22"/>
        </w:rPr>
        <w:t>eport will automatically update</w:t>
      </w:r>
      <w:r w:rsidR="00C80610">
        <w:rPr>
          <w:rFonts w:asciiTheme="majorHAnsi" w:hAnsiTheme="majorHAnsi" w:cstheme="majorHAnsi"/>
          <w:color w:val="auto"/>
          <w:sz w:val="22"/>
        </w:rPr>
        <w:t xml:space="preserve"> once the amendment is processed</w:t>
      </w:r>
      <w:r w:rsidR="00912312">
        <w:rPr>
          <w:rFonts w:asciiTheme="majorHAnsi" w:hAnsiTheme="majorHAnsi" w:cstheme="majorHAnsi"/>
          <w:color w:val="auto"/>
          <w:sz w:val="22"/>
        </w:rPr>
        <w:t xml:space="preserve"> and</w:t>
      </w:r>
      <w:r w:rsidR="00C80610">
        <w:rPr>
          <w:rFonts w:asciiTheme="majorHAnsi" w:hAnsiTheme="majorHAnsi" w:cstheme="majorHAnsi"/>
          <w:color w:val="auto"/>
          <w:sz w:val="22"/>
        </w:rPr>
        <w:t xml:space="preserve"> will now</w:t>
      </w:r>
      <w:r w:rsidR="00912312">
        <w:rPr>
          <w:rFonts w:asciiTheme="majorHAnsi" w:hAnsiTheme="majorHAnsi" w:cstheme="majorHAnsi"/>
          <w:color w:val="auto"/>
          <w:sz w:val="22"/>
        </w:rPr>
        <w:t xml:space="preserve"> display</w:t>
      </w:r>
      <w:r w:rsidR="00C80610">
        <w:rPr>
          <w:rFonts w:asciiTheme="majorHAnsi" w:hAnsiTheme="majorHAnsi" w:cstheme="majorHAnsi"/>
          <w:color w:val="auto"/>
          <w:sz w:val="22"/>
        </w:rPr>
        <w:t xml:space="preserve"> the updated budget along with</w:t>
      </w:r>
      <w:r w:rsidR="00912312">
        <w:rPr>
          <w:rFonts w:asciiTheme="majorHAnsi" w:hAnsiTheme="majorHAnsi" w:cstheme="majorHAnsi"/>
          <w:color w:val="auto"/>
          <w:sz w:val="22"/>
        </w:rPr>
        <w:t xml:space="preserve"> the </w:t>
      </w:r>
      <w:r w:rsidR="00C80610">
        <w:rPr>
          <w:rFonts w:asciiTheme="majorHAnsi" w:hAnsiTheme="majorHAnsi" w:cstheme="majorHAnsi"/>
          <w:color w:val="auto"/>
          <w:sz w:val="22"/>
        </w:rPr>
        <w:t xml:space="preserve">original budget and associated changes.  Please refer to the R33 “Grant Budget vs. Actual” Job on the grant resources page.  </w:t>
      </w:r>
    </w:p>
    <w:p w14:paraId="25FFF89C" w14:textId="19B0A1D9" w:rsidR="008A5849" w:rsidRDefault="008A5849" w:rsidP="006977A3">
      <w:pPr>
        <w:pStyle w:val="BodyText-Arial"/>
        <w:rPr>
          <w:rFonts w:asciiTheme="majorHAnsi" w:hAnsiTheme="majorHAnsi" w:cstheme="majorHAnsi"/>
          <w:color w:val="auto"/>
          <w:sz w:val="22"/>
        </w:rPr>
      </w:pPr>
    </w:p>
    <w:p w14:paraId="283DB370" w14:textId="437CF523" w:rsidR="009E124B" w:rsidRDefault="009E124B" w:rsidP="00B8698F">
      <w:pPr>
        <w:pStyle w:val="BodyText-Arial"/>
        <w:contextualSpacing/>
        <w:rPr>
          <w:rFonts w:asciiTheme="majorHAnsi" w:hAnsiTheme="majorHAnsi" w:cstheme="majorHAnsi"/>
          <w:b/>
          <w:color w:val="auto"/>
          <w:sz w:val="28"/>
        </w:rPr>
      </w:pPr>
      <w:r w:rsidRPr="009E124B">
        <w:rPr>
          <w:rFonts w:asciiTheme="majorHAnsi" w:hAnsiTheme="majorHAnsi" w:cstheme="majorHAnsi"/>
          <w:b/>
          <w:color w:val="auto"/>
          <w:sz w:val="28"/>
        </w:rPr>
        <w:t>What if my request gets denied</w:t>
      </w:r>
      <w:r w:rsidR="000478E7">
        <w:rPr>
          <w:rFonts w:asciiTheme="majorHAnsi" w:hAnsiTheme="majorHAnsi" w:cstheme="majorHAnsi"/>
          <w:b/>
          <w:color w:val="auto"/>
          <w:sz w:val="28"/>
        </w:rPr>
        <w:t xml:space="preserve"> by the sponsor</w:t>
      </w:r>
      <w:r w:rsidRPr="009E124B">
        <w:rPr>
          <w:rFonts w:asciiTheme="majorHAnsi" w:hAnsiTheme="majorHAnsi" w:cstheme="majorHAnsi"/>
          <w:b/>
          <w:color w:val="auto"/>
          <w:sz w:val="28"/>
        </w:rPr>
        <w:t xml:space="preserve">?  </w:t>
      </w:r>
    </w:p>
    <w:p w14:paraId="678E3C05" w14:textId="7EE4B3FE" w:rsidR="009E124B" w:rsidRPr="00172818" w:rsidRDefault="00B8698F" w:rsidP="00B8698F">
      <w:pPr>
        <w:pStyle w:val="BodyText-Arial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172818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 xml:space="preserve">Although very unlikely, </w:t>
      </w:r>
      <w:r w:rsidR="009E124B" w:rsidRPr="00172818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 xml:space="preserve">the sponsor </w:t>
      </w:r>
      <w:r w:rsidRPr="00172818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>does retain</w:t>
      </w:r>
      <w:r w:rsidR="009E124B" w:rsidRPr="00172818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 xml:space="preserve"> the right to approve or disapprove the request</w:t>
      </w:r>
      <w:r w:rsidRPr="00172818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 xml:space="preserve">.  </w:t>
      </w:r>
      <w:r w:rsidR="000478E7" w:rsidRPr="00172818">
        <w:rPr>
          <w:rFonts w:asciiTheme="majorHAnsi" w:hAnsiTheme="majorHAnsi" w:cstheme="majorHAnsi"/>
          <w:color w:val="auto"/>
          <w:sz w:val="22"/>
          <w:szCs w:val="22"/>
        </w:rPr>
        <w:t xml:space="preserve">Further discussion may be needed to come up </w:t>
      </w:r>
      <w:r w:rsidR="00172818" w:rsidRPr="00172818">
        <w:rPr>
          <w:rFonts w:asciiTheme="majorHAnsi" w:hAnsiTheme="majorHAnsi" w:cstheme="majorHAnsi"/>
          <w:color w:val="auto"/>
          <w:sz w:val="22"/>
          <w:szCs w:val="22"/>
        </w:rPr>
        <w:t xml:space="preserve">with an alternate spending plan so the PI/PD should have a contingency plan if the re-budget request is not approved.  </w:t>
      </w:r>
    </w:p>
    <w:sectPr w:rsidR="009E124B" w:rsidRPr="00172818" w:rsidSect="0067053B">
      <w:type w:val="continuous"/>
      <w:pgSz w:w="12240" w:h="15840"/>
      <w:pgMar w:top="864" w:right="1080" w:bottom="864" w:left="1080" w:header="778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4456" w14:textId="77777777" w:rsidR="00674D66" w:rsidRDefault="00674D66" w:rsidP="00C00D91">
      <w:r>
        <w:separator/>
      </w:r>
    </w:p>
  </w:endnote>
  <w:endnote w:type="continuationSeparator" w:id="0">
    <w:p w14:paraId="32910124" w14:textId="77777777" w:rsidR="00674D66" w:rsidRDefault="00674D66" w:rsidP="00C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68565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2BE98" w14:textId="77777777" w:rsidR="004D5494" w:rsidRDefault="004D5494" w:rsidP="006B7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687E2" w14:textId="77777777" w:rsidR="004D5494" w:rsidRDefault="004D5494" w:rsidP="001E05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673C" w14:textId="77777777" w:rsidR="00674D66" w:rsidRDefault="00674D66" w:rsidP="00C00D91">
      <w:r>
        <w:separator/>
      </w:r>
    </w:p>
  </w:footnote>
  <w:footnote w:type="continuationSeparator" w:id="0">
    <w:p w14:paraId="58B5EB5D" w14:textId="77777777" w:rsidR="00674D66" w:rsidRDefault="00674D66" w:rsidP="00C0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894B" w14:textId="77777777" w:rsidR="004D5494" w:rsidRDefault="004D5494" w:rsidP="004C1EEE">
    <w:pPr>
      <w:pStyle w:val="Header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F329D" wp14:editId="19A22537">
          <wp:simplePos x="0" y="0"/>
          <wp:positionH relativeFrom="column">
            <wp:posOffset>-486023</wp:posOffset>
          </wp:positionH>
          <wp:positionV relativeFrom="paragraph">
            <wp:posOffset>68193</wp:posOffset>
          </wp:positionV>
          <wp:extent cx="1962150" cy="1118870"/>
          <wp:effectExtent l="0" t="0" r="0" b="0"/>
          <wp:wrapTight wrapText="bothSides">
            <wp:wrapPolygon edited="0">
              <wp:start x="9437" y="4045"/>
              <wp:lineTo x="5872" y="4781"/>
              <wp:lineTo x="2307" y="7723"/>
              <wp:lineTo x="2097" y="13607"/>
              <wp:lineTo x="4194" y="16549"/>
              <wp:lineTo x="6501" y="16549"/>
              <wp:lineTo x="6501" y="19124"/>
              <wp:lineTo x="9437" y="20227"/>
              <wp:lineTo x="15309" y="20963"/>
              <wp:lineTo x="16357" y="20963"/>
              <wp:lineTo x="16986" y="16549"/>
              <wp:lineTo x="18454" y="15078"/>
              <wp:lineTo x="19293" y="12504"/>
              <wp:lineTo x="18664" y="10665"/>
              <wp:lineTo x="19503" y="6252"/>
              <wp:lineTo x="18664" y="5516"/>
              <wp:lineTo x="10695" y="4045"/>
              <wp:lineTo x="9437" y="404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HU-Abbreviated-Blue-Logo-2017-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752" b="9223"/>
                  <a:stretch/>
                </pic:blipFill>
                <pic:spPr bwMode="auto">
                  <a:xfrm>
                    <a:off x="0" y="0"/>
                    <a:ext cx="196215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E0"/>
    <w:multiLevelType w:val="multilevel"/>
    <w:tmpl w:val="A02A1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8147F"/>
    <w:multiLevelType w:val="hybridMultilevel"/>
    <w:tmpl w:val="AB0460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E1AC2"/>
    <w:multiLevelType w:val="hybridMultilevel"/>
    <w:tmpl w:val="1B7CD356"/>
    <w:lvl w:ilvl="0" w:tplc="24A2CFF0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A2515"/>
    <w:multiLevelType w:val="hybridMultilevel"/>
    <w:tmpl w:val="8E28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36C"/>
    <w:multiLevelType w:val="hybridMultilevel"/>
    <w:tmpl w:val="0A60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1937"/>
    <w:multiLevelType w:val="hybridMultilevel"/>
    <w:tmpl w:val="EBF6E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A3697"/>
    <w:multiLevelType w:val="hybridMultilevel"/>
    <w:tmpl w:val="A0C2A362"/>
    <w:lvl w:ilvl="0" w:tplc="85187902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26AF6"/>
    <w:multiLevelType w:val="hybridMultilevel"/>
    <w:tmpl w:val="744E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07837"/>
    <w:multiLevelType w:val="hybridMultilevel"/>
    <w:tmpl w:val="32F8CB28"/>
    <w:lvl w:ilvl="0" w:tplc="693A5DF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F69FE"/>
    <w:multiLevelType w:val="hybridMultilevel"/>
    <w:tmpl w:val="12D26F46"/>
    <w:lvl w:ilvl="0" w:tplc="9198DFB8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A975466"/>
    <w:multiLevelType w:val="hybridMultilevel"/>
    <w:tmpl w:val="26CC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58CC"/>
    <w:multiLevelType w:val="hybridMultilevel"/>
    <w:tmpl w:val="AC1C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0BB9"/>
    <w:multiLevelType w:val="hybridMultilevel"/>
    <w:tmpl w:val="EAD8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LzhgHbxDtzXecQ8GzWofs1rf4XynKTQkKPNaf4rS9R2G/QXEOy0zQgRtgKuhAHEKC8lJ01r0uBISAbrvJ687A==" w:salt="AUEQd6JxmMunHYYuLRoY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E"/>
    <w:rsid w:val="00002DD9"/>
    <w:rsid w:val="00004CC5"/>
    <w:rsid w:val="000058F8"/>
    <w:rsid w:val="0001081A"/>
    <w:rsid w:val="00011532"/>
    <w:rsid w:val="00013185"/>
    <w:rsid w:val="0001771D"/>
    <w:rsid w:val="0002642C"/>
    <w:rsid w:val="000278D2"/>
    <w:rsid w:val="000324C0"/>
    <w:rsid w:val="00036716"/>
    <w:rsid w:val="000405F1"/>
    <w:rsid w:val="000478E7"/>
    <w:rsid w:val="000526DE"/>
    <w:rsid w:val="0005417C"/>
    <w:rsid w:val="00054504"/>
    <w:rsid w:val="000572E6"/>
    <w:rsid w:val="00063F4B"/>
    <w:rsid w:val="00070AE0"/>
    <w:rsid w:val="00071545"/>
    <w:rsid w:val="0007230E"/>
    <w:rsid w:val="000726C6"/>
    <w:rsid w:val="000754EF"/>
    <w:rsid w:val="00076B0F"/>
    <w:rsid w:val="00084B94"/>
    <w:rsid w:val="00085814"/>
    <w:rsid w:val="0008691C"/>
    <w:rsid w:val="000879CC"/>
    <w:rsid w:val="00090769"/>
    <w:rsid w:val="00090B99"/>
    <w:rsid w:val="00091790"/>
    <w:rsid w:val="000C301D"/>
    <w:rsid w:val="000C4E8C"/>
    <w:rsid w:val="000C5FA5"/>
    <w:rsid w:val="000D15D6"/>
    <w:rsid w:val="000E21F3"/>
    <w:rsid w:val="000F7B40"/>
    <w:rsid w:val="00100887"/>
    <w:rsid w:val="001015DD"/>
    <w:rsid w:val="00105F1A"/>
    <w:rsid w:val="001075CC"/>
    <w:rsid w:val="00107ED2"/>
    <w:rsid w:val="00111D51"/>
    <w:rsid w:val="00111F2B"/>
    <w:rsid w:val="001139D7"/>
    <w:rsid w:val="0012106A"/>
    <w:rsid w:val="0012537F"/>
    <w:rsid w:val="00125721"/>
    <w:rsid w:val="00132B56"/>
    <w:rsid w:val="0014067C"/>
    <w:rsid w:val="001426D4"/>
    <w:rsid w:val="00154F00"/>
    <w:rsid w:val="00160201"/>
    <w:rsid w:val="00162B8B"/>
    <w:rsid w:val="00170CB1"/>
    <w:rsid w:val="00172818"/>
    <w:rsid w:val="00181124"/>
    <w:rsid w:val="00183E08"/>
    <w:rsid w:val="001933BF"/>
    <w:rsid w:val="0019443D"/>
    <w:rsid w:val="001A0F8D"/>
    <w:rsid w:val="001A5357"/>
    <w:rsid w:val="001A70FD"/>
    <w:rsid w:val="001B322C"/>
    <w:rsid w:val="001B478F"/>
    <w:rsid w:val="001B4B95"/>
    <w:rsid w:val="001C31D5"/>
    <w:rsid w:val="001D0FAF"/>
    <w:rsid w:val="001D2FAB"/>
    <w:rsid w:val="001E058F"/>
    <w:rsid w:val="001E36C2"/>
    <w:rsid w:val="001E5885"/>
    <w:rsid w:val="001E621F"/>
    <w:rsid w:val="00200956"/>
    <w:rsid w:val="00202932"/>
    <w:rsid w:val="002213EB"/>
    <w:rsid w:val="002272D5"/>
    <w:rsid w:val="002372D4"/>
    <w:rsid w:val="00243527"/>
    <w:rsid w:val="002518B1"/>
    <w:rsid w:val="00254482"/>
    <w:rsid w:val="00264A7F"/>
    <w:rsid w:val="00264FBA"/>
    <w:rsid w:val="00271A81"/>
    <w:rsid w:val="00273E6B"/>
    <w:rsid w:val="002813BB"/>
    <w:rsid w:val="0028226B"/>
    <w:rsid w:val="00282348"/>
    <w:rsid w:val="002858A2"/>
    <w:rsid w:val="00294459"/>
    <w:rsid w:val="00294951"/>
    <w:rsid w:val="002B6620"/>
    <w:rsid w:val="002C4D8A"/>
    <w:rsid w:val="002D2F2E"/>
    <w:rsid w:val="002E04A5"/>
    <w:rsid w:val="002E23E2"/>
    <w:rsid w:val="002E4DB1"/>
    <w:rsid w:val="002E4F1B"/>
    <w:rsid w:val="002F649E"/>
    <w:rsid w:val="002F68E1"/>
    <w:rsid w:val="002F6CCD"/>
    <w:rsid w:val="00300A01"/>
    <w:rsid w:val="0030351B"/>
    <w:rsid w:val="00305A30"/>
    <w:rsid w:val="00311C4B"/>
    <w:rsid w:val="003156EE"/>
    <w:rsid w:val="00326F18"/>
    <w:rsid w:val="00327646"/>
    <w:rsid w:val="00334473"/>
    <w:rsid w:val="0034629E"/>
    <w:rsid w:val="00353060"/>
    <w:rsid w:val="0035551F"/>
    <w:rsid w:val="0035649E"/>
    <w:rsid w:val="0037565F"/>
    <w:rsid w:val="0037710B"/>
    <w:rsid w:val="00380FA2"/>
    <w:rsid w:val="00383AA9"/>
    <w:rsid w:val="00386A8E"/>
    <w:rsid w:val="003A3163"/>
    <w:rsid w:val="003A4992"/>
    <w:rsid w:val="003A5564"/>
    <w:rsid w:val="003C6FEB"/>
    <w:rsid w:val="003C7BBD"/>
    <w:rsid w:val="003D0EC0"/>
    <w:rsid w:val="003D3FE4"/>
    <w:rsid w:val="003D4F7F"/>
    <w:rsid w:val="003D7065"/>
    <w:rsid w:val="003E026E"/>
    <w:rsid w:val="003F2D84"/>
    <w:rsid w:val="003F509A"/>
    <w:rsid w:val="00401BE8"/>
    <w:rsid w:val="00402401"/>
    <w:rsid w:val="00413488"/>
    <w:rsid w:val="004154C4"/>
    <w:rsid w:val="00421963"/>
    <w:rsid w:val="004230C6"/>
    <w:rsid w:val="00425C63"/>
    <w:rsid w:val="00426949"/>
    <w:rsid w:val="00457E39"/>
    <w:rsid w:val="00471CBB"/>
    <w:rsid w:val="004739DD"/>
    <w:rsid w:val="0047490D"/>
    <w:rsid w:val="0049489B"/>
    <w:rsid w:val="004A3D75"/>
    <w:rsid w:val="004A4ED8"/>
    <w:rsid w:val="004B14F5"/>
    <w:rsid w:val="004B4916"/>
    <w:rsid w:val="004C1EEE"/>
    <w:rsid w:val="004D08FC"/>
    <w:rsid w:val="004D5494"/>
    <w:rsid w:val="004E0936"/>
    <w:rsid w:val="004E23BA"/>
    <w:rsid w:val="004E5F3C"/>
    <w:rsid w:val="004E6AC4"/>
    <w:rsid w:val="004E6FAB"/>
    <w:rsid w:val="004F57DD"/>
    <w:rsid w:val="00501319"/>
    <w:rsid w:val="00505316"/>
    <w:rsid w:val="005108E7"/>
    <w:rsid w:val="00521042"/>
    <w:rsid w:val="00531BCC"/>
    <w:rsid w:val="00536897"/>
    <w:rsid w:val="00540B4C"/>
    <w:rsid w:val="00541B37"/>
    <w:rsid w:val="0054230B"/>
    <w:rsid w:val="005469AD"/>
    <w:rsid w:val="00555277"/>
    <w:rsid w:val="005563CB"/>
    <w:rsid w:val="00556EF3"/>
    <w:rsid w:val="005671D7"/>
    <w:rsid w:val="005676E2"/>
    <w:rsid w:val="00576B12"/>
    <w:rsid w:val="005832E0"/>
    <w:rsid w:val="00593B0F"/>
    <w:rsid w:val="005A5E9A"/>
    <w:rsid w:val="005B0B1C"/>
    <w:rsid w:val="005B4EC8"/>
    <w:rsid w:val="005C789B"/>
    <w:rsid w:val="005D4A84"/>
    <w:rsid w:val="005D4BAC"/>
    <w:rsid w:val="005F082B"/>
    <w:rsid w:val="005F3681"/>
    <w:rsid w:val="005F66E1"/>
    <w:rsid w:val="006012B1"/>
    <w:rsid w:val="00605313"/>
    <w:rsid w:val="00607732"/>
    <w:rsid w:val="00620C7E"/>
    <w:rsid w:val="00630AB1"/>
    <w:rsid w:val="00630EE7"/>
    <w:rsid w:val="00630FB7"/>
    <w:rsid w:val="00636CEB"/>
    <w:rsid w:val="00640FCA"/>
    <w:rsid w:val="0067053B"/>
    <w:rsid w:val="00674D66"/>
    <w:rsid w:val="00680C61"/>
    <w:rsid w:val="00690683"/>
    <w:rsid w:val="00694CBA"/>
    <w:rsid w:val="006977A3"/>
    <w:rsid w:val="006B0352"/>
    <w:rsid w:val="006B51AB"/>
    <w:rsid w:val="006B767E"/>
    <w:rsid w:val="006C2287"/>
    <w:rsid w:val="006D1C1A"/>
    <w:rsid w:val="006D1E22"/>
    <w:rsid w:val="006F0E7B"/>
    <w:rsid w:val="0070266E"/>
    <w:rsid w:val="007053FB"/>
    <w:rsid w:val="00706894"/>
    <w:rsid w:val="00707CC4"/>
    <w:rsid w:val="00707F7C"/>
    <w:rsid w:val="0071586C"/>
    <w:rsid w:val="00720D82"/>
    <w:rsid w:val="0072455B"/>
    <w:rsid w:val="00730331"/>
    <w:rsid w:val="0073776A"/>
    <w:rsid w:val="00741709"/>
    <w:rsid w:val="00747FD4"/>
    <w:rsid w:val="0076651A"/>
    <w:rsid w:val="0076788B"/>
    <w:rsid w:val="00777241"/>
    <w:rsid w:val="00777C99"/>
    <w:rsid w:val="00780899"/>
    <w:rsid w:val="0078244D"/>
    <w:rsid w:val="007852D5"/>
    <w:rsid w:val="007865E7"/>
    <w:rsid w:val="00791066"/>
    <w:rsid w:val="00794C91"/>
    <w:rsid w:val="00794D2E"/>
    <w:rsid w:val="007A0B0A"/>
    <w:rsid w:val="007B3DBA"/>
    <w:rsid w:val="007B5B61"/>
    <w:rsid w:val="007B66A0"/>
    <w:rsid w:val="007C1709"/>
    <w:rsid w:val="007C1727"/>
    <w:rsid w:val="007C60CA"/>
    <w:rsid w:val="007C610C"/>
    <w:rsid w:val="007D53B3"/>
    <w:rsid w:val="007F5887"/>
    <w:rsid w:val="0080132C"/>
    <w:rsid w:val="00806FCD"/>
    <w:rsid w:val="008071A4"/>
    <w:rsid w:val="00810BB4"/>
    <w:rsid w:val="0081163B"/>
    <w:rsid w:val="008126FB"/>
    <w:rsid w:val="00814B2B"/>
    <w:rsid w:val="00816363"/>
    <w:rsid w:val="00825149"/>
    <w:rsid w:val="00830565"/>
    <w:rsid w:val="00843DBD"/>
    <w:rsid w:val="00844CF6"/>
    <w:rsid w:val="00854A73"/>
    <w:rsid w:val="00855E4A"/>
    <w:rsid w:val="00860E7C"/>
    <w:rsid w:val="008629D3"/>
    <w:rsid w:val="00866338"/>
    <w:rsid w:val="008708F3"/>
    <w:rsid w:val="00874EE2"/>
    <w:rsid w:val="00876BF5"/>
    <w:rsid w:val="00880C46"/>
    <w:rsid w:val="00886994"/>
    <w:rsid w:val="00891C87"/>
    <w:rsid w:val="008A3144"/>
    <w:rsid w:val="008A5849"/>
    <w:rsid w:val="008B5655"/>
    <w:rsid w:val="008C1634"/>
    <w:rsid w:val="008C6AF0"/>
    <w:rsid w:val="008C7782"/>
    <w:rsid w:val="008D14AF"/>
    <w:rsid w:val="008D2D90"/>
    <w:rsid w:val="008D49B1"/>
    <w:rsid w:val="008D7702"/>
    <w:rsid w:val="008E003D"/>
    <w:rsid w:val="008E1D0A"/>
    <w:rsid w:val="008E27AB"/>
    <w:rsid w:val="008E6DA4"/>
    <w:rsid w:val="008E74DE"/>
    <w:rsid w:val="008F58E9"/>
    <w:rsid w:val="0090346C"/>
    <w:rsid w:val="00912312"/>
    <w:rsid w:val="009125E6"/>
    <w:rsid w:val="00926532"/>
    <w:rsid w:val="00926F43"/>
    <w:rsid w:val="0092768F"/>
    <w:rsid w:val="009303BD"/>
    <w:rsid w:val="00936350"/>
    <w:rsid w:val="00937288"/>
    <w:rsid w:val="00940714"/>
    <w:rsid w:val="00943351"/>
    <w:rsid w:val="00945530"/>
    <w:rsid w:val="00947EED"/>
    <w:rsid w:val="00953FE3"/>
    <w:rsid w:val="00960485"/>
    <w:rsid w:val="0096311B"/>
    <w:rsid w:val="00965FC2"/>
    <w:rsid w:val="00971410"/>
    <w:rsid w:val="009800A0"/>
    <w:rsid w:val="009820DD"/>
    <w:rsid w:val="009837D8"/>
    <w:rsid w:val="009859CF"/>
    <w:rsid w:val="00985EE9"/>
    <w:rsid w:val="00992ADE"/>
    <w:rsid w:val="00993D9F"/>
    <w:rsid w:val="009A1A91"/>
    <w:rsid w:val="009A37E7"/>
    <w:rsid w:val="009B48F6"/>
    <w:rsid w:val="009B5430"/>
    <w:rsid w:val="009B7321"/>
    <w:rsid w:val="009C5D84"/>
    <w:rsid w:val="009D3070"/>
    <w:rsid w:val="009D4DB0"/>
    <w:rsid w:val="009E124B"/>
    <w:rsid w:val="009E62D1"/>
    <w:rsid w:val="009E6F46"/>
    <w:rsid w:val="009F0318"/>
    <w:rsid w:val="009F053D"/>
    <w:rsid w:val="00A16334"/>
    <w:rsid w:val="00A16520"/>
    <w:rsid w:val="00A36F1E"/>
    <w:rsid w:val="00A41FF0"/>
    <w:rsid w:val="00A43A5F"/>
    <w:rsid w:val="00A55C39"/>
    <w:rsid w:val="00A60C30"/>
    <w:rsid w:val="00A660D0"/>
    <w:rsid w:val="00A70DD8"/>
    <w:rsid w:val="00A731DD"/>
    <w:rsid w:val="00A7501B"/>
    <w:rsid w:val="00A76010"/>
    <w:rsid w:val="00A76730"/>
    <w:rsid w:val="00A801D6"/>
    <w:rsid w:val="00A82823"/>
    <w:rsid w:val="00A82DA7"/>
    <w:rsid w:val="00A95530"/>
    <w:rsid w:val="00A96ACE"/>
    <w:rsid w:val="00A9719E"/>
    <w:rsid w:val="00AA006E"/>
    <w:rsid w:val="00AA4B69"/>
    <w:rsid w:val="00AB048F"/>
    <w:rsid w:val="00AB0BA6"/>
    <w:rsid w:val="00AB2768"/>
    <w:rsid w:val="00AC1789"/>
    <w:rsid w:val="00AC3362"/>
    <w:rsid w:val="00AC7F02"/>
    <w:rsid w:val="00AE7EE6"/>
    <w:rsid w:val="00AF3690"/>
    <w:rsid w:val="00AF40CF"/>
    <w:rsid w:val="00AF5CD1"/>
    <w:rsid w:val="00B04DC2"/>
    <w:rsid w:val="00B12EEB"/>
    <w:rsid w:val="00B16BEC"/>
    <w:rsid w:val="00B33DF7"/>
    <w:rsid w:val="00B3465F"/>
    <w:rsid w:val="00B37161"/>
    <w:rsid w:val="00B47A3D"/>
    <w:rsid w:val="00B50B6C"/>
    <w:rsid w:val="00B51D02"/>
    <w:rsid w:val="00B53E3A"/>
    <w:rsid w:val="00B57C5E"/>
    <w:rsid w:val="00B6505D"/>
    <w:rsid w:val="00B73072"/>
    <w:rsid w:val="00B76A66"/>
    <w:rsid w:val="00B8698F"/>
    <w:rsid w:val="00B9305B"/>
    <w:rsid w:val="00B947B6"/>
    <w:rsid w:val="00B97C9D"/>
    <w:rsid w:val="00BA30DF"/>
    <w:rsid w:val="00BA6E4A"/>
    <w:rsid w:val="00BB2541"/>
    <w:rsid w:val="00BB36B9"/>
    <w:rsid w:val="00BB5EBD"/>
    <w:rsid w:val="00BC1EEB"/>
    <w:rsid w:val="00BC4FD8"/>
    <w:rsid w:val="00BC52D9"/>
    <w:rsid w:val="00BC766E"/>
    <w:rsid w:val="00BD6E90"/>
    <w:rsid w:val="00BE12D5"/>
    <w:rsid w:val="00BF1BC8"/>
    <w:rsid w:val="00C00D91"/>
    <w:rsid w:val="00C0258C"/>
    <w:rsid w:val="00C11AF5"/>
    <w:rsid w:val="00C149A5"/>
    <w:rsid w:val="00C20DC5"/>
    <w:rsid w:val="00C334AC"/>
    <w:rsid w:val="00C3500F"/>
    <w:rsid w:val="00C378D5"/>
    <w:rsid w:val="00C51C28"/>
    <w:rsid w:val="00C530C4"/>
    <w:rsid w:val="00C607C0"/>
    <w:rsid w:val="00C6195C"/>
    <w:rsid w:val="00C700C3"/>
    <w:rsid w:val="00C74F58"/>
    <w:rsid w:val="00C80610"/>
    <w:rsid w:val="00C81749"/>
    <w:rsid w:val="00C906AA"/>
    <w:rsid w:val="00C961D8"/>
    <w:rsid w:val="00CA077A"/>
    <w:rsid w:val="00CA34D3"/>
    <w:rsid w:val="00CB2462"/>
    <w:rsid w:val="00CB5D36"/>
    <w:rsid w:val="00CB67DA"/>
    <w:rsid w:val="00CC68BD"/>
    <w:rsid w:val="00CC6D76"/>
    <w:rsid w:val="00CF79ED"/>
    <w:rsid w:val="00D04B4F"/>
    <w:rsid w:val="00D105C8"/>
    <w:rsid w:val="00D120E9"/>
    <w:rsid w:val="00D1228A"/>
    <w:rsid w:val="00D1606A"/>
    <w:rsid w:val="00D3323C"/>
    <w:rsid w:val="00D34793"/>
    <w:rsid w:val="00D35142"/>
    <w:rsid w:val="00D454E9"/>
    <w:rsid w:val="00D45C2B"/>
    <w:rsid w:val="00D54BA9"/>
    <w:rsid w:val="00D64079"/>
    <w:rsid w:val="00D7049A"/>
    <w:rsid w:val="00D82FEA"/>
    <w:rsid w:val="00D9217C"/>
    <w:rsid w:val="00D93B0B"/>
    <w:rsid w:val="00DA024C"/>
    <w:rsid w:val="00DA2087"/>
    <w:rsid w:val="00DB6078"/>
    <w:rsid w:val="00DC0E1F"/>
    <w:rsid w:val="00DC1A01"/>
    <w:rsid w:val="00DC2475"/>
    <w:rsid w:val="00DC4332"/>
    <w:rsid w:val="00DD3C66"/>
    <w:rsid w:val="00DD4CC5"/>
    <w:rsid w:val="00DE4810"/>
    <w:rsid w:val="00DF21F5"/>
    <w:rsid w:val="00DF6BAB"/>
    <w:rsid w:val="00E0066C"/>
    <w:rsid w:val="00E0254B"/>
    <w:rsid w:val="00E06859"/>
    <w:rsid w:val="00E14B95"/>
    <w:rsid w:val="00E16894"/>
    <w:rsid w:val="00E21045"/>
    <w:rsid w:val="00E2409A"/>
    <w:rsid w:val="00E327E3"/>
    <w:rsid w:val="00E4357F"/>
    <w:rsid w:val="00E452EE"/>
    <w:rsid w:val="00E45B94"/>
    <w:rsid w:val="00E51EAB"/>
    <w:rsid w:val="00E640B0"/>
    <w:rsid w:val="00E65A91"/>
    <w:rsid w:val="00E70480"/>
    <w:rsid w:val="00E727B9"/>
    <w:rsid w:val="00E759B7"/>
    <w:rsid w:val="00E83375"/>
    <w:rsid w:val="00E869F7"/>
    <w:rsid w:val="00E86FAD"/>
    <w:rsid w:val="00E87F07"/>
    <w:rsid w:val="00EA58CA"/>
    <w:rsid w:val="00EA6699"/>
    <w:rsid w:val="00EB02D0"/>
    <w:rsid w:val="00EB0F48"/>
    <w:rsid w:val="00EB61FE"/>
    <w:rsid w:val="00EC04A3"/>
    <w:rsid w:val="00EC7CD4"/>
    <w:rsid w:val="00EE20EE"/>
    <w:rsid w:val="00EE2A35"/>
    <w:rsid w:val="00EE3313"/>
    <w:rsid w:val="00EF2437"/>
    <w:rsid w:val="00EF7756"/>
    <w:rsid w:val="00F0066C"/>
    <w:rsid w:val="00F040EB"/>
    <w:rsid w:val="00F10554"/>
    <w:rsid w:val="00F10AA5"/>
    <w:rsid w:val="00F12AAD"/>
    <w:rsid w:val="00F27D2F"/>
    <w:rsid w:val="00F43DB5"/>
    <w:rsid w:val="00F476C6"/>
    <w:rsid w:val="00F51EFA"/>
    <w:rsid w:val="00F552D2"/>
    <w:rsid w:val="00F630C6"/>
    <w:rsid w:val="00F66D07"/>
    <w:rsid w:val="00F71191"/>
    <w:rsid w:val="00F75883"/>
    <w:rsid w:val="00F76FA0"/>
    <w:rsid w:val="00F77C54"/>
    <w:rsid w:val="00F77F82"/>
    <w:rsid w:val="00F84D79"/>
    <w:rsid w:val="00F86E8E"/>
    <w:rsid w:val="00F911D6"/>
    <w:rsid w:val="00F92C26"/>
    <w:rsid w:val="00F92C2F"/>
    <w:rsid w:val="00F942AF"/>
    <w:rsid w:val="00F97590"/>
    <w:rsid w:val="00FB2485"/>
    <w:rsid w:val="00FB576C"/>
    <w:rsid w:val="00FD3ABD"/>
    <w:rsid w:val="00FE0A99"/>
    <w:rsid w:val="00FE53B5"/>
    <w:rsid w:val="00FE6973"/>
    <w:rsid w:val="00FE7958"/>
    <w:rsid w:val="00FF2337"/>
    <w:rsid w:val="00FF3293"/>
    <w:rsid w:val="00FF5E4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40FE"/>
  <w15:chartTrackingRefBased/>
  <w15:docId w15:val="{3D35C452-EE5E-6245-A7AB-7A69EAD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756"/>
    <w:pPr>
      <w:spacing w:before="120" w:after="120"/>
      <w:outlineLvl w:val="0"/>
    </w:pPr>
    <w:rPr>
      <w:rFonts w:ascii="Arial Narrow" w:hAnsi="Arial Narrow" w:cs="Times New Roman"/>
      <w:b/>
      <w:color w:val="20366D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-Arial"/>
    <w:link w:val="HeaderChar"/>
    <w:uiPriority w:val="99"/>
    <w:unhideWhenUsed/>
    <w:rsid w:val="00084B94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84B94"/>
    <w:rPr>
      <w:rFonts w:ascii="Arial" w:hAnsi="Arial" w:cs="Arial"/>
      <w:b/>
      <w:color w:val="4E4E5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00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91"/>
  </w:style>
  <w:style w:type="character" w:customStyle="1" w:styleId="apple-converted-space">
    <w:name w:val="apple-converted-space"/>
    <w:basedOn w:val="DefaultParagraphFont"/>
    <w:rsid w:val="00E06859"/>
  </w:style>
  <w:style w:type="character" w:customStyle="1" w:styleId="Heading1Char">
    <w:name w:val="Heading 1 Char"/>
    <w:basedOn w:val="DefaultParagraphFont"/>
    <w:link w:val="Heading1"/>
    <w:uiPriority w:val="9"/>
    <w:rsid w:val="00EF7756"/>
    <w:rPr>
      <w:rFonts w:ascii="Arial Narrow" w:hAnsi="Arial Narrow" w:cs="Times New Roman"/>
      <w:b/>
      <w:color w:val="20366D"/>
      <w:sz w:val="48"/>
      <w:szCs w:val="48"/>
    </w:rPr>
  </w:style>
  <w:style w:type="paragraph" w:styleId="NoSpacing">
    <w:name w:val="No Spacing"/>
    <w:uiPriority w:val="1"/>
    <w:qFormat/>
    <w:rsid w:val="00E759B7"/>
  </w:style>
  <w:style w:type="paragraph" w:customStyle="1" w:styleId="BodyText-Arial">
    <w:name w:val="Body Text - Arial"/>
    <w:basedOn w:val="Normal"/>
    <w:qFormat/>
    <w:rsid w:val="00084B94"/>
    <w:pPr>
      <w:autoSpaceDE w:val="0"/>
      <w:autoSpaceDN w:val="0"/>
      <w:adjustRightInd w:val="0"/>
      <w:spacing w:after="120"/>
    </w:pPr>
    <w:rPr>
      <w:rFonts w:cs="Arial"/>
      <w:color w:val="4E4E50"/>
      <w:sz w:val="21"/>
      <w:szCs w:val="21"/>
    </w:rPr>
  </w:style>
  <w:style w:type="paragraph" w:customStyle="1" w:styleId="SecondaryHeading">
    <w:name w:val="Secondary Heading"/>
    <w:basedOn w:val="Heading1"/>
    <w:qFormat/>
    <w:rsid w:val="00EF7756"/>
    <w:rPr>
      <w:sz w:val="36"/>
      <w:szCs w:val="32"/>
    </w:rPr>
  </w:style>
  <w:style w:type="paragraph" w:customStyle="1" w:styleId="DocumentHeading">
    <w:name w:val="Document Heading"/>
    <w:basedOn w:val="Normal"/>
    <w:qFormat/>
    <w:rsid w:val="004154C4"/>
    <w:pPr>
      <w:tabs>
        <w:tab w:val="left" w:pos="9180"/>
      </w:tabs>
      <w:spacing w:before="120" w:after="120"/>
    </w:pPr>
    <w:rPr>
      <w:rFonts w:ascii="Arial Narrow" w:hAnsi="Arial Narrow"/>
      <w:b/>
      <w:color w:val="FFFFFF" w:themeColor="background1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84B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rtiaryHeading">
    <w:name w:val="Tertiary Heading"/>
    <w:basedOn w:val="Header"/>
    <w:qFormat/>
    <w:rsid w:val="00C700C3"/>
    <w:pPr>
      <w:spacing w:before="120"/>
    </w:pPr>
  </w:style>
  <w:style w:type="character" w:styleId="Strong">
    <w:name w:val="Strong"/>
    <w:uiPriority w:val="22"/>
    <w:qFormat/>
    <w:rsid w:val="00843DBD"/>
  </w:style>
  <w:style w:type="character" w:styleId="PageNumber">
    <w:name w:val="page number"/>
    <w:basedOn w:val="DefaultParagraphFont"/>
    <w:uiPriority w:val="99"/>
    <w:semiHidden/>
    <w:unhideWhenUsed/>
    <w:rsid w:val="001E058F"/>
  </w:style>
  <w:style w:type="table" w:styleId="PlainTable1">
    <w:name w:val="Plain Table 1"/>
    <w:aliases w:val="SNHU Table"/>
    <w:basedOn w:val="TableNormal"/>
    <w:uiPriority w:val="41"/>
    <w:rsid w:val="002272D5"/>
    <w:pPr>
      <w:spacing w:before="100" w:after="100"/>
    </w:pPr>
    <w:rPr>
      <w:rFonts w:ascii="Arial Narrow" w:hAnsi="Arial Narrow" w:cs="Times New Roman (Body CS)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Arial Narrow" w:hAnsi="Arial Narrow"/>
        <w:b/>
        <w:bCs/>
        <w:i w:val="0"/>
        <w:sz w:val="21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E86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BodyText-Arial"/>
    <w:next w:val="BodyText-Arial"/>
    <w:autoRedefine/>
    <w:uiPriority w:val="39"/>
    <w:unhideWhenUsed/>
    <w:rsid w:val="00EF7756"/>
    <w:pPr>
      <w:tabs>
        <w:tab w:val="right" w:leader="dot" w:pos="10070"/>
      </w:tabs>
      <w:autoSpaceDE/>
      <w:autoSpaceDN/>
      <w:adjustRightInd/>
      <w:spacing w:before="120"/>
    </w:pPr>
    <w:rPr>
      <w:rFonts w:ascii="Arial Narrow" w:hAnsi="Arial Narrow" w:cs="Times New Roman (Body CS)"/>
      <w:bC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869F7"/>
    <w:rPr>
      <w:b/>
      <w:bCs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869F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69F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E869F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69F7"/>
    <w:rPr>
      <w:small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69F7"/>
    <w:rPr>
      <w:sz w:val="22"/>
      <w:szCs w:val="22"/>
    </w:rPr>
  </w:style>
  <w:style w:type="paragraph" w:styleId="IntenseQuote">
    <w:name w:val="Intense Quote"/>
    <w:basedOn w:val="BodyText-Arial"/>
    <w:next w:val="Normal"/>
    <w:link w:val="IntenseQuoteChar"/>
    <w:uiPriority w:val="30"/>
    <w:qFormat/>
    <w:rsid w:val="00EF77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756"/>
    <w:rPr>
      <w:rFonts w:ascii="Arial" w:hAnsi="Arial" w:cs="Arial"/>
      <w:b/>
      <w:i/>
      <w:iCs/>
      <w:color w:val="4472C4" w:themeColor="accent1"/>
      <w:sz w:val="21"/>
      <w:szCs w:val="21"/>
    </w:rPr>
  </w:style>
  <w:style w:type="paragraph" w:customStyle="1" w:styleId="BodyText-ArialBold">
    <w:name w:val="Body Text - Arial Bold"/>
    <w:basedOn w:val="BodyText-Arial"/>
    <w:qFormat/>
    <w:rsid w:val="00EF7756"/>
    <w:pPr>
      <w:spacing w:after="0"/>
    </w:pPr>
    <w:rPr>
      <w:b/>
      <w:bCs/>
    </w:rPr>
  </w:style>
  <w:style w:type="table" w:styleId="TableGrid">
    <w:name w:val="Table Grid"/>
    <w:basedOn w:val="TableNormal"/>
    <w:uiPriority w:val="39"/>
    <w:rsid w:val="0022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E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48"/>
    <w:rPr>
      <w:rFonts w:ascii="Times New Roman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rsid w:val="00E727B9"/>
    <w:pPr>
      <w:autoSpaceDE w:val="0"/>
      <w:autoSpaceDN w:val="0"/>
      <w:spacing w:after="120"/>
      <w:ind w:left="360"/>
    </w:pPr>
    <w:rPr>
      <w:rFonts w:ascii="Times" w:eastAsia="Times New Roman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27B9"/>
    <w:rPr>
      <w:rFonts w:ascii="Times" w:eastAsia="Times New Roman" w:hAnsi="Times" w:cs="Times"/>
      <w:sz w:val="16"/>
      <w:szCs w:val="16"/>
    </w:rPr>
  </w:style>
  <w:style w:type="paragraph" w:customStyle="1" w:styleId="FormFieldCaption">
    <w:name w:val="Form Field Caption"/>
    <w:basedOn w:val="Normal"/>
    <w:rsid w:val="00E727B9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860E7C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860E7C"/>
    <w:rPr>
      <w:rFonts w:ascii="Times" w:eastAsia="Times New Roman" w:hAnsi="Times" w:cs="Times"/>
    </w:rPr>
  </w:style>
  <w:style w:type="character" w:styleId="PlaceholderText">
    <w:name w:val="Placeholder Text"/>
    <w:basedOn w:val="DefaultParagraphFont"/>
    <w:uiPriority w:val="99"/>
    <w:semiHidden/>
    <w:rsid w:val="00694CBA"/>
    <w:rPr>
      <w:color w:val="808080"/>
    </w:rPr>
  </w:style>
  <w:style w:type="paragraph" w:styleId="ListParagraph">
    <w:name w:val="List Paragraph"/>
    <w:basedOn w:val="Normal"/>
    <w:uiPriority w:val="34"/>
    <w:qFormat/>
    <w:rsid w:val="0060773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3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burhop\Box\Concept%20Development\Grants\a_Forms%20templates%20and%20policies\Deliverables_Templat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FF7CBCD1B4406840F2D70E559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1050-CF95-43C6-826E-1AAD68956114}"/>
      </w:docPartPr>
      <w:docPartBody>
        <w:p w:rsidR="00DC7907" w:rsidRDefault="009F1102" w:rsidP="009F1102">
          <w:pPr>
            <w:pStyle w:val="6FEFF7CBCD1B4406840F2D70E559F449"/>
          </w:pPr>
          <w:r w:rsidRPr="00316403">
            <w:rPr>
              <w:rStyle w:val="PlaceholderText"/>
            </w:rPr>
            <w:t>Choose an item.</w:t>
          </w:r>
        </w:p>
      </w:docPartBody>
    </w:docPart>
    <w:docPart>
      <w:docPartPr>
        <w:name w:val="48FAFDCF57094A32989D7A6133A6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E7D9-876B-4734-BB89-B766CB749542}"/>
      </w:docPartPr>
      <w:docPartBody>
        <w:p w:rsidR="00DC7907" w:rsidRDefault="009F1102" w:rsidP="009F1102">
          <w:pPr>
            <w:pStyle w:val="48FAFDCF57094A32989D7A6133A673DA"/>
          </w:pPr>
          <w:r w:rsidRPr="00316403">
            <w:rPr>
              <w:rStyle w:val="PlaceholderText"/>
            </w:rPr>
            <w:t>Choose an item.</w:t>
          </w:r>
        </w:p>
      </w:docPartBody>
    </w:docPart>
    <w:docPart>
      <w:docPartPr>
        <w:name w:val="911FE569B5F54AFA8BDA713D4637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5C81-A301-40AA-9883-040F56A0D9FB}"/>
      </w:docPartPr>
      <w:docPartBody>
        <w:p w:rsidR="00DC7907" w:rsidRDefault="009F1102" w:rsidP="009F1102">
          <w:pPr>
            <w:pStyle w:val="911FE569B5F54AFA8BDA713D4637D73F"/>
          </w:pPr>
          <w:r w:rsidRPr="00316403">
            <w:rPr>
              <w:rStyle w:val="PlaceholderText"/>
            </w:rPr>
            <w:t>Choose an item.</w:t>
          </w:r>
        </w:p>
      </w:docPartBody>
    </w:docPart>
    <w:docPart>
      <w:docPartPr>
        <w:name w:val="D9D975B4217A4A06B9ECDFEE84E1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5002-80CD-4F49-B753-5ABDBE5FA11D}"/>
      </w:docPartPr>
      <w:docPartBody>
        <w:p w:rsidR="00DC7907" w:rsidRDefault="009F1102" w:rsidP="009F1102">
          <w:pPr>
            <w:pStyle w:val="D9D975B4217A4A06B9ECDFEE84E192AC"/>
          </w:pPr>
          <w:r w:rsidRPr="00316403">
            <w:rPr>
              <w:rStyle w:val="PlaceholderText"/>
            </w:rPr>
            <w:t>Choose an item.</w:t>
          </w:r>
        </w:p>
      </w:docPartBody>
    </w:docPart>
    <w:docPart>
      <w:docPartPr>
        <w:name w:val="C73499CFD5C3488482349F6EDEFF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C0C-74CD-414B-8200-D31F0645A973}"/>
      </w:docPartPr>
      <w:docPartBody>
        <w:p w:rsidR="00DC7907" w:rsidRDefault="009F1102" w:rsidP="009F1102">
          <w:pPr>
            <w:pStyle w:val="C73499CFD5C3488482349F6EDEFF36D1"/>
          </w:pPr>
          <w:r w:rsidRPr="003164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7"/>
    <w:rsid w:val="003A2D14"/>
    <w:rsid w:val="008713C2"/>
    <w:rsid w:val="00893500"/>
    <w:rsid w:val="009D7367"/>
    <w:rsid w:val="009F1102"/>
    <w:rsid w:val="00A20230"/>
    <w:rsid w:val="00A623FF"/>
    <w:rsid w:val="00AC5A05"/>
    <w:rsid w:val="00BC77FC"/>
    <w:rsid w:val="00C140E1"/>
    <w:rsid w:val="00CF0447"/>
    <w:rsid w:val="00DC7907"/>
    <w:rsid w:val="00E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102"/>
    <w:rPr>
      <w:color w:val="808080"/>
    </w:rPr>
  </w:style>
  <w:style w:type="paragraph" w:customStyle="1" w:styleId="5C69671C4BCD4212A216A6F0F630DF7D">
    <w:name w:val="5C69671C4BCD4212A216A6F0F630DF7D"/>
    <w:rsid w:val="009D7367"/>
    <w:pPr>
      <w:autoSpaceDE w:val="0"/>
      <w:autoSpaceDN w:val="0"/>
      <w:adjustRightInd w:val="0"/>
      <w:spacing w:after="120" w:line="240" w:lineRule="auto"/>
    </w:pPr>
    <w:rPr>
      <w:rFonts w:ascii="Arial" w:eastAsiaTheme="minorHAnsi" w:hAnsi="Arial" w:cs="Arial"/>
      <w:color w:val="4E4E50"/>
      <w:sz w:val="21"/>
      <w:szCs w:val="21"/>
    </w:rPr>
  </w:style>
  <w:style w:type="paragraph" w:customStyle="1" w:styleId="5C69671C4BCD4212A216A6F0F630DF7D1">
    <w:name w:val="5C69671C4BCD4212A216A6F0F630DF7D1"/>
    <w:rsid w:val="009D7367"/>
    <w:pPr>
      <w:autoSpaceDE w:val="0"/>
      <w:autoSpaceDN w:val="0"/>
      <w:adjustRightInd w:val="0"/>
      <w:spacing w:after="120" w:line="240" w:lineRule="auto"/>
    </w:pPr>
    <w:rPr>
      <w:rFonts w:ascii="Arial" w:eastAsiaTheme="minorHAnsi" w:hAnsi="Arial" w:cs="Arial"/>
      <w:color w:val="4E4E50"/>
      <w:sz w:val="21"/>
      <w:szCs w:val="21"/>
    </w:rPr>
  </w:style>
  <w:style w:type="paragraph" w:customStyle="1" w:styleId="5C69671C4BCD4212A216A6F0F630DF7D2">
    <w:name w:val="5C69671C4BCD4212A216A6F0F630DF7D2"/>
    <w:rsid w:val="009D7367"/>
    <w:pPr>
      <w:autoSpaceDE w:val="0"/>
      <w:autoSpaceDN w:val="0"/>
      <w:adjustRightInd w:val="0"/>
      <w:spacing w:after="120" w:line="240" w:lineRule="auto"/>
    </w:pPr>
    <w:rPr>
      <w:rFonts w:ascii="Arial" w:eastAsiaTheme="minorHAnsi" w:hAnsi="Arial" w:cs="Arial"/>
      <w:color w:val="4E4E50"/>
      <w:sz w:val="21"/>
      <w:szCs w:val="21"/>
    </w:rPr>
  </w:style>
  <w:style w:type="paragraph" w:customStyle="1" w:styleId="11F3B6E80C0148B681CDA5630E6E0E9D">
    <w:name w:val="11F3B6E80C0148B681CDA5630E6E0E9D"/>
    <w:rsid w:val="009D7367"/>
  </w:style>
  <w:style w:type="paragraph" w:customStyle="1" w:styleId="4672AC7A8B8F458A9C3188B6686D5A3D">
    <w:name w:val="4672AC7A8B8F458A9C3188B6686D5A3D"/>
    <w:rsid w:val="009D7367"/>
  </w:style>
  <w:style w:type="paragraph" w:customStyle="1" w:styleId="1CC3C4E26A054C85BC2966934358B12B">
    <w:name w:val="1CC3C4E26A054C85BC2966934358B12B"/>
    <w:rsid w:val="009D7367"/>
  </w:style>
  <w:style w:type="paragraph" w:customStyle="1" w:styleId="09BBBAD544E346E9A24E17047D68F4EA">
    <w:name w:val="09BBBAD544E346E9A24E17047D68F4EA"/>
    <w:rsid w:val="00A623FF"/>
  </w:style>
  <w:style w:type="paragraph" w:customStyle="1" w:styleId="F1337142CA51421BA8419F1E3CD6ECF5">
    <w:name w:val="F1337142CA51421BA8419F1E3CD6ECF5"/>
    <w:rsid w:val="00A623FF"/>
  </w:style>
  <w:style w:type="paragraph" w:customStyle="1" w:styleId="9186455C56104F4AB5D2D849282BB8B1">
    <w:name w:val="9186455C56104F4AB5D2D849282BB8B1"/>
    <w:rsid w:val="00A623FF"/>
  </w:style>
  <w:style w:type="paragraph" w:customStyle="1" w:styleId="F55637E9E8284B4CA6C5913AD3A6E9D5">
    <w:name w:val="F55637E9E8284B4CA6C5913AD3A6E9D5"/>
    <w:rsid w:val="00A623FF"/>
  </w:style>
  <w:style w:type="paragraph" w:customStyle="1" w:styleId="437AE833A1244C1080A5577AA881D842">
    <w:name w:val="437AE833A1244C1080A5577AA881D842"/>
    <w:rsid w:val="00A623FF"/>
  </w:style>
  <w:style w:type="paragraph" w:customStyle="1" w:styleId="39512C1CEF2F4427845DAF4796F23FFF">
    <w:name w:val="39512C1CEF2F4427845DAF4796F23FFF"/>
    <w:rsid w:val="00A623FF"/>
  </w:style>
  <w:style w:type="paragraph" w:customStyle="1" w:styleId="9BE742C2207446DBBD9D784D99E99EE2">
    <w:name w:val="9BE742C2207446DBBD9D784D99E99EE2"/>
    <w:rsid w:val="00A623FF"/>
  </w:style>
  <w:style w:type="paragraph" w:customStyle="1" w:styleId="DF58AEB3407744A9A967ABC71B5769F6">
    <w:name w:val="DF58AEB3407744A9A967ABC71B5769F6"/>
    <w:rsid w:val="00A623FF"/>
  </w:style>
  <w:style w:type="paragraph" w:customStyle="1" w:styleId="0E5C5BB1252E4C9D9E34ED5489A9495A">
    <w:name w:val="0E5C5BB1252E4C9D9E34ED5489A9495A"/>
    <w:rsid w:val="00A623FF"/>
  </w:style>
  <w:style w:type="paragraph" w:customStyle="1" w:styleId="C2F53B82BF4E479B9FF96B5735B7774B">
    <w:name w:val="C2F53B82BF4E479B9FF96B5735B7774B"/>
    <w:rsid w:val="00A623FF"/>
  </w:style>
  <w:style w:type="paragraph" w:customStyle="1" w:styleId="03632E4F153041DD90744294BDD4FD5F">
    <w:name w:val="03632E4F153041DD90744294BDD4FD5F"/>
    <w:rsid w:val="00A623FF"/>
  </w:style>
  <w:style w:type="paragraph" w:customStyle="1" w:styleId="5E6F857E7FEE411EA9D2943888800078">
    <w:name w:val="5E6F857E7FEE411EA9D2943888800078"/>
    <w:rsid w:val="00A623FF"/>
  </w:style>
  <w:style w:type="paragraph" w:customStyle="1" w:styleId="66EC1E37F2F949AEA5635D69554E1219">
    <w:name w:val="66EC1E37F2F949AEA5635D69554E1219"/>
    <w:rsid w:val="00A623FF"/>
  </w:style>
  <w:style w:type="paragraph" w:customStyle="1" w:styleId="8029339339DD4557A01FE9A45967715D">
    <w:name w:val="8029339339DD4557A01FE9A45967715D"/>
    <w:rsid w:val="00A623FF"/>
  </w:style>
  <w:style w:type="paragraph" w:customStyle="1" w:styleId="9D0E298CFD0A4A8D9CD7428B4E3EE244">
    <w:name w:val="9D0E298CFD0A4A8D9CD7428B4E3EE244"/>
    <w:rsid w:val="00A623FF"/>
  </w:style>
  <w:style w:type="paragraph" w:customStyle="1" w:styleId="B2AF21E198214A9DB89D802E90379D55">
    <w:name w:val="B2AF21E198214A9DB89D802E90379D55"/>
    <w:rsid w:val="00A623FF"/>
  </w:style>
  <w:style w:type="paragraph" w:customStyle="1" w:styleId="4C1B3145FE474AF58028E4F679F8E54C">
    <w:name w:val="4C1B3145FE474AF58028E4F679F8E54C"/>
    <w:rsid w:val="00A623FF"/>
  </w:style>
  <w:style w:type="paragraph" w:customStyle="1" w:styleId="FA41437A9DC24B69B39F10F25F95CBBF">
    <w:name w:val="FA41437A9DC24B69B39F10F25F95CBBF"/>
    <w:rsid w:val="00A623FF"/>
  </w:style>
  <w:style w:type="paragraph" w:customStyle="1" w:styleId="9F39EC63FEE5483A9BE5B0C62FF26C44">
    <w:name w:val="9F39EC63FEE5483A9BE5B0C62FF26C44"/>
    <w:rsid w:val="00A623FF"/>
  </w:style>
  <w:style w:type="paragraph" w:customStyle="1" w:styleId="4323077AC7EF4E23A1EC6FB4B9131C6C">
    <w:name w:val="4323077AC7EF4E23A1EC6FB4B9131C6C"/>
    <w:rsid w:val="00A623FF"/>
  </w:style>
  <w:style w:type="paragraph" w:customStyle="1" w:styleId="25692AF8A2404C3B9C7761475E741D0B">
    <w:name w:val="25692AF8A2404C3B9C7761475E741D0B"/>
    <w:rsid w:val="00A623FF"/>
  </w:style>
  <w:style w:type="paragraph" w:customStyle="1" w:styleId="CD7638417D01421CA2E04F5D0EE60029">
    <w:name w:val="CD7638417D01421CA2E04F5D0EE60029"/>
    <w:rsid w:val="00A623FF"/>
  </w:style>
  <w:style w:type="paragraph" w:customStyle="1" w:styleId="C228AA15949142FC8B1D71A0B74A0AA1">
    <w:name w:val="C228AA15949142FC8B1D71A0B74A0AA1"/>
    <w:rsid w:val="00A623FF"/>
  </w:style>
  <w:style w:type="paragraph" w:customStyle="1" w:styleId="7D08C86C310C4F8CB9428AA8D0977476">
    <w:name w:val="7D08C86C310C4F8CB9428AA8D0977476"/>
    <w:rsid w:val="00A623FF"/>
  </w:style>
  <w:style w:type="paragraph" w:customStyle="1" w:styleId="E7C091F4311A4BEE9A85CDE54BE59C63">
    <w:name w:val="E7C091F4311A4BEE9A85CDE54BE59C63"/>
    <w:rsid w:val="00A623FF"/>
  </w:style>
  <w:style w:type="paragraph" w:customStyle="1" w:styleId="CBB91514FDE4471EAC482FFD1C10C23C">
    <w:name w:val="CBB91514FDE4471EAC482FFD1C10C23C"/>
    <w:rsid w:val="00A623FF"/>
  </w:style>
  <w:style w:type="paragraph" w:customStyle="1" w:styleId="A7F825F5BFF74CEDAF7A33AA69D42245">
    <w:name w:val="A7F825F5BFF74CEDAF7A33AA69D42245"/>
    <w:rsid w:val="00A623FF"/>
  </w:style>
  <w:style w:type="paragraph" w:customStyle="1" w:styleId="76301AA1D92246E7BA6F1A276B5F1002">
    <w:name w:val="76301AA1D92246E7BA6F1A276B5F1002"/>
    <w:rsid w:val="00A623FF"/>
  </w:style>
  <w:style w:type="paragraph" w:customStyle="1" w:styleId="472B528F97E548D9BDB9A3AF45B26F7E">
    <w:name w:val="472B528F97E548D9BDB9A3AF45B26F7E"/>
    <w:rsid w:val="00A623FF"/>
  </w:style>
  <w:style w:type="paragraph" w:customStyle="1" w:styleId="1EF0A6C5C719419AAD02DA1A25C85944">
    <w:name w:val="1EF0A6C5C719419AAD02DA1A25C85944"/>
    <w:rsid w:val="00A623FF"/>
  </w:style>
  <w:style w:type="paragraph" w:customStyle="1" w:styleId="B5B2E9BF8F9244D6A26044E27AB25721">
    <w:name w:val="B5B2E9BF8F9244D6A26044E27AB25721"/>
    <w:rsid w:val="00A623FF"/>
  </w:style>
  <w:style w:type="paragraph" w:customStyle="1" w:styleId="8140A4C802FA43858270CB7E2A4B8F92">
    <w:name w:val="8140A4C802FA43858270CB7E2A4B8F92"/>
    <w:rsid w:val="00A623FF"/>
  </w:style>
  <w:style w:type="paragraph" w:customStyle="1" w:styleId="B4AC0A6C0C76443A94947A52CAFCC084">
    <w:name w:val="B4AC0A6C0C76443A94947A52CAFCC084"/>
    <w:rsid w:val="00A623FF"/>
  </w:style>
  <w:style w:type="paragraph" w:customStyle="1" w:styleId="D6F5939C4EF04C7C9D61E27B6EE97091">
    <w:name w:val="D6F5939C4EF04C7C9D61E27B6EE97091"/>
    <w:rsid w:val="00A623FF"/>
  </w:style>
  <w:style w:type="paragraph" w:customStyle="1" w:styleId="BF3B370D82C24833903B2D8995BAA15D">
    <w:name w:val="BF3B370D82C24833903B2D8995BAA15D"/>
    <w:rsid w:val="00A623FF"/>
  </w:style>
  <w:style w:type="paragraph" w:customStyle="1" w:styleId="9EAEEE320B68462CA644AB6803E3A34B">
    <w:name w:val="9EAEEE320B68462CA644AB6803E3A34B"/>
    <w:rsid w:val="00A623FF"/>
  </w:style>
  <w:style w:type="paragraph" w:customStyle="1" w:styleId="66E682B7206F450F832C45BBF4EEC028">
    <w:name w:val="66E682B7206F450F832C45BBF4EEC028"/>
    <w:rsid w:val="00A623FF"/>
  </w:style>
  <w:style w:type="paragraph" w:customStyle="1" w:styleId="45ED23B1A1D7470182BF54D5DDBB462B">
    <w:name w:val="45ED23B1A1D7470182BF54D5DDBB462B"/>
    <w:rsid w:val="00A623FF"/>
  </w:style>
  <w:style w:type="paragraph" w:customStyle="1" w:styleId="292DE09646FE44B9A6BC3F93D8E8B86B">
    <w:name w:val="292DE09646FE44B9A6BC3F93D8E8B86B"/>
    <w:rsid w:val="00A623FF"/>
  </w:style>
  <w:style w:type="paragraph" w:customStyle="1" w:styleId="E8A17EAF54A8462EB8432B31590E287A">
    <w:name w:val="E8A17EAF54A8462EB8432B31590E287A"/>
    <w:rsid w:val="00A623FF"/>
  </w:style>
  <w:style w:type="paragraph" w:customStyle="1" w:styleId="D40F84C39DA7447E872D1B31D4BC3090">
    <w:name w:val="D40F84C39DA7447E872D1B31D4BC3090"/>
    <w:rsid w:val="00A623FF"/>
  </w:style>
  <w:style w:type="paragraph" w:customStyle="1" w:styleId="E9A8E0EB06554F86B7B5D37BE3CBE000">
    <w:name w:val="E9A8E0EB06554F86B7B5D37BE3CBE000"/>
    <w:rsid w:val="00A623FF"/>
  </w:style>
  <w:style w:type="paragraph" w:customStyle="1" w:styleId="F41E8D9459894CEF894EBEBE88D4644F">
    <w:name w:val="F41E8D9459894CEF894EBEBE88D4644F"/>
    <w:rsid w:val="00A623FF"/>
  </w:style>
  <w:style w:type="paragraph" w:customStyle="1" w:styleId="58648EF067304E99880FB2315FFC43FB">
    <w:name w:val="58648EF067304E99880FB2315FFC43FB"/>
    <w:rsid w:val="00A623FF"/>
  </w:style>
  <w:style w:type="paragraph" w:customStyle="1" w:styleId="3C4A409EC107471D890C803318B75502">
    <w:name w:val="3C4A409EC107471D890C803318B75502"/>
    <w:rsid w:val="00A623FF"/>
  </w:style>
  <w:style w:type="paragraph" w:customStyle="1" w:styleId="E52576C8C081459986BBEEE8982B0B97">
    <w:name w:val="E52576C8C081459986BBEEE8982B0B97"/>
    <w:rsid w:val="00A623FF"/>
  </w:style>
  <w:style w:type="paragraph" w:customStyle="1" w:styleId="64F52EBB74DB4CAB8F5E5E06239D6992">
    <w:name w:val="64F52EBB74DB4CAB8F5E5E06239D6992"/>
    <w:rsid w:val="00A623FF"/>
  </w:style>
  <w:style w:type="paragraph" w:customStyle="1" w:styleId="E973223045C54FF89A4E4BE231F9EDEA">
    <w:name w:val="E973223045C54FF89A4E4BE231F9EDEA"/>
    <w:rsid w:val="00A623FF"/>
  </w:style>
  <w:style w:type="paragraph" w:customStyle="1" w:styleId="247BF95A151547BD876C49EC3382208C">
    <w:name w:val="247BF95A151547BD876C49EC3382208C"/>
    <w:rsid w:val="00A623FF"/>
  </w:style>
  <w:style w:type="paragraph" w:customStyle="1" w:styleId="2A28E26863004874948DBCDD99B1DC64">
    <w:name w:val="2A28E26863004874948DBCDD99B1DC64"/>
    <w:rsid w:val="00A623FF"/>
  </w:style>
  <w:style w:type="paragraph" w:customStyle="1" w:styleId="4C0500FCF0BE4064BAC0A8F4654C69EF">
    <w:name w:val="4C0500FCF0BE4064BAC0A8F4654C69EF"/>
    <w:rsid w:val="00A623FF"/>
  </w:style>
  <w:style w:type="paragraph" w:customStyle="1" w:styleId="A38B383F76A740A698A19283B410076C">
    <w:name w:val="A38B383F76A740A698A19283B410076C"/>
    <w:rsid w:val="00A623FF"/>
  </w:style>
  <w:style w:type="paragraph" w:customStyle="1" w:styleId="0D64A0A2A6D94D238C65C9C7C2D61F03">
    <w:name w:val="0D64A0A2A6D94D238C65C9C7C2D61F03"/>
    <w:rsid w:val="00A623FF"/>
  </w:style>
  <w:style w:type="paragraph" w:customStyle="1" w:styleId="1589C97DD70E45EEB111E663ABFB1003">
    <w:name w:val="1589C97DD70E45EEB111E663ABFB1003"/>
    <w:rsid w:val="00A623FF"/>
  </w:style>
  <w:style w:type="paragraph" w:customStyle="1" w:styleId="0D45318A4E9E41D782DAF59B41132DE3">
    <w:name w:val="0D45318A4E9E41D782DAF59B41132DE3"/>
    <w:rsid w:val="00A623FF"/>
  </w:style>
  <w:style w:type="paragraph" w:customStyle="1" w:styleId="B8AFEBAB7A2B4D689E4016E25280122C">
    <w:name w:val="B8AFEBAB7A2B4D689E4016E25280122C"/>
    <w:rsid w:val="00A623FF"/>
  </w:style>
  <w:style w:type="paragraph" w:customStyle="1" w:styleId="FCB736EF69B04495B8A8871EE29240F9">
    <w:name w:val="FCB736EF69B04495B8A8871EE29240F9"/>
    <w:rsid w:val="00A623FF"/>
  </w:style>
  <w:style w:type="paragraph" w:customStyle="1" w:styleId="BE0B71C0B54C464495784011FD72380B">
    <w:name w:val="BE0B71C0B54C464495784011FD72380B"/>
    <w:rsid w:val="00A623FF"/>
  </w:style>
  <w:style w:type="paragraph" w:customStyle="1" w:styleId="1B21254F2528488998748DE647BB32F0">
    <w:name w:val="1B21254F2528488998748DE647BB32F0"/>
    <w:rsid w:val="00A623FF"/>
  </w:style>
  <w:style w:type="paragraph" w:customStyle="1" w:styleId="F3B43375BA2E40DE924BF4047A714C02">
    <w:name w:val="F3B43375BA2E40DE924BF4047A714C02"/>
    <w:rsid w:val="00A623FF"/>
  </w:style>
  <w:style w:type="paragraph" w:customStyle="1" w:styleId="6F12E01D08D0413884CFB92B98CF44FF">
    <w:name w:val="6F12E01D08D0413884CFB92B98CF44FF"/>
    <w:rsid w:val="00A623FF"/>
  </w:style>
  <w:style w:type="paragraph" w:customStyle="1" w:styleId="8E5AE385743443A3BFD9689DAC248E25">
    <w:name w:val="8E5AE385743443A3BFD9689DAC248E25"/>
    <w:rsid w:val="00A623FF"/>
  </w:style>
  <w:style w:type="paragraph" w:customStyle="1" w:styleId="3CEC573E702349AAB6B8DC3C1DDE4FA2">
    <w:name w:val="3CEC573E702349AAB6B8DC3C1DDE4FA2"/>
    <w:rsid w:val="00A623FF"/>
  </w:style>
  <w:style w:type="paragraph" w:customStyle="1" w:styleId="A0C2DD290FB84692963FEA3B955A8B96">
    <w:name w:val="A0C2DD290FB84692963FEA3B955A8B96"/>
    <w:rsid w:val="009F1102"/>
  </w:style>
  <w:style w:type="paragraph" w:customStyle="1" w:styleId="33745214B6E74CAA8FB4C30C80FC3766">
    <w:name w:val="33745214B6E74CAA8FB4C30C80FC3766"/>
    <w:rsid w:val="009F1102"/>
  </w:style>
  <w:style w:type="paragraph" w:customStyle="1" w:styleId="F7FE56553577421ABC0FA4B8BA1B1778">
    <w:name w:val="F7FE56553577421ABC0FA4B8BA1B1778"/>
    <w:rsid w:val="009F1102"/>
  </w:style>
  <w:style w:type="paragraph" w:customStyle="1" w:styleId="18AA2E43F9154506991E5916464B8026">
    <w:name w:val="18AA2E43F9154506991E5916464B8026"/>
    <w:rsid w:val="009F1102"/>
  </w:style>
  <w:style w:type="paragraph" w:customStyle="1" w:styleId="94CA9BD0884E474AB0BFC9602090FC09">
    <w:name w:val="94CA9BD0884E474AB0BFC9602090FC09"/>
    <w:rsid w:val="009F1102"/>
  </w:style>
  <w:style w:type="paragraph" w:customStyle="1" w:styleId="CBA74BBB5BC448DEA8B2AFA118FD9A39">
    <w:name w:val="CBA74BBB5BC448DEA8B2AFA118FD9A39"/>
    <w:rsid w:val="009F1102"/>
  </w:style>
  <w:style w:type="paragraph" w:customStyle="1" w:styleId="34A9F1E9F2D94BA38DD7AC307F041581">
    <w:name w:val="34A9F1E9F2D94BA38DD7AC307F041581"/>
    <w:rsid w:val="009F1102"/>
  </w:style>
  <w:style w:type="paragraph" w:customStyle="1" w:styleId="5DB5D9E5B159402694689AF12A78114A">
    <w:name w:val="5DB5D9E5B159402694689AF12A78114A"/>
    <w:rsid w:val="009F1102"/>
  </w:style>
  <w:style w:type="paragraph" w:customStyle="1" w:styleId="286CA5282E614583AE7B206DE6B59D31">
    <w:name w:val="286CA5282E614583AE7B206DE6B59D31"/>
    <w:rsid w:val="009F1102"/>
  </w:style>
  <w:style w:type="paragraph" w:customStyle="1" w:styleId="6B4D897982654EC5967521AEB13116DE">
    <w:name w:val="6B4D897982654EC5967521AEB13116DE"/>
    <w:rsid w:val="009F1102"/>
  </w:style>
  <w:style w:type="paragraph" w:customStyle="1" w:styleId="737C711F6BE949E1923FAD28C44433DC">
    <w:name w:val="737C711F6BE949E1923FAD28C44433DC"/>
    <w:rsid w:val="009F1102"/>
  </w:style>
  <w:style w:type="paragraph" w:customStyle="1" w:styleId="0E3010DCE1EE49C7A9486898D12B4E97">
    <w:name w:val="0E3010DCE1EE49C7A9486898D12B4E97"/>
    <w:rsid w:val="009F1102"/>
  </w:style>
  <w:style w:type="paragraph" w:customStyle="1" w:styleId="0094829479504DEABCA1E6A5B0945C5A">
    <w:name w:val="0094829479504DEABCA1E6A5B0945C5A"/>
    <w:rsid w:val="009F1102"/>
  </w:style>
  <w:style w:type="paragraph" w:customStyle="1" w:styleId="3580C3AA8862476795C267E0377DEFF4">
    <w:name w:val="3580C3AA8862476795C267E0377DEFF4"/>
    <w:rsid w:val="009F1102"/>
  </w:style>
  <w:style w:type="paragraph" w:customStyle="1" w:styleId="9BF2AF2779C94DC6BAD7928CAED205B0">
    <w:name w:val="9BF2AF2779C94DC6BAD7928CAED205B0"/>
    <w:rsid w:val="009F1102"/>
  </w:style>
  <w:style w:type="paragraph" w:customStyle="1" w:styleId="CA78283F188144C0960549CBC962BF65">
    <w:name w:val="CA78283F188144C0960549CBC962BF65"/>
    <w:rsid w:val="009F1102"/>
  </w:style>
  <w:style w:type="paragraph" w:customStyle="1" w:styleId="E23368479BB848BD84314342DC1D6065">
    <w:name w:val="E23368479BB848BD84314342DC1D6065"/>
    <w:rsid w:val="009F1102"/>
  </w:style>
  <w:style w:type="paragraph" w:customStyle="1" w:styleId="9E77B80EACB14D40B6AEB7060990B845">
    <w:name w:val="9E77B80EACB14D40B6AEB7060990B845"/>
    <w:rsid w:val="009F1102"/>
  </w:style>
  <w:style w:type="paragraph" w:customStyle="1" w:styleId="14DEBD1E5E5E4097B80B3E4BAB2AF02B">
    <w:name w:val="14DEBD1E5E5E4097B80B3E4BAB2AF02B"/>
    <w:rsid w:val="009F1102"/>
  </w:style>
  <w:style w:type="paragraph" w:customStyle="1" w:styleId="86B3EA05C9804EC78BD4CEC6D42619A8">
    <w:name w:val="86B3EA05C9804EC78BD4CEC6D42619A8"/>
    <w:rsid w:val="009F1102"/>
  </w:style>
  <w:style w:type="paragraph" w:customStyle="1" w:styleId="71D9F3308D8945A9B2DF9D1C05C78DC9">
    <w:name w:val="71D9F3308D8945A9B2DF9D1C05C78DC9"/>
    <w:rsid w:val="009F1102"/>
  </w:style>
  <w:style w:type="paragraph" w:customStyle="1" w:styleId="66BEAF0B6466454094FE7184C87321FE">
    <w:name w:val="66BEAF0B6466454094FE7184C87321FE"/>
    <w:rsid w:val="009F1102"/>
  </w:style>
  <w:style w:type="paragraph" w:customStyle="1" w:styleId="E010CF7EC06F40FD86B1440E1DA64E4F">
    <w:name w:val="E010CF7EC06F40FD86B1440E1DA64E4F"/>
    <w:rsid w:val="009F1102"/>
  </w:style>
  <w:style w:type="paragraph" w:customStyle="1" w:styleId="DA948B9AAB164AC7BED34D092F9B9002">
    <w:name w:val="DA948B9AAB164AC7BED34D092F9B9002"/>
    <w:rsid w:val="009F1102"/>
  </w:style>
  <w:style w:type="paragraph" w:customStyle="1" w:styleId="FEA92915950F47A6A7A1A8ED83F123F7">
    <w:name w:val="FEA92915950F47A6A7A1A8ED83F123F7"/>
    <w:rsid w:val="009F1102"/>
  </w:style>
  <w:style w:type="paragraph" w:customStyle="1" w:styleId="245C3B2B44814C6DB853871074C173EF">
    <w:name w:val="245C3B2B44814C6DB853871074C173EF"/>
    <w:rsid w:val="009F1102"/>
  </w:style>
  <w:style w:type="paragraph" w:customStyle="1" w:styleId="9EDBD5200E9F42678A2C7C689AEF11D0">
    <w:name w:val="9EDBD5200E9F42678A2C7C689AEF11D0"/>
    <w:rsid w:val="009F1102"/>
  </w:style>
  <w:style w:type="paragraph" w:customStyle="1" w:styleId="07198F840AE94A86BFD82352812D0FFC">
    <w:name w:val="07198F840AE94A86BFD82352812D0FFC"/>
    <w:rsid w:val="009F1102"/>
  </w:style>
  <w:style w:type="paragraph" w:customStyle="1" w:styleId="C3EF2EFC1AFF4A049CD9D1B5C433713F">
    <w:name w:val="C3EF2EFC1AFF4A049CD9D1B5C433713F"/>
    <w:rsid w:val="009F1102"/>
  </w:style>
  <w:style w:type="paragraph" w:customStyle="1" w:styleId="686EAD6E4C574CC1B7F06594064224D9">
    <w:name w:val="686EAD6E4C574CC1B7F06594064224D9"/>
    <w:rsid w:val="009F1102"/>
  </w:style>
  <w:style w:type="paragraph" w:customStyle="1" w:styleId="2F1274AF5CB749BEA2F5C9B0EB568E14">
    <w:name w:val="2F1274AF5CB749BEA2F5C9B0EB568E14"/>
    <w:rsid w:val="009F1102"/>
  </w:style>
  <w:style w:type="paragraph" w:customStyle="1" w:styleId="05D657EAEA4447E2A0CCDAD941DBD0E3">
    <w:name w:val="05D657EAEA4447E2A0CCDAD941DBD0E3"/>
    <w:rsid w:val="009F1102"/>
  </w:style>
  <w:style w:type="paragraph" w:customStyle="1" w:styleId="906D4F519FCE4B0384087C7B9A92CFF4">
    <w:name w:val="906D4F519FCE4B0384087C7B9A92CFF4"/>
    <w:rsid w:val="009F1102"/>
  </w:style>
  <w:style w:type="paragraph" w:customStyle="1" w:styleId="22E1922585204B1584A80E9262AEBA72">
    <w:name w:val="22E1922585204B1584A80E9262AEBA72"/>
    <w:rsid w:val="009F1102"/>
  </w:style>
  <w:style w:type="paragraph" w:customStyle="1" w:styleId="BABB53F2F66D48A28899AC5AFA36A5F8">
    <w:name w:val="BABB53F2F66D48A28899AC5AFA36A5F8"/>
    <w:rsid w:val="009F1102"/>
  </w:style>
  <w:style w:type="paragraph" w:customStyle="1" w:styleId="01E74613B585451AAA2F6ECB9AB8C14B">
    <w:name w:val="01E74613B585451AAA2F6ECB9AB8C14B"/>
    <w:rsid w:val="009F1102"/>
  </w:style>
  <w:style w:type="paragraph" w:customStyle="1" w:styleId="D35C279C899C4ED996A992FF91C20488">
    <w:name w:val="D35C279C899C4ED996A992FF91C20488"/>
    <w:rsid w:val="009F1102"/>
  </w:style>
  <w:style w:type="paragraph" w:customStyle="1" w:styleId="B873AD98DAE44AA59A72C04574806CD1">
    <w:name w:val="B873AD98DAE44AA59A72C04574806CD1"/>
    <w:rsid w:val="009F1102"/>
  </w:style>
  <w:style w:type="paragraph" w:customStyle="1" w:styleId="E42E8224ED724F67AF515420B1AACF62">
    <w:name w:val="E42E8224ED724F67AF515420B1AACF62"/>
    <w:rsid w:val="009F1102"/>
  </w:style>
  <w:style w:type="paragraph" w:customStyle="1" w:styleId="0F412438B53A421AAFB821E766D1839B">
    <w:name w:val="0F412438B53A421AAFB821E766D1839B"/>
    <w:rsid w:val="009F1102"/>
  </w:style>
  <w:style w:type="paragraph" w:customStyle="1" w:styleId="ED45E6420AF94B419AD2228D3001D87D">
    <w:name w:val="ED45E6420AF94B419AD2228D3001D87D"/>
    <w:rsid w:val="009F1102"/>
  </w:style>
  <w:style w:type="paragraph" w:customStyle="1" w:styleId="0DDFC34531A54715A9183FCA07D1D93F">
    <w:name w:val="0DDFC34531A54715A9183FCA07D1D93F"/>
    <w:rsid w:val="009F1102"/>
  </w:style>
  <w:style w:type="paragraph" w:customStyle="1" w:styleId="6A86FC686A8D407186922F40EEEFDEEB">
    <w:name w:val="6A86FC686A8D407186922F40EEEFDEEB"/>
    <w:rsid w:val="009F1102"/>
  </w:style>
  <w:style w:type="paragraph" w:customStyle="1" w:styleId="7E5B1AA7D6F4481FAF157D770D6E7FFB">
    <w:name w:val="7E5B1AA7D6F4481FAF157D770D6E7FFB"/>
    <w:rsid w:val="009F1102"/>
  </w:style>
  <w:style w:type="paragraph" w:customStyle="1" w:styleId="380BC43922CA4F2EA4D805A3B65CB8AF">
    <w:name w:val="380BC43922CA4F2EA4D805A3B65CB8AF"/>
    <w:rsid w:val="009F1102"/>
  </w:style>
  <w:style w:type="paragraph" w:customStyle="1" w:styleId="9824A8403A8C4FAAAA7431CD51F8F7DA">
    <w:name w:val="9824A8403A8C4FAAAA7431CD51F8F7DA"/>
    <w:rsid w:val="009F1102"/>
  </w:style>
  <w:style w:type="paragraph" w:customStyle="1" w:styleId="05E75CA555014EC3A7D9F30B987F0D27">
    <w:name w:val="05E75CA555014EC3A7D9F30B987F0D27"/>
    <w:rsid w:val="009F1102"/>
  </w:style>
  <w:style w:type="paragraph" w:customStyle="1" w:styleId="51A2DA692FAC40C7AA7C6AAE4F826478">
    <w:name w:val="51A2DA692FAC40C7AA7C6AAE4F826478"/>
    <w:rsid w:val="009F1102"/>
  </w:style>
  <w:style w:type="paragraph" w:customStyle="1" w:styleId="E25620F7FD1D4BE8A51FC6B30036F124">
    <w:name w:val="E25620F7FD1D4BE8A51FC6B30036F124"/>
    <w:rsid w:val="009F1102"/>
  </w:style>
  <w:style w:type="paragraph" w:customStyle="1" w:styleId="E959E3935C5B4B639E08518A18FF99F2">
    <w:name w:val="E959E3935C5B4B639E08518A18FF99F2"/>
    <w:rsid w:val="009F1102"/>
  </w:style>
  <w:style w:type="paragraph" w:customStyle="1" w:styleId="E31D1BED508747F89AD3E83EDEBBF74F">
    <w:name w:val="E31D1BED508747F89AD3E83EDEBBF74F"/>
    <w:rsid w:val="009F1102"/>
  </w:style>
  <w:style w:type="paragraph" w:customStyle="1" w:styleId="6BC7959FC6794673BBF0C7471126AD10">
    <w:name w:val="6BC7959FC6794673BBF0C7471126AD10"/>
    <w:rsid w:val="009F1102"/>
  </w:style>
  <w:style w:type="paragraph" w:customStyle="1" w:styleId="D008AB666C7743D4B4C9133979B6B0D8">
    <w:name w:val="D008AB666C7743D4B4C9133979B6B0D8"/>
    <w:rsid w:val="009F1102"/>
  </w:style>
  <w:style w:type="paragraph" w:customStyle="1" w:styleId="E451E9B2027640AB98A0423860EDCF65">
    <w:name w:val="E451E9B2027640AB98A0423860EDCF65"/>
    <w:rsid w:val="009F1102"/>
  </w:style>
  <w:style w:type="paragraph" w:customStyle="1" w:styleId="A2DA0A3C75F04362B4E316D574709174">
    <w:name w:val="A2DA0A3C75F04362B4E316D574709174"/>
    <w:rsid w:val="009F1102"/>
  </w:style>
  <w:style w:type="paragraph" w:customStyle="1" w:styleId="DB164491DF054350B5B6E7CE8F2A50C8">
    <w:name w:val="DB164491DF054350B5B6E7CE8F2A50C8"/>
    <w:rsid w:val="009F1102"/>
  </w:style>
  <w:style w:type="paragraph" w:customStyle="1" w:styleId="D692FDC790E14DA184ABE98121E11CD4">
    <w:name w:val="D692FDC790E14DA184ABE98121E11CD4"/>
    <w:rsid w:val="009F1102"/>
  </w:style>
  <w:style w:type="paragraph" w:customStyle="1" w:styleId="73AA45C1C94843C680475FD9560E4120">
    <w:name w:val="73AA45C1C94843C680475FD9560E4120"/>
    <w:rsid w:val="009F1102"/>
  </w:style>
  <w:style w:type="paragraph" w:customStyle="1" w:styleId="D30D9B444FE7444AA8364A8C5A43111D">
    <w:name w:val="D30D9B444FE7444AA8364A8C5A43111D"/>
    <w:rsid w:val="009F1102"/>
  </w:style>
  <w:style w:type="paragraph" w:customStyle="1" w:styleId="38F9049DC16A48EBA8E1C77AD13B31D9">
    <w:name w:val="38F9049DC16A48EBA8E1C77AD13B31D9"/>
    <w:rsid w:val="009F1102"/>
  </w:style>
  <w:style w:type="paragraph" w:customStyle="1" w:styleId="F04491D367BF44C89EAFD5EC3750935E">
    <w:name w:val="F04491D367BF44C89EAFD5EC3750935E"/>
    <w:rsid w:val="009F1102"/>
  </w:style>
  <w:style w:type="paragraph" w:customStyle="1" w:styleId="6F32BFD732214F5F9A242A047D5CB28E">
    <w:name w:val="6F32BFD732214F5F9A242A047D5CB28E"/>
    <w:rsid w:val="009F1102"/>
  </w:style>
  <w:style w:type="paragraph" w:customStyle="1" w:styleId="37019E6E809B4051BEA69726460AED2F">
    <w:name w:val="37019E6E809B4051BEA69726460AED2F"/>
    <w:rsid w:val="009F1102"/>
  </w:style>
  <w:style w:type="paragraph" w:customStyle="1" w:styleId="B8EC6C37C8E74B9880C6173212ACF9D4">
    <w:name w:val="B8EC6C37C8E74B9880C6173212ACF9D4"/>
    <w:rsid w:val="009F1102"/>
  </w:style>
  <w:style w:type="paragraph" w:customStyle="1" w:styleId="C26E19E1EC244A709ACE181D16E4C0F4">
    <w:name w:val="C26E19E1EC244A709ACE181D16E4C0F4"/>
    <w:rsid w:val="009F1102"/>
  </w:style>
  <w:style w:type="paragraph" w:customStyle="1" w:styleId="7F9FBC49CC50478FB09545058847D833">
    <w:name w:val="7F9FBC49CC50478FB09545058847D833"/>
    <w:rsid w:val="009F1102"/>
  </w:style>
  <w:style w:type="paragraph" w:customStyle="1" w:styleId="73B98FD079FE4D89907C1ECCF10F85E7">
    <w:name w:val="73B98FD079FE4D89907C1ECCF10F85E7"/>
    <w:rsid w:val="009F1102"/>
  </w:style>
  <w:style w:type="paragraph" w:customStyle="1" w:styleId="825F55BD0983434FA4814920F9A38FE8">
    <w:name w:val="825F55BD0983434FA4814920F9A38FE8"/>
    <w:rsid w:val="009F1102"/>
  </w:style>
  <w:style w:type="paragraph" w:customStyle="1" w:styleId="A1648FFC5ADB4D9F901FAEBCD4A605DE">
    <w:name w:val="A1648FFC5ADB4D9F901FAEBCD4A605DE"/>
    <w:rsid w:val="009F1102"/>
  </w:style>
  <w:style w:type="paragraph" w:customStyle="1" w:styleId="9932667DAC3946628D6E481B31BB3D3A">
    <w:name w:val="9932667DAC3946628D6E481B31BB3D3A"/>
    <w:rsid w:val="009F1102"/>
  </w:style>
  <w:style w:type="paragraph" w:customStyle="1" w:styleId="A1558196E6DD46E790C7593DFC8F2C75">
    <w:name w:val="A1558196E6DD46E790C7593DFC8F2C75"/>
    <w:rsid w:val="009F1102"/>
  </w:style>
  <w:style w:type="paragraph" w:customStyle="1" w:styleId="897CB448C8A44C3589BCBF0637907E24">
    <w:name w:val="897CB448C8A44C3589BCBF0637907E24"/>
    <w:rsid w:val="009F1102"/>
  </w:style>
  <w:style w:type="paragraph" w:customStyle="1" w:styleId="212FB340D7EB4A8E8828BD98622A111A">
    <w:name w:val="212FB340D7EB4A8E8828BD98622A111A"/>
    <w:rsid w:val="009F1102"/>
  </w:style>
  <w:style w:type="paragraph" w:customStyle="1" w:styleId="09F2CEA0FA5147A38B7F6E9FC423B706">
    <w:name w:val="09F2CEA0FA5147A38B7F6E9FC423B706"/>
    <w:rsid w:val="009F1102"/>
  </w:style>
  <w:style w:type="paragraph" w:customStyle="1" w:styleId="FA6947DAC9414D689E4F8E5CD32F7EEA">
    <w:name w:val="FA6947DAC9414D689E4F8E5CD32F7EEA"/>
    <w:rsid w:val="009F1102"/>
  </w:style>
  <w:style w:type="paragraph" w:customStyle="1" w:styleId="2B7CEF18F50E41569B4E44F29931DC25">
    <w:name w:val="2B7CEF18F50E41569B4E44F29931DC25"/>
    <w:rsid w:val="009F1102"/>
  </w:style>
  <w:style w:type="paragraph" w:customStyle="1" w:styleId="DAF6586794D644BF89825696F25F8DFD">
    <w:name w:val="DAF6586794D644BF89825696F25F8DFD"/>
    <w:rsid w:val="009F1102"/>
  </w:style>
  <w:style w:type="paragraph" w:customStyle="1" w:styleId="D3DF94646FE943658B27B7FFC2D33486">
    <w:name w:val="D3DF94646FE943658B27B7FFC2D33486"/>
    <w:rsid w:val="009F1102"/>
  </w:style>
  <w:style w:type="paragraph" w:customStyle="1" w:styleId="DED49F3FADF944F49CD6D7669AFD3ACB">
    <w:name w:val="DED49F3FADF944F49CD6D7669AFD3ACB"/>
    <w:rsid w:val="009F1102"/>
  </w:style>
  <w:style w:type="paragraph" w:customStyle="1" w:styleId="298E2EC30BEC46DFBC755C6C6E06EAA4">
    <w:name w:val="298E2EC30BEC46DFBC755C6C6E06EAA4"/>
    <w:rsid w:val="009F1102"/>
  </w:style>
  <w:style w:type="paragraph" w:customStyle="1" w:styleId="A666C961D8F24043AF98849329A358CA">
    <w:name w:val="A666C961D8F24043AF98849329A358CA"/>
    <w:rsid w:val="009F1102"/>
  </w:style>
  <w:style w:type="paragraph" w:customStyle="1" w:styleId="11249473353D408BAD625A85308E566A">
    <w:name w:val="11249473353D408BAD625A85308E566A"/>
    <w:rsid w:val="009F1102"/>
  </w:style>
  <w:style w:type="paragraph" w:customStyle="1" w:styleId="AB5482FC70E64686AC7B2275C1BC320C">
    <w:name w:val="AB5482FC70E64686AC7B2275C1BC320C"/>
    <w:rsid w:val="009F1102"/>
  </w:style>
  <w:style w:type="paragraph" w:customStyle="1" w:styleId="56C3972C7039432D805E30CACAECBC6D">
    <w:name w:val="56C3972C7039432D805E30CACAECBC6D"/>
    <w:rsid w:val="009F1102"/>
  </w:style>
  <w:style w:type="paragraph" w:customStyle="1" w:styleId="EB88033EF8254F529EC6DE07A5C7825E">
    <w:name w:val="EB88033EF8254F529EC6DE07A5C7825E"/>
    <w:rsid w:val="009F1102"/>
  </w:style>
  <w:style w:type="paragraph" w:customStyle="1" w:styleId="B5758B2D3C27494A9BAD355E7AE5C2BA">
    <w:name w:val="B5758B2D3C27494A9BAD355E7AE5C2BA"/>
    <w:rsid w:val="009F1102"/>
  </w:style>
  <w:style w:type="paragraph" w:customStyle="1" w:styleId="548C4586765B4CD18E47D82CB2281BD1">
    <w:name w:val="548C4586765B4CD18E47D82CB2281BD1"/>
    <w:rsid w:val="009F1102"/>
  </w:style>
  <w:style w:type="paragraph" w:customStyle="1" w:styleId="2760D42B81974CE88E1D667CD65576C2">
    <w:name w:val="2760D42B81974CE88E1D667CD65576C2"/>
    <w:rsid w:val="009F1102"/>
  </w:style>
  <w:style w:type="paragraph" w:customStyle="1" w:styleId="E570E247C9214329BFA9D76D813F1E98">
    <w:name w:val="E570E247C9214329BFA9D76D813F1E98"/>
    <w:rsid w:val="009F1102"/>
  </w:style>
  <w:style w:type="paragraph" w:customStyle="1" w:styleId="EAA9EC7ED94C444FA84619D534C67297">
    <w:name w:val="EAA9EC7ED94C444FA84619D534C67297"/>
    <w:rsid w:val="009F1102"/>
  </w:style>
  <w:style w:type="paragraph" w:customStyle="1" w:styleId="64F035C840E74D919EFD1AB6C5352E30">
    <w:name w:val="64F035C840E74D919EFD1AB6C5352E30"/>
    <w:rsid w:val="009F1102"/>
  </w:style>
  <w:style w:type="paragraph" w:customStyle="1" w:styleId="261D12F8B1B843D09C6791747F5ACDE2">
    <w:name w:val="261D12F8B1B843D09C6791747F5ACDE2"/>
    <w:rsid w:val="009F1102"/>
  </w:style>
  <w:style w:type="paragraph" w:customStyle="1" w:styleId="87D5D7E3BF1245CF83020AA823A34CD0">
    <w:name w:val="87D5D7E3BF1245CF83020AA823A34CD0"/>
    <w:rsid w:val="009F1102"/>
  </w:style>
  <w:style w:type="paragraph" w:customStyle="1" w:styleId="924660DB92C84F789F06917AF72549B1">
    <w:name w:val="924660DB92C84F789F06917AF72549B1"/>
    <w:rsid w:val="009F1102"/>
  </w:style>
  <w:style w:type="paragraph" w:customStyle="1" w:styleId="64984A05C91B46318C561D17C4092E2F">
    <w:name w:val="64984A05C91B46318C561D17C4092E2F"/>
    <w:rsid w:val="009F1102"/>
  </w:style>
  <w:style w:type="paragraph" w:customStyle="1" w:styleId="280CB06DECCE4A77B57C0CA4FB631B3B">
    <w:name w:val="280CB06DECCE4A77B57C0CA4FB631B3B"/>
    <w:rsid w:val="009F1102"/>
  </w:style>
  <w:style w:type="paragraph" w:customStyle="1" w:styleId="46B8BDF8C37B450A988DAF5FE2168E65">
    <w:name w:val="46B8BDF8C37B450A988DAF5FE2168E65"/>
    <w:rsid w:val="009F1102"/>
  </w:style>
  <w:style w:type="paragraph" w:customStyle="1" w:styleId="6237417ABC2D462BA4EFAA5B3A0EDFA2">
    <w:name w:val="6237417ABC2D462BA4EFAA5B3A0EDFA2"/>
    <w:rsid w:val="009F1102"/>
  </w:style>
  <w:style w:type="paragraph" w:customStyle="1" w:styleId="FD53BA47499E406BA34B71ECE727B3FA">
    <w:name w:val="FD53BA47499E406BA34B71ECE727B3FA"/>
    <w:rsid w:val="009F1102"/>
  </w:style>
  <w:style w:type="paragraph" w:customStyle="1" w:styleId="921E6240306F4826B46A316A52C5E839">
    <w:name w:val="921E6240306F4826B46A316A52C5E839"/>
    <w:rsid w:val="009F1102"/>
  </w:style>
  <w:style w:type="paragraph" w:customStyle="1" w:styleId="267079BDC0994B23A0FFE0B3409F7C9B">
    <w:name w:val="267079BDC0994B23A0FFE0B3409F7C9B"/>
    <w:rsid w:val="009F1102"/>
  </w:style>
  <w:style w:type="paragraph" w:customStyle="1" w:styleId="6D6C183B4F8A4E48B7923E9F7B97FA52">
    <w:name w:val="6D6C183B4F8A4E48B7923E9F7B97FA52"/>
    <w:rsid w:val="009F1102"/>
  </w:style>
  <w:style w:type="paragraph" w:customStyle="1" w:styleId="8A439644D6BB458D892B41D32638E167">
    <w:name w:val="8A439644D6BB458D892B41D32638E167"/>
    <w:rsid w:val="009F1102"/>
  </w:style>
  <w:style w:type="paragraph" w:customStyle="1" w:styleId="24921A1E9A6A42558BB02CF764F9B898">
    <w:name w:val="24921A1E9A6A42558BB02CF764F9B898"/>
    <w:rsid w:val="009F1102"/>
  </w:style>
  <w:style w:type="paragraph" w:customStyle="1" w:styleId="1A3C34E574994E7AA556319D2BA08A07">
    <w:name w:val="1A3C34E574994E7AA556319D2BA08A07"/>
    <w:rsid w:val="009F1102"/>
  </w:style>
  <w:style w:type="paragraph" w:customStyle="1" w:styleId="302BA816E1BA4899969A2034B3B20D4E">
    <w:name w:val="302BA816E1BA4899969A2034B3B20D4E"/>
    <w:rsid w:val="009F1102"/>
  </w:style>
  <w:style w:type="paragraph" w:customStyle="1" w:styleId="D5D570537F3B48D490814EFF8246C0E2">
    <w:name w:val="D5D570537F3B48D490814EFF8246C0E2"/>
    <w:rsid w:val="009F1102"/>
  </w:style>
  <w:style w:type="paragraph" w:customStyle="1" w:styleId="C29D834BC6F34EF28496D11D15E26248">
    <w:name w:val="C29D834BC6F34EF28496D11D15E26248"/>
    <w:rsid w:val="009F1102"/>
  </w:style>
  <w:style w:type="paragraph" w:customStyle="1" w:styleId="90B6759F81CA4F74920DB9B5DD2C37E6">
    <w:name w:val="90B6759F81CA4F74920DB9B5DD2C37E6"/>
    <w:rsid w:val="009F1102"/>
  </w:style>
  <w:style w:type="paragraph" w:customStyle="1" w:styleId="F3EEBEB7A9274093AB3130313D979B75">
    <w:name w:val="F3EEBEB7A9274093AB3130313D979B75"/>
    <w:rsid w:val="009F1102"/>
  </w:style>
  <w:style w:type="paragraph" w:customStyle="1" w:styleId="F2FB958211D94D46AEED5F85C6C4F199">
    <w:name w:val="F2FB958211D94D46AEED5F85C6C4F199"/>
    <w:rsid w:val="009F1102"/>
  </w:style>
  <w:style w:type="paragraph" w:customStyle="1" w:styleId="6887BC9ADB5643CA8B37F8305B5400D3">
    <w:name w:val="6887BC9ADB5643CA8B37F8305B5400D3"/>
    <w:rsid w:val="009F1102"/>
  </w:style>
  <w:style w:type="paragraph" w:customStyle="1" w:styleId="0F89E388D94E4A008DB0DB68FD971AA8">
    <w:name w:val="0F89E388D94E4A008DB0DB68FD971AA8"/>
    <w:rsid w:val="009F1102"/>
  </w:style>
  <w:style w:type="paragraph" w:customStyle="1" w:styleId="7A7DD1017D6A47188CBF035D9F00B664">
    <w:name w:val="7A7DD1017D6A47188CBF035D9F00B664"/>
    <w:rsid w:val="009F1102"/>
  </w:style>
  <w:style w:type="paragraph" w:customStyle="1" w:styleId="12D41458D6DF4E16A85942DAB7679255">
    <w:name w:val="12D41458D6DF4E16A85942DAB7679255"/>
    <w:rsid w:val="009F1102"/>
  </w:style>
  <w:style w:type="paragraph" w:customStyle="1" w:styleId="2A2123D729F2491EA140849F6FFF52A5">
    <w:name w:val="2A2123D729F2491EA140849F6FFF52A5"/>
    <w:rsid w:val="009F1102"/>
  </w:style>
  <w:style w:type="paragraph" w:customStyle="1" w:styleId="E32D13BA87AB44EEA05F21FAED7BFB39">
    <w:name w:val="E32D13BA87AB44EEA05F21FAED7BFB39"/>
    <w:rsid w:val="009F1102"/>
  </w:style>
  <w:style w:type="paragraph" w:customStyle="1" w:styleId="A45EC48B54B14221B6C868B045131546">
    <w:name w:val="A45EC48B54B14221B6C868B045131546"/>
    <w:rsid w:val="009F1102"/>
  </w:style>
  <w:style w:type="paragraph" w:customStyle="1" w:styleId="F0311990B46A408E9FE4BDA2DC7E2F7F">
    <w:name w:val="F0311990B46A408E9FE4BDA2DC7E2F7F"/>
    <w:rsid w:val="009F1102"/>
  </w:style>
  <w:style w:type="paragraph" w:customStyle="1" w:styleId="E2F201183F1B47D29069ED002E05B975">
    <w:name w:val="E2F201183F1B47D29069ED002E05B975"/>
    <w:rsid w:val="009F1102"/>
  </w:style>
  <w:style w:type="paragraph" w:customStyle="1" w:styleId="4361F28DA37B495D8F004597856A97A0">
    <w:name w:val="4361F28DA37B495D8F004597856A97A0"/>
    <w:rsid w:val="009F1102"/>
  </w:style>
  <w:style w:type="paragraph" w:customStyle="1" w:styleId="F584F25572C24857A7A101414688AE79">
    <w:name w:val="F584F25572C24857A7A101414688AE79"/>
    <w:rsid w:val="009F1102"/>
  </w:style>
  <w:style w:type="paragraph" w:customStyle="1" w:styleId="71D0F1A132604EBEA825F5471EB287DB">
    <w:name w:val="71D0F1A132604EBEA825F5471EB287DB"/>
    <w:rsid w:val="009F1102"/>
  </w:style>
  <w:style w:type="paragraph" w:customStyle="1" w:styleId="CDD8295EA8BF4EC783965BF41E437F4C">
    <w:name w:val="CDD8295EA8BF4EC783965BF41E437F4C"/>
    <w:rsid w:val="009F1102"/>
  </w:style>
  <w:style w:type="paragraph" w:customStyle="1" w:styleId="E1D3C9814A814C86BAD080DD32CF28B9">
    <w:name w:val="E1D3C9814A814C86BAD080DD32CF28B9"/>
    <w:rsid w:val="009F1102"/>
  </w:style>
  <w:style w:type="paragraph" w:customStyle="1" w:styleId="B8B90D4027BA4F1188DBB339829CB623">
    <w:name w:val="B8B90D4027BA4F1188DBB339829CB623"/>
    <w:rsid w:val="009F1102"/>
  </w:style>
  <w:style w:type="paragraph" w:customStyle="1" w:styleId="ED23C6B425B34C1EAAA2379D400C1072">
    <w:name w:val="ED23C6B425B34C1EAAA2379D400C1072"/>
    <w:rsid w:val="009F1102"/>
  </w:style>
  <w:style w:type="paragraph" w:customStyle="1" w:styleId="8626BA542BEE42119299057EBB96E1F8">
    <w:name w:val="8626BA542BEE42119299057EBB96E1F8"/>
    <w:rsid w:val="009F1102"/>
  </w:style>
  <w:style w:type="paragraph" w:customStyle="1" w:styleId="35134A37A5934FCEB727386DC9CD3751">
    <w:name w:val="35134A37A5934FCEB727386DC9CD3751"/>
    <w:rsid w:val="009F1102"/>
  </w:style>
  <w:style w:type="paragraph" w:customStyle="1" w:styleId="7EC9EA1DD9D9474C9D5DF8A75DBBEA31">
    <w:name w:val="7EC9EA1DD9D9474C9D5DF8A75DBBEA31"/>
    <w:rsid w:val="009F1102"/>
  </w:style>
  <w:style w:type="paragraph" w:customStyle="1" w:styleId="9317D09E1F444CF0A7C00F001F8C9327">
    <w:name w:val="9317D09E1F444CF0A7C00F001F8C9327"/>
    <w:rsid w:val="009F1102"/>
  </w:style>
  <w:style w:type="paragraph" w:customStyle="1" w:styleId="795A4EAEE8B04F06ADDCF0EFCBAD321F">
    <w:name w:val="795A4EAEE8B04F06ADDCF0EFCBAD321F"/>
    <w:rsid w:val="009F1102"/>
  </w:style>
  <w:style w:type="paragraph" w:customStyle="1" w:styleId="6FEFF7CBCD1B4406840F2D70E559F449">
    <w:name w:val="6FEFF7CBCD1B4406840F2D70E559F449"/>
    <w:rsid w:val="009F1102"/>
  </w:style>
  <w:style w:type="paragraph" w:customStyle="1" w:styleId="48FAFDCF57094A32989D7A6133A673DA">
    <w:name w:val="48FAFDCF57094A32989D7A6133A673DA"/>
    <w:rsid w:val="009F1102"/>
  </w:style>
  <w:style w:type="paragraph" w:customStyle="1" w:styleId="911FE569B5F54AFA8BDA713D4637D73F">
    <w:name w:val="911FE569B5F54AFA8BDA713D4637D73F"/>
    <w:rsid w:val="009F1102"/>
  </w:style>
  <w:style w:type="paragraph" w:customStyle="1" w:styleId="D9D975B4217A4A06B9ECDFEE84E192AC">
    <w:name w:val="D9D975B4217A4A06B9ECDFEE84E192AC"/>
    <w:rsid w:val="009F1102"/>
  </w:style>
  <w:style w:type="paragraph" w:customStyle="1" w:styleId="C73499CFD5C3488482349F6EDEFF36D1">
    <w:name w:val="C73499CFD5C3488482349F6EDEFF36D1"/>
    <w:rsid w:val="009F1102"/>
  </w:style>
  <w:style w:type="paragraph" w:customStyle="1" w:styleId="570EC60CAF6F4E929BF6FF94487ADCA0">
    <w:name w:val="570EC60CAF6F4E929BF6FF94487ADCA0"/>
    <w:rsid w:val="009F1102"/>
  </w:style>
  <w:style w:type="paragraph" w:customStyle="1" w:styleId="D6C94787F457455BABCE5747CC9E7F4E">
    <w:name w:val="D6C94787F457455BABCE5747CC9E7F4E"/>
    <w:rsid w:val="009F1102"/>
  </w:style>
  <w:style w:type="paragraph" w:customStyle="1" w:styleId="A5E856E63F4442A3AA0992BC233A6F48">
    <w:name w:val="A5E856E63F4442A3AA0992BC233A6F48"/>
    <w:rsid w:val="009F1102"/>
  </w:style>
  <w:style w:type="paragraph" w:customStyle="1" w:styleId="6D169F8B4D8C4903A756DC9D615225C6">
    <w:name w:val="6D169F8B4D8C4903A756DC9D615225C6"/>
    <w:rsid w:val="009F1102"/>
  </w:style>
  <w:style w:type="paragraph" w:customStyle="1" w:styleId="5F84CE8457F44F62BE5586817BFAA4B5">
    <w:name w:val="5F84CE8457F44F62BE5586817BFAA4B5"/>
    <w:rsid w:val="009F1102"/>
  </w:style>
  <w:style w:type="paragraph" w:customStyle="1" w:styleId="9A1B7609A9C2437E9B7EB7EDE7AB4B0F">
    <w:name w:val="9A1B7609A9C2437E9B7EB7EDE7AB4B0F"/>
    <w:rsid w:val="009F1102"/>
  </w:style>
  <w:style w:type="paragraph" w:customStyle="1" w:styleId="68658905A29241F5B5547BB3D8533154">
    <w:name w:val="68658905A29241F5B5547BB3D8533154"/>
    <w:rsid w:val="009F1102"/>
  </w:style>
  <w:style w:type="paragraph" w:customStyle="1" w:styleId="EAB899AB65B644309A5313456BBC46CF">
    <w:name w:val="EAB899AB65B644309A5313456BBC46CF"/>
    <w:rsid w:val="009F1102"/>
  </w:style>
  <w:style w:type="paragraph" w:customStyle="1" w:styleId="545D2765552F43AD88842FE7788DEB08">
    <w:name w:val="545D2765552F43AD88842FE7788DEB08"/>
    <w:rsid w:val="009F1102"/>
  </w:style>
  <w:style w:type="paragraph" w:customStyle="1" w:styleId="178B8B5539454FDBADE05423511D0FD2">
    <w:name w:val="178B8B5539454FDBADE05423511D0FD2"/>
    <w:rsid w:val="009F1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DCC600-37D2-4C76-8E4A-BFA769F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Deliverables_Template 2018</Template>
  <TotalTime>7241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Albuquerque, Meredith</cp:lastModifiedBy>
  <cp:revision>57</cp:revision>
  <cp:lastPrinted>2018-10-08T13:45:00Z</cp:lastPrinted>
  <dcterms:created xsi:type="dcterms:W3CDTF">2020-03-20T12:38:00Z</dcterms:created>
  <dcterms:modified xsi:type="dcterms:W3CDTF">2020-03-30T15:22:00Z</dcterms:modified>
</cp:coreProperties>
</file>