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6E2C" w14:textId="77777777" w:rsidR="00985EE9" w:rsidRDefault="00985EE9" w:rsidP="004C1EEE">
      <w:pPr>
        <w:spacing w:line="360" w:lineRule="auto"/>
        <w:rPr>
          <w:rFonts w:ascii="Arial Narrow" w:hAnsi="Arial Narrow" w:cstheme="majorHAnsi"/>
          <w:color w:val="4A545C"/>
          <w:sz w:val="18"/>
          <w:szCs w:val="18"/>
        </w:rPr>
      </w:pPr>
    </w:p>
    <w:p w14:paraId="3CF1BC4C" w14:textId="77777777" w:rsidR="00985EE9" w:rsidRDefault="00985EE9" w:rsidP="004C1EEE">
      <w:pPr>
        <w:spacing w:line="360" w:lineRule="auto"/>
        <w:rPr>
          <w:rFonts w:ascii="Arial Narrow" w:hAnsi="Arial Narrow" w:cstheme="majorHAnsi"/>
          <w:color w:val="4A545C"/>
          <w:sz w:val="18"/>
          <w:szCs w:val="18"/>
        </w:rPr>
      </w:pPr>
    </w:p>
    <w:p w14:paraId="371D0E20" w14:textId="30761433" w:rsidR="000058F8" w:rsidRPr="004C1EEE" w:rsidRDefault="004C1EEE" w:rsidP="008708F3">
      <w:pPr>
        <w:spacing w:line="276" w:lineRule="auto"/>
        <w:rPr>
          <w:rFonts w:ascii="Arial Narrow" w:hAnsi="Arial Narrow" w:cstheme="majorHAnsi"/>
          <w:color w:val="4A545C"/>
          <w:sz w:val="18"/>
          <w:szCs w:val="18"/>
        </w:rPr>
      </w:pPr>
      <w:r w:rsidRPr="0005417C">
        <w:rPr>
          <w:rFonts w:ascii="Arial Narrow" w:hAnsi="Arial Narrow" w:cs="Times New Roman"/>
          <w:b/>
          <w:noProof/>
          <w:color w:val="20366D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B291F2" wp14:editId="48F33A65">
            <wp:simplePos x="0" y="0"/>
            <wp:positionH relativeFrom="column">
              <wp:posOffset>-685800</wp:posOffset>
            </wp:positionH>
            <wp:positionV relativeFrom="paragraph">
              <wp:posOffset>154305</wp:posOffset>
            </wp:positionV>
            <wp:extent cx="7803390" cy="73342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14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F20CF" w14:textId="5AF157FB" w:rsidR="007852D5" w:rsidRPr="007852D5" w:rsidRDefault="007852D5" w:rsidP="007852D5">
      <w:pPr>
        <w:pStyle w:val="DocumentHeading"/>
        <w:sectPr w:rsidR="007852D5" w:rsidRPr="007852D5" w:rsidSect="00425C63">
          <w:footerReference w:type="even" r:id="rId9"/>
          <w:headerReference w:type="first" r:id="rId10"/>
          <w:pgSz w:w="12240" w:h="15840"/>
          <w:pgMar w:top="1339" w:right="1080" w:bottom="720" w:left="1080" w:header="144" w:footer="144" w:gutter="0"/>
          <w:cols w:space="720"/>
          <w:titlePg/>
          <w:docGrid w:linePitch="360"/>
        </w:sectPr>
      </w:pPr>
      <w:r>
        <w:t>Grant Pre-Proposal Form</w:t>
      </w:r>
      <w:r>
        <w:tab/>
      </w:r>
    </w:p>
    <w:p w14:paraId="7980D016" w14:textId="77777777" w:rsidR="007852D5" w:rsidRPr="007852D5" w:rsidRDefault="007852D5" w:rsidP="007852D5">
      <w:pPr>
        <w:pStyle w:val="BodyText-Arial"/>
        <w:jc w:val="center"/>
        <w:rPr>
          <w:rFonts w:asciiTheme="majorHAnsi" w:hAnsiTheme="majorHAnsi"/>
          <w:b/>
          <w:sz w:val="2"/>
          <w:szCs w:val="24"/>
        </w:rPr>
      </w:pPr>
    </w:p>
    <w:p w14:paraId="738E3199" w14:textId="05E1CA04" w:rsidR="009A37E7" w:rsidRPr="008708F3" w:rsidRDefault="00985EE9" w:rsidP="007852D5">
      <w:pPr>
        <w:pStyle w:val="BodyText-Arial"/>
        <w:contextualSpacing/>
        <w:jc w:val="center"/>
        <w:rPr>
          <w:rFonts w:asciiTheme="majorHAnsi" w:hAnsiTheme="majorHAnsi"/>
          <w:b/>
          <w:i/>
          <w:sz w:val="22"/>
          <w:szCs w:val="24"/>
        </w:rPr>
      </w:pPr>
      <w:r w:rsidRPr="008708F3">
        <w:rPr>
          <w:rFonts w:asciiTheme="majorHAnsi" w:hAnsiTheme="majorHAnsi"/>
          <w:b/>
          <w:i/>
          <w:sz w:val="22"/>
          <w:szCs w:val="24"/>
        </w:rPr>
        <w:t>Required to be completed by PI/PD with each Grant Application Proposal</w:t>
      </w:r>
    </w:p>
    <w:p w14:paraId="6B3D7071" w14:textId="2C4ED785" w:rsidR="00985EE9" w:rsidRPr="00927E63" w:rsidRDefault="009A37E7" w:rsidP="007852D5">
      <w:pPr>
        <w:pStyle w:val="BodyText-Arial"/>
        <w:contextualSpacing/>
        <w:jc w:val="center"/>
        <w:rPr>
          <w:rFonts w:asciiTheme="majorHAnsi" w:hAnsiTheme="majorHAnsi"/>
          <w:b/>
          <w:i/>
          <w:sz w:val="20"/>
          <w:szCs w:val="22"/>
        </w:rPr>
      </w:pPr>
      <w:r w:rsidRPr="00927E63">
        <w:rPr>
          <w:rFonts w:asciiTheme="majorHAnsi" w:hAnsiTheme="majorHAnsi"/>
          <w:b/>
          <w:i/>
          <w:sz w:val="20"/>
          <w:szCs w:val="22"/>
        </w:rPr>
        <w:t>Please return to</w:t>
      </w:r>
      <w:r w:rsidR="008708F3" w:rsidRPr="00927E63">
        <w:rPr>
          <w:rFonts w:asciiTheme="majorHAnsi" w:hAnsiTheme="majorHAnsi"/>
          <w:b/>
          <w:i/>
          <w:sz w:val="20"/>
          <w:szCs w:val="22"/>
        </w:rPr>
        <w:t xml:space="preserve"> </w:t>
      </w:r>
      <w:r w:rsidR="00927E63" w:rsidRPr="00927E63">
        <w:rPr>
          <w:rFonts w:asciiTheme="majorHAnsi" w:hAnsiTheme="majorHAnsi"/>
          <w:b/>
          <w:i/>
          <w:sz w:val="20"/>
          <w:szCs w:val="22"/>
        </w:rPr>
        <w:t xml:space="preserve">Meredith Albuquerque, </w:t>
      </w:r>
      <w:r w:rsidRPr="00927E63">
        <w:rPr>
          <w:rFonts w:asciiTheme="majorHAnsi" w:hAnsiTheme="majorHAnsi"/>
          <w:b/>
          <w:i/>
          <w:sz w:val="20"/>
          <w:szCs w:val="22"/>
        </w:rPr>
        <w:t xml:space="preserve">Director of </w:t>
      </w:r>
      <w:r w:rsidR="00927E63" w:rsidRPr="00927E63">
        <w:rPr>
          <w:rFonts w:asciiTheme="majorHAnsi" w:hAnsiTheme="majorHAnsi"/>
          <w:b/>
          <w:i/>
          <w:sz w:val="20"/>
          <w:szCs w:val="22"/>
        </w:rPr>
        <w:t>Sponsored Programs</w:t>
      </w:r>
      <w:r w:rsidRPr="00927E63">
        <w:rPr>
          <w:rFonts w:asciiTheme="majorHAnsi" w:hAnsiTheme="majorHAnsi"/>
          <w:b/>
          <w:i/>
          <w:sz w:val="20"/>
          <w:szCs w:val="22"/>
        </w:rPr>
        <w:t xml:space="preserve"> when completed</w:t>
      </w:r>
      <w:r w:rsidR="008708F3" w:rsidRPr="00927E63">
        <w:rPr>
          <w:rFonts w:asciiTheme="majorHAnsi" w:hAnsiTheme="majorHAnsi"/>
          <w:b/>
          <w:i/>
          <w:sz w:val="20"/>
          <w:szCs w:val="22"/>
        </w:rPr>
        <w:t xml:space="preserve"> (</w:t>
      </w:r>
      <w:r w:rsidR="00927E63" w:rsidRPr="00927E63">
        <w:rPr>
          <w:rFonts w:asciiTheme="majorHAnsi" w:hAnsiTheme="majorHAnsi"/>
          <w:b/>
          <w:i/>
          <w:sz w:val="20"/>
          <w:szCs w:val="22"/>
        </w:rPr>
        <w:t>m.albuquerque</w:t>
      </w:r>
      <w:r w:rsidR="008708F3" w:rsidRPr="00927E63">
        <w:rPr>
          <w:rFonts w:asciiTheme="majorHAnsi" w:hAnsiTheme="majorHAnsi"/>
          <w:b/>
          <w:i/>
          <w:sz w:val="20"/>
          <w:szCs w:val="22"/>
        </w:rPr>
        <w:t>@snhu.edu)</w:t>
      </w:r>
    </w:p>
    <w:p w14:paraId="4C456B41" w14:textId="7D1F794E" w:rsidR="00264FBA" w:rsidRPr="00264FBA" w:rsidRDefault="00264FBA" w:rsidP="007852D5">
      <w:pPr>
        <w:pStyle w:val="SecondaryHeading"/>
        <w:widowControl w:val="0"/>
        <w:jc w:val="center"/>
        <w:rPr>
          <w:rFonts w:asciiTheme="majorHAnsi" w:hAnsiTheme="majorHAnsi" w:cstheme="majorHAnsi"/>
          <w:color w:val="auto"/>
          <w:sz w:val="2"/>
        </w:rPr>
      </w:pPr>
    </w:p>
    <w:tbl>
      <w:tblPr>
        <w:tblStyle w:val="TableGrid"/>
        <w:tblpPr w:leftFromText="180" w:rightFromText="180" w:vertAnchor="text" w:horzAnchor="margin" w:tblpXSpec="center" w:tblpY="37"/>
        <w:tblW w:w="11245" w:type="dxa"/>
        <w:tblLook w:val="04A0" w:firstRow="1" w:lastRow="0" w:firstColumn="1" w:lastColumn="0" w:noHBand="0" w:noVBand="1"/>
      </w:tblPr>
      <w:tblGrid>
        <w:gridCol w:w="6385"/>
        <w:gridCol w:w="4860"/>
      </w:tblGrid>
      <w:tr w:rsidR="009859CF" w:rsidRPr="009859CF" w14:paraId="1B29B064" w14:textId="77777777" w:rsidTr="00B947B6">
        <w:trPr>
          <w:trHeight w:hRule="exact" w:val="553"/>
        </w:trPr>
        <w:tc>
          <w:tcPr>
            <w:tcW w:w="6385" w:type="dxa"/>
            <w:tcBorders>
              <w:right w:val="nil"/>
            </w:tcBorders>
            <w:shd w:val="clear" w:color="auto" w:fill="E7E6E6" w:themeFill="background2"/>
          </w:tcPr>
          <w:p w14:paraId="3B2B0F7E" w14:textId="77777777" w:rsidR="009859CF" w:rsidRPr="009859CF" w:rsidRDefault="009859CF" w:rsidP="007852D5">
            <w:pPr>
              <w:pStyle w:val="SecondaryHeading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9859C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Project Information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E7E6E6" w:themeFill="background2"/>
          </w:tcPr>
          <w:p w14:paraId="7DFE2DA3" w14:textId="77777777" w:rsidR="009859CF" w:rsidRPr="009859CF" w:rsidRDefault="009859CF" w:rsidP="007852D5">
            <w:pPr>
              <w:pStyle w:val="SecondaryHead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59CF" w:rsidRPr="009859CF" w14:paraId="09EE7174" w14:textId="77777777" w:rsidTr="00B947B6">
        <w:trPr>
          <w:trHeight w:hRule="exact" w:val="1612"/>
        </w:trPr>
        <w:tc>
          <w:tcPr>
            <w:tcW w:w="6385" w:type="dxa"/>
            <w:tcBorders>
              <w:bottom w:val="single" w:sz="4" w:space="0" w:color="auto"/>
            </w:tcBorders>
          </w:tcPr>
          <w:p w14:paraId="2960AEA4" w14:textId="4021F69B" w:rsidR="009859CF" w:rsidRPr="00B37161" w:rsidRDefault="009859CF" w:rsidP="00FE0A99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 w:rsidRPr="00B3716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Principal Investigator / Project Director Name:   </w: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7D1899E6" w14:textId="48543A26" w:rsidR="009859CF" w:rsidRPr="00B37161" w:rsidRDefault="009859CF" w:rsidP="00FE0A99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 w:rsidRPr="00B3716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>Business Unit &amp; Cost Center:</w:t>
            </w:r>
            <w:r w:rsidR="00A95530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  </w: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33D501F8" w14:textId="736E7278" w:rsidR="009859CF" w:rsidRPr="00B37161" w:rsidRDefault="009859CF" w:rsidP="00FE0A99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 w:rsidRPr="00B3716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Email:  </w: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0DB952DA" w14:textId="466DED6E" w:rsidR="009859CF" w:rsidRPr="00A95530" w:rsidRDefault="009859CF" w:rsidP="00FE0A99">
            <w:pPr>
              <w:pStyle w:val="SecondaryHeading"/>
              <w:spacing w:before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3716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Phone:  </w: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19AC1AD0" w14:textId="77777777" w:rsidR="009859CF" w:rsidRPr="00B37161" w:rsidRDefault="009859CF" w:rsidP="00FE0A99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7A8D5814" w14:textId="77777777" w:rsidR="009859CF" w:rsidRPr="00B37161" w:rsidRDefault="009859CF" w:rsidP="00FE0A99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B2A327F" w14:textId="14525BD3" w:rsidR="00E727B9" w:rsidRPr="00F71191" w:rsidRDefault="00F71191" w:rsidP="00E727B9">
            <w:pPr>
              <w:pStyle w:val="FormFieldCaption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Is this a Multi-PI S</w:t>
            </w:r>
            <w:r w:rsidRPr="00F71191">
              <w:rPr>
                <w:rFonts w:asciiTheme="majorHAnsi" w:hAnsiTheme="majorHAnsi" w:cstheme="majorHAnsi"/>
                <w:sz w:val="22"/>
                <w:szCs w:val="22"/>
              </w:rPr>
              <w:t xml:space="preserve">ubmission    </w:t>
            </w:r>
            <w:r w:rsidR="00E727B9" w:rsidRPr="00F71191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727B9" w:rsidRPr="00F71191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727B9" w:rsidRPr="00F71191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3A5564">
              <w:rPr>
                <w:rFonts w:asciiTheme="majorHAnsi" w:hAnsiTheme="majorHAnsi" w:cstheme="majorHAnsi"/>
                <w:sz w:val="22"/>
                <w:szCs w:val="22"/>
              </w:rPr>
              <w:t xml:space="preserve"> No</w:t>
            </w:r>
            <w:r w:rsidR="00E727B9" w:rsidRPr="00F7119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727B9" w:rsidRPr="00F71191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727B9" w:rsidRPr="00F71191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927E63" w:rsidRPr="00F71191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727B9" w:rsidRPr="00F71191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3A5564">
              <w:rPr>
                <w:rFonts w:asciiTheme="majorHAnsi" w:hAnsiTheme="majorHAnsi" w:cstheme="majorHAnsi"/>
                <w:sz w:val="22"/>
                <w:szCs w:val="22"/>
              </w:rPr>
              <w:t xml:space="preserve"> Yes</w:t>
            </w:r>
          </w:p>
          <w:p w14:paraId="5FCA55FE" w14:textId="77777777" w:rsidR="009859CF" w:rsidRDefault="00E727B9" w:rsidP="00F71191">
            <w:pPr>
              <w:pStyle w:val="SecondaryHeading"/>
              <w:spacing w:before="0"/>
              <w:jc w:val="center"/>
              <w:rPr>
                <w:rFonts w:asciiTheme="majorHAnsi" w:hAnsiTheme="majorHAnsi" w:cstheme="majorHAnsi"/>
                <w:b w:val="0"/>
                <w:i/>
                <w:color w:val="auto"/>
                <w:sz w:val="20"/>
                <w:szCs w:val="20"/>
              </w:rPr>
            </w:pPr>
            <w:r w:rsidRPr="00F71191">
              <w:rPr>
                <w:rFonts w:asciiTheme="majorHAnsi" w:hAnsiTheme="majorHAnsi" w:cstheme="majorHAnsi"/>
                <w:b w:val="0"/>
                <w:i/>
                <w:color w:val="auto"/>
                <w:sz w:val="20"/>
                <w:szCs w:val="20"/>
              </w:rPr>
              <w:t>(If “Yes,” please indicate other PI(s) and Institutions</w:t>
            </w:r>
          </w:p>
          <w:p w14:paraId="420BE894" w14:textId="350D9937" w:rsidR="00264FBA" w:rsidRDefault="00A16520" w:rsidP="00F71191">
            <w:pPr>
              <w:pStyle w:val="SecondaryHeading"/>
              <w:spacing w:before="0"/>
              <w:jc w:val="center"/>
              <w:rPr>
                <w:rFonts w:asciiTheme="majorHAnsi" w:hAnsiTheme="majorHAnsi" w:cstheme="majorHAnsi"/>
                <w:b w:val="0"/>
                <w:i/>
                <w:color w:val="auto"/>
                <w:sz w:val="20"/>
                <w:szCs w:val="20"/>
              </w:rPr>
            </w:pPr>
            <w:r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1B78F227" w14:textId="2BD9151E" w:rsidR="00264FBA" w:rsidRPr="00F71191" w:rsidRDefault="00264FBA" w:rsidP="00F71191">
            <w:pPr>
              <w:pStyle w:val="SecondaryHeading"/>
              <w:spacing w:before="0"/>
              <w:jc w:val="center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9859CF" w:rsidRPr="009859CF" w14:paraId="7A8DD336" w14:textId="77777777" w:rsidTr="00B947B6">
        <w:trPr>
          <w:trHeight w:hRule="exact" w:val="490"/>
        </w:trPr>
        <w:tc>
          <w:tcPr>
            <w:tcW w:w="6385" w:type="dxa"/>
            <w:tcBorders>
              <w:bottom w:val="single" w:sz="4" w:space="0" w:color="auto"/>
              <w:right w:val="nil"/>
            </w:tcBorders>
          </w:tcPr>
          <w:p w14:paraId="6D5D72BC" w14:textId="6C1E233E" w:rsidR="009859CF" w:rsidRPr="00B37161" w:rsidRDefault="009859CF" w:rsidP="00FE0A99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 w:rsidRPr="00B3716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Project Title:  </w:t>
            </w:r>
            <w:r w:rsidR="00264FBA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="00264FBA" w:rsidRPr="00004CC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264FBA" w:rsidRPr="00004CC5">
              <w:rPr>
                <w:rFonts w:asciiTheme="majorHAnsi" w:hAnsiTheme="majorHAnsi" w:cstheme="majorHAnsi"/>
                <w:sz w:val="20"/>
                <w:szCs w:val="20"/>
              </w:rPr>
            </w:r>
            <w:r w:rsidR="00264FBA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264FBA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left w:val="nil"/>
            </w:tcBorders>
          </w:tcPr>
          <w:p w14:paraId="350777DB" w14:textId="77777777" w:rsidR="009859CF" w:rsidRPr="00B37161" w:rsidRDefault="009859CF" w:rsidP="00FE0A99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</w:tc>
      </w:tr>
      <w:tr w:rsidR="00B37161" w:rsidRPr="009859CF" w14:paraId="2DFC217F" w14:textId="77777777" w:rsidTr="00B947B6">
        <w:trPr>
          <w:trHeight w:hRule="exact" w:val="490"/>
        </w:trPr>
        <w:tc>
          <w:tcPr>
            <w:tcW w:w="6385" w:type="dxa"/>
            <w:tcBorders>
              <w:bottom w:val="single" w:sz="4" w:space="0" w:color="auto"/>
              <w:right w:val="single" w:sz="4" w:space="0" w:color="auto"/>
            </w:tcBorders>
          </w:tcPr>
          <w:p w14:paraId="1541975D" w14:textId="4F302E5E" w:rsidR="00B37161" w:rsidRPr="00B37161" w:rsidRDefault="00E21BE7" w:rsidP="008126FB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>Proposed Start</w:t>
            </w:r>
            <w:r w:rsidR="00B37161" w:rsidRPr="00B3716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 Date</w:t>
            </w:r>
            <w:r w:rsidR="00B3716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 (m/d/y)</w:t>
            </w:r>
            <w:r w:rsidR="00B37161" w:rsidRPr="00B3716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:  </w:t>
            </w:r>
            <w:r w:rsidR="008126F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>
                    <w:type w:val="date"/>
                    <w:format w:val="M/d/yyyy"/>
                  </w:textInput>
                </w:ffData>
              </w:fldChar>
            </w:r>
            <w:r w:rsidR="008126F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126FB">
              <w:rPr>
                <w:rFonts w:asciiTheme="majorHAnsi" w:hAnsiTheme="majorHAnsi" w:cstheme="majorHAnsi"/>
                <w:sz w:val="20"/>
                <w:szCs w:val="20"/>
              </w:rPr>
            </w:r>
            <w:r w:rsidR="008126F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126F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126F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126F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126F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126F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126F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10587E90" w14:textId="702EAC09" w:rsidR="00B37161" w:rsidRPr="00B37161" w:rsidRDefault="00B37161" w:rsidP="008126FB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 w:rsidRPr="00B3716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>Proposed End date</w:t>
            </w:r>
            <w:r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 (m/d/y):</w:t>
            </w:r>
            <w:r w:rsidR="00264FB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126F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>
                    <w:type w:val="date"/>
                    <w:format w:val="M/d/yyyy"/>
                  </w:textInput>
                </w:ffData>
              </w:fldChar>
            </w:r>
            <w:r w:rsidR="008126F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126FB">
              <w:rPr>
                <w:rFonts w:asciiTheme="majorHAnsi" w:hAnsiTheme="majorHAnsi" w:cstheme="majorHAnsi"/>
                <w:sz w:val="20"/>
                <w:szCs w:val="20"/>
              </w:rPr>
            </w:r>
            <w:r w:rsidR="008126F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126F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126F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126F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126F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126F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126F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264FBA" w:rsidRPr="00B3716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B947B6" w:rsidRPr="009859CF" w14:paraId="2E45BDD6" w14:textId="77777777" w:rsidTr="00777241">
        <w:trPr>
          <w:trHeight w:hRule="exact" w:val="490"/>
        </w:trPr>
        <w:tc>
          <w:tcPr>
            <w:tcW w:w="11245" w:type="dxa"/>
            <w:gridSpan w:val="2"/>
          </w:tcPr>
          <w:p w14:paraId="2E69DCBB" w14:textId="0034401D" w:rsidR="00B947B6" w:rsidRPr="00B37161" w:rsidRDefault="00B947B6" w:rsidP="00953FE3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Project Location:    </w:t>
            </w:r>
            <w:r w:rsidR="00953FE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53FE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927E6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953FE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  On Campus                  </w:t>
            </w:r>
            <w:r w:rsidR="00953FE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53FE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953FE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 Off Campus </w:t>
            </w:r>
            <w:r w:rsidRPr="00B947B6">
              <w:rPr>
                <w:rFonts w:asciiTheme="majorHAnsi" w:hAnsiTheme="majorHAnsi" w:cstheme="majorHAnsi"/>
                <w:b w:val="0"/>
                <w:i/>
                <w:color w:val="auto"/>
                <w:sz w:val="20"/>
                <w:szCs w:val="20"/>
              </w:rPr>
              <w:t>(Facilities not owned or leased by SNHU)</w:t>
            </w:r>
          </w:p>
        </w:tc>
      </w:tr>
      <w:tr w:rsidR="00AF40CF" w:rsidRPr="009859CF" w14:paraId="16E94867" w14:textId="77777777" w:rsidTr="009A37E7">
        <w:trPr>
          <w:trHeight w:hRule="exact" w:val="7030"/>
        </w:trPr>
        <w:tc>
          <w:tcPr>
            <w:tcW w:w="11245" w:type="dxa"/>
            <w:gridSpan w:val="2"/>
          </w:tcPr>
          <w:p w14:paraId="3B7DA025" w14:textId="77777777" w:rsidR="000879CC" w:rsidRPr="00A16520" w:rsidRDefault="000879CC" w:rsidP="000879CC">
            <w:pPr>
              <w:tabs>
                <w:tab w:val="left" w:pos="229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A16520">
              <w:rPr>
                <w:rFonts w:asciiTheme="majorHAnsi" w:hAnsiTheme="majorHAnsi" w:cstheme="majorHAnsi"/>
                <w:sz w:val="22"/>
                <w:szCs w:val="22"/>
              </w:rPr>
              <w:t xml:space="preserve">Please provide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an abstract of the proposed project:</w:t>
            </w:r>
          </w:p>
          <w:p w14:paraId="29F32E15" w14:textId="5A44CB2E" w:rsidR="00A16520" w:rsidRPr="00A16520" w:rsidRDefault="000879CC" w:rsidP="004739DD">
            <w:pPr>
              <w:tabs>
                <w:tab w:val="left" w:pos="2295"/>
              </w:tabs>
              <w:rPr>
                <w:rFonts w:asciiTheme="majorHAnsi" w:hAnsiTheme="majorHAnsi" w:cstheme="majorHAnsi"/>
                <w:sz w:val="22"/>
              </w:rPr>
            </w:pPr>
            <w:r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4739D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4739D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4739D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4739D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4739D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250" w:type="dxa"/>
        <w:tblInd w:w="-59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5580"/>
        <w:gridCol w:w="945"/>
        <w:gridCol w:w="4725"/>
      </w:tblGrid>
      <w:tr w:rsidR="00620C7E" w14:paraId="4260CA2E" w14:textId="77777777" w:rsidTr="00D35142">
        <w:tc>
          <w:tcPr>
            <w:tcW w:w="5580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1D5E17B" w14:textId="7A304F65" w:rsidR="00620C7E" w:rsidRDefault="00620C7E" w:rsidP="00620C7E">
            <w:pPr>
              <w:pStyle w:val="SecondaryHeading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auto"/>
                <w:sz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</w:rPr>
              <w:lastRenderedPageBreak/>
              <w:t xml:space="preserve"> Sponsor Information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5380D3E" w14:textId="77777777" w:rsidR="00620C7E" w:rsidRDefault="00620C7E" w:rsidP="00985EE9">
            <w:pPr>
              <w:pStyle w:val="SecondaryHeading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</w:tr>
      <w:tr w:rsidR="00620C7E" w14:paraId="0B8A1662" w14:textId="77777777" w:rsidTr="00A70DD8">
        <w:trPr>
          <w:trHeight w:val="655"/>
        </w:trPr>
        <w:tc>
          <w:tcPr>
            <w:tcW w:w="65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46FE" w14:textId="77777777" w:rsidR="00620C7E" w:rsidRDefault="00630AB1" w:rsidP="00630AB1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</w:rPr>
            </w:pPr>
            <w:r w:rsidRPr="00630AB1">
              <w:rPr>
                <w:rFonts w:asciiTheme="majorHAnsi" w:hAnsiTheme="majorHAnsi" w:cstheme="majorHAnsi"/>
                <w:b w:val="0"/>
                <w:color w:val="auto"/>
                <w:sz w:val="22"/>
              </w:rPr>
              <w:t>Public/Government</w:t>
            </w:r>
          </w:p>
          <w:p w14:paraId="651C0233" w14:textId="7969B8D4" w:rsidR="00630AB1" w:rsidRPr="00630AB1" w:rsidRDefault="00630AB1" w:rsidP="00C74F58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 w:rsidR="004739D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739D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927E6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4739D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305A30" w:rsidRPr="00F7119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>Federal</w:t>
            </w:r>
            <w:r w:rsidR="00D35142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 </w:t>
            </w:r>
            <w:r w:rsidR="00D35142" w:rsidRPr="00D35142">
              <w:rPr>
                <w:rFonts w:asciiTheme="majorHAnsi" w:hAnsiTheme="majorHAnsi" w:cstheme="majorHAnsi"/>
                <w:b w:val="0"/>
                <w:i/>
                <w:color w:val="auto"/>
                <w:sz w:val="22"/>
              </w:rPr>
              <w:t>CFDA</w:t>
            </w:r>
            <w:proofErr w:type="gramEnd"/>
            <w:r w:rsidR="00D35142" w:rsidRPr="00D35142">
              <w:rPr>
                <w:rFonts w:asciiTheme="majorHAnsi" w:hAnsiTheme="majorHAnsi" w:cstheme="majorHAnsi"/>
                <w:b w:val="0"/>
                <w:i/>
                <w:color w:val="auto"/>
                <w:sz w:val="22"/>
              </w:rPr>
              <w:t>#</w:t>
            </w:r>
            <w:r w:rsidR="00D35142">
              <w:rPr>
                <w:rFonts w:asciiTheme="majorHAnsi" w:hAnsiTheme="majorHAnsi" w:cstheme="majorHAnsi"/>
                <w:b w:val="0"/>
                <w:i/>
                <w:color w:val="auto"/>
                <w:sz w:val="22"/>
              </w:rPr>
              <w:t xml:space="preserve"> </w:t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>
                    <w:maxLength w:val="5"/>
                  </w:textInput>
                </w:ffData>
              </w:fldChar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D35142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 w:rsidR="00305A30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 w:rsidR="00D35142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 </w:t>
            </w:r>
            <w:r w:rsidR="004739D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4739D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4739D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 w:rsidRPr="00D35142">
              <w:rPr>
                <w:rFonts w:asciiTheme="majorHAnsi" w:hAnsiTheme="majorHAnsi" w:cstheme="majorHAnsi"/>
                <w:b w:val="0"/>
                <w:i/>
                <w:color w:val="auto"/>
                <w:sz w:val="22"/>
              </w:rPr>
              <w:t xml:space="preserve">State </w:t>
            </w:r>
            <w:r w:rsidR="00D35142" w:rsidRPr="00D35142">
              <w:rPr>
                <w:rFonts w:asciiTheme="majorHAnsi" w:hAnsiTheme="majorHAnsi" w:cstheme="majorHAnsi"/>
                <w:b w:val="0"/>
                <w:i/>
                <w:color w:val="auto"/>
                <w:sz w:val="22"/>
              </w:rPr>
              <w:t>CSFA#</w:t>
            </w:r>
            <w:r w:rsidR="00D35142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>
                    <w:maxLength w:val="5"/>
                  </w:textInput>
                </w:ffData>
              </w:fldChar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C74F5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74F5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74F5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74F5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74F5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 w:rsidR="00305A30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 w:rsidR="00D35142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      </w:t>
            </w:r>
            <w:r w:rsidR="004739D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4739D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4739D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305A30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>Local</w:t>
            </w:r>
            <w:r w:rsidR="00D35142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Govt</w:t>
            </w:r>
          </w:p>
        </w:tc>
        <w:tc>
          <w:tcPr>
            <w:tcW w:w="4725" w:type="dxa"/>
            <w:tcBorders>
              <w:left w:val="single" w:sz="4" w:space="0" w:color="auto"/>
            </w:tcBorders>
            <w:shd w:val="clear" w:color="auto" w:fill="auto"/>
          </w:tcPr>
          <w:p w14:paraId="5419BB94" w14:textId="77777777" w:rsidR="00620C7E" w:rsidRDefault="00630AB1" w:rsidP="00630AB1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>Private</w:t>
            </w:r>
          </w:p>
          <w:p w14:paraId="7E8D3DD5" w14:textId="76B1D1DB" w:rsidR="00630AB1" w:rsidRPr="00630AB1" w:rsidRDefault="004739DD" w:rsidP="004739DD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305A30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F</w:t>
            </w:r>
            <w:r w:rsidR="00630AB1">
              <w:rPr>
                <w:rFonts w:asciiTheme="majorHAnsi" w:hAnsiTheme="majorHAnsi" w:cstheme="majorHAnsi"/>
                <w:b w:val="0"/>
                <w:color w:val="auto"/>
                <w:sz w:val="22"/>
              </w:rPr>
              <w:t>oundation</w:t>
            </w:r>
            <w:r w:rsidR="00305A30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 w:rsidR="00630AB1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305A30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 w:rsidR="00630AB1">
              <w:rPr>
                <w:rFonts w:asciiTheme="majorHAnsi" w:hAnsiTheme="majorHAnsi" w:cstheme="majorHAnsi"/>
                <w:b w:val="0"/>
                <w:color w:val="auto"/>
                <w:sz w:val="22"/>
              </w:rPr>
              <w:t>Corporate</w:t>
            </w:r>
            <w:r w:rsidR="00305A30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  </w:t>
            </w:r>
            <w:r w:rsidR="00630AB1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305A30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 w:rsidR="00630AB1">
              <w:rPr>
                <w:rFonts w:asciiTheme="majorHAnsi" w:hAnsiTheme="majorHAnsi" w:cstheme="majorHAnsi"/>
                <w:b w:val="0"/>
                <w:color w:val="auto"/>
                <w:sz w:val="22"/>
              </w:rPr>
              <w:t>Other</w:t>
            </w:r>
          </w:p>
        </w:tc>
      </w:tr>
      <w:tr w:rsidR="00630AB1" w14:paraId="3F6747FA" w14:textId="77777777" w:rsidTr="00D35142">
        <w:trPr>
          <w:trHeight w:val="655"/>
        </w:trPr>
        <w:tc>
          <w:tcPr>
            <w:tcW w:w="55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D3BFC" w14:textId="463CD870" w:rsidR="00630AB1" w:rsidRPr="00630AB1" w:rsidRDefault="00CF79ED" w:rsidP="00004CC5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>Proposed Sponsor</w:t>
            </w:r>
            <w:r w:rsidR="00160201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(</w:t>
            </w:r>
            <w:r w:rsidR="00160201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Entity issuing award to SNHU)</w:t>
            </w: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:  </w:t>
            </w:r>
            <w:r w:rsidR="00004CC5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="00004CC5" w:rsidRPr="00004CC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04CC5" w:rsidRPr="00004CC5">
              <w:rPr>
                <w:rFonts w:asciiTheme="majorHAnsi" w:hAnsiTheme="majorHAnsi" w:cstheme="majorHAnsi"/>
                <w:sz w:val="20"/>
                <w:szCs w:val="20"/>
              </w:rPr>
            </w:r>
            <w:r w:rsidR="00004CC5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04CC5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D2F755" w14:textId="15790FD8" w:rsidR="00630AB1" w:rsidRDefault="00160201" w:rsidP="00160201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  </w:t>
            </w:r>
            <w:r w:rsidR="00CF79ED">
              <w:rPr>
                <w:rFonts w:asciiTheme="majorHAnsi" w:hAnsiTheme="majorHAnsi" w:cstheme="majorHAnsi"/>
                <w:b w:val="0"/>
                <w:color w:val="auto"/>
                <w:sz w:val="22"/>
              </w:rPr>
              <w:t>Prime Sponsor (if-pass through):</w:t>
            </w:r>
            <w:r w:rsidR="00A95530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 </w: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16894" w14:paraId="3786D8DD" w14:textId="77777777" w:rsidTr="00D35142">
        <w:trPr>
          <w:trHeight w:val="448"/>
        </w:trPr>
        <w:tc>
          <w:tcPr>
            <w:tcW w:w="5580" w:type="dxa"/>
            <w:tcBorders>
              <w:right w:val="nil"/>
            </w:tcBorders>
            <w:shd w:val="clear" w:color="auto" w:fill="auto"/>
          </w:tcPr>
          <w:p w14:paraId="1AFE6DFD" w14:textId="1BDC3F8F" w:rsidR="007B5B61" w:rsidRDefault="00E16894" w:rsidP="007B5B61">
            <w:pPr>
              <w:pStyle w:val="SecondaryHeading"/>
              <w:spacing w:before="0" w:after="0"/>
              <w:rPr>
                <w:rFonts w:asciiTheme="majorHAnsi" w:hAnsiTheme="majorHAnsi" w:cstheme="majorHAnsi"/>
                <w:b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>Funding Announcement/RFP</w:t>
            </w:r>
            <w:r w:rsidR="007B5B61">
              <w:rPr>
                <w:rFonts w:asciiTheme="majorHAnsi" w:hAnsiTheme="majorHAnsi" w:cstheme="majorHAnsi"/>
                <w:b w:val="0"/>
                <w:color w:val="auto"/>
                <w:sz w:val="22"/>
              </w:rPr>
              <w:t>:</w:t>
            </w:r>
            <w:r w:rsidR="00A95530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 </w: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A95530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41F772C1" w14:textId="6A150491" w:rsidR="00E16894" w:rsidRPr="007B5B61" w:rsidRDefault="007B5B61" w:rsidP="007B5B61">
            <w:pPr>
              <w:pStyle w:val="SecondaryHeading"/>
              <w:spacing w:before="0" w:after="0"/>
              <w:rPr>
                <w:rFonts w:asciiTheme="majorHAnsi" w:hAnsiTheme="majorHAnsi" w:cstheme="majorHAnsi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i/>
                <w:color w:val="auto"/>
                <w:sz w:val="20"/>
                <w:szCs w:val="20"/>
              </w:rPr>
              <w:t xml:space="preserve">  </w:t>
            </w:r>
            <w:r w:rsidRPr="009A1A91">
              <w:rPr>
                <w:rFonts w:asciiTheme="majorHAnsi" w:hAnsiTheme="majorHAnsi" w:cstheme="majorHAnsi"/>
                <w:b w:val="0"/>
                <w:i/>
                <w:color w:val="FF0000"/>
                <w:sz w:val="20"/>
                <w:szCs w:val="20"/>
              </w:rPr>
              <w:t>(Please include Website link)</w:t>
            </w:r>
          </w:p>
        </w:tc>
        <w:tc>
          <w:tcPr>
            <w:tcW w:w="567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FA4070" w14:textId="77777777" w:rsidR="00E16894" w:rsidRDefault="00E16894" w:rsidP="00CF79ED">
            <w:pPr>
              <w:pStyle w:val="SecondaryHeading"/>
              <w:spacing w:before="0" w:after="0"/>
              <w:rPr>
                <w:rFonts w:asciiTheme="majorHAnsi" w:hAnsiTheme="majorHAnsi" w:cstheme="majorHAnsi"/>
                <w:b w:val="0"/>
                <w:color w:val="auto"/>
                <w:sz w:val="22"/>
              </w:rPr>
            </w:pPr>
          </w:p>
        </w:tc>
      </w:tr>
      <w:tr w:rsidR="00630AB1" w14:paraId="4092698A" w14:textId="77777777" w:rsidTr="00D35142">
        <w:trPr>
          <w:trHeight w:val="655"/>
        </w:trPr>
        <w:tc>
          <w:tcPr>
            <w:tcW w:w="5580" w:type="dxa"/>
            <w:tcBorders>
              <w:right w:val="single" w:sz="4" w:space="0" w:color="auto"/>
            </w:tcBorders>
            <w:shd w:val="clear" w:color="auto" w:fill="auto"/>
          </w:tcPr>
          <w:p w14:paraId="36F187DF" w14:textId="0349B63B" w:rsidR="00630AB1" w:rsidRDefault="00CF79ED" w:rsidP="00630AB1">
            <w:pPr>
              <w:pStyle w:val="SecondaryHeading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Sponsor Deadline:  </w:t>
            </w:r>
            <w:r w:rsidR="000C4E8C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  </w:t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>
                    <w:type w:val="date"/>
                    <w:format w:val="M/d/yyyy"/>
                  </w:textInput>
                </w:ffData>
              </w:fldChar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48D108F3" w14:textId="6D979182" w:rsidR="007B3DBA" w:rsidRPr="007B3DBA" w:rsidRDefault="00200956" w:rsidP="00630AB1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Sponsor Max $ Amount Allowed:  </w:t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A481E" w14:textId="669C13EA" w:rsidR="00630AB1" w:rsidRDefault="00CF79ED" w:rsidP="00CF79ED">
            <w:pPr>
              <w:pStyle w:val="SecondaryHeading"/>
              <w:spacing w:before="0" w:after="0"/>
              <w:rPr>
                <w:rFonts w:asciiTheme="majorHAnsi" w:hAnsiTheme="majorHAnsi" w:cstheme="majorHAnsi"/>
                <w:b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Letter of Intent or Pre-Application Needed  </w:t>
            </w:r>
            <w:r w:rsidR="0009076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09076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="0009076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Yes </w:t>
            </w:r>
            <w:r w:rsidR="00A70DD8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 w:rsidR="0009076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9076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927E6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="0009076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="00A70DD8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auto"/>
                <w:sz w:val="22"/>
              </w:rPr>
              <w:t>No</w:t>
            </w:r>
          </w:p>
          <w:p w14:paraId="46405EDD" w14:textId="77777777" w:rsidR="00CF79ED" w:rsidRDefault="00CF79ED" w:rsidP="00E16894">
            <w:pPr>
              <w:pStyle w:val="SecondaryHeading"/>
              <w:spacing w:before="0"/>
              <w:jc w:val="center"/>
              <w:rPr>
                <w:rFonts w:asciiTheme="majorHAnsi" w:hAnsiTheme="majorHAnsi" w:cstheme="majorHAnsi"/>
                <w:b w:val="0"/>
                <w:color w:val="auto"/>
                <w:sz w:val="20"/>
              </w:rPr>
            </w:pPr>
            <w:r w:rsidRPr="00CF79ED">
              <w:rPr>
                <w:rFonts w:asciiTheme="majorHAnsi" w:hAnsiTheme="majorHAnsi" w:cstheme="majorHAnsi"/>
                <w:b w:val="0"/>
                <w:color w:val="auto"/>
                <w:sz w:val="20"/>
              </w:rPr>
              <w:t>(If “Yes,” please indicate due date)</w:t>
            </w:r>
          </w:p>
          <w:p w14:paraId="16511B56" w14:textId="6D267A4B" w:rsidR="00E16894" w:rsidRDefault="00E16894" w:rsidP="00C74F58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0"/>
              </w:rPr>
              <w:t xml:space="preserve">Due Date:  </w:t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>
                    <w:type w:val="date"/>
                    <w:format w:val="M/d/yyyy"/>
                  </w:textInput>
                </w:ffData>
              </w:fldChar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C74F5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74F5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74F5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74F5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74F5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74F5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50AFB199" w14:textId="55901AFE" w:rsidR="00620C7E" w:rsidRPr="00A41FF0" w:rsidRDefault="00620C7E" w:rsidP="00A41FF0">
      <w:pPr>
        <w:rPr>
          <w:sz w:val="12"/>
        </w:rPr>
      </w:pPr>
    </w:p>
    <w:p w14:paraId="14687302" w14:textId="22CF0E00" w:rsidR="006B767E" w:rsidRPr="00A41FF0" w:rsidRDefault="006B767E" w:rsidP="00A41FF0">
      <w:pPr>
        <w:rPr>
          <w:sz w:val="2"/>
        </w:rPr>
      </w:pPr>
    </w:p>
    <w:tbl>
      <w:tblPr>
        <w:tblStyle w:val="TableGrid"/>
        <w:tblW w:w="11340" w:type="dxa"/>
        <w:tblInd w:w="-635" w:type="dxa"/>
        <w:tblLook w:val="04A0" w:firstRow="1" w:lastRow="0" w:firstColumn="1" w:lastColumn="0" w:noHBand="0" w:noVBand="1"/>
      </w:tblPr>
      <w:tblGrid>
        <w:gridCol w:w="2968"/>
        <w:gridCol w:w="2214"/>
        <w:gridCol w:w="1573"/>
        <w:gridCol w:w="1568"/>
        <w:gridCol w:w="1578"/>
        <w:gridCol w:w="813"/>
        <w:gridCol w:w="626"/>
      </w:tblGrid>
      <w:tr w:rsidR="0080132C" w14:paraId="5E1F1603" w14:textId="77777777" w:rsidTr="008C6AF0">
        <w:tc>
          <w:tcPr>
            <w:tcW w:w="2968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76C7B66" w14:textId="28A2AD3C" w:rsidR="008C7782" w:rsidRDefault="00EB02D0" w:rsidP="00DC0E1F">
            <w:pPr>
              <w:pStyle w:val="SecondaryHeading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auto"/>
                <w:sz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</w:rPr>
              <w:t>Financial</w:t>
            </w:r>
            <w:r w:rsidR="008C7782">
              <w:rPr>
                <w:rFonts w:asciiTheme="majorHAnsi" w:hAnsiTheme="majorHAnsi" w:cstheme="majorHAnsi"/>
                <w:color w:val="auto"/>
                <w:sz w:val="24"/>
              </w:rPr>
              <w:t xml:space="preserve"> Information</w:t>
            </w:r>
            <w:r>
              <w:rPr>
                <w:rFonts w:asciiTheme="majorHAnsi" w:hAnsiTheme="majorHAnsi" w:cstheme="majorHAnsi"/>
                <w:color w:val="auto"/>
                <w:sz w:val="24"/>
              </w:rPr>
              <w:t xml:space="preserve"> ($)</w:t>
            </w:r>
          </w:p>
        </w:tc>
        <w:tc>
          <w:tcPr>
            <w:tcW w:w="37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8581F4" w14:textId="77777777" w:rsidR="008C7782" w:rsidRDefault="008C7782" w:rsidP="00985EE9">
            <w:pPr>
              <w:pStyle w:val="SecondaryHeading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4585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7C6BBCA" w14:textId="7D330CF8" w:rsidR="008C7782" w:rsidRDefault="008C7782" w:rsidP="00985EE9">
            <w:pPr>
              <w:pStyle w:val="SecondaryHeading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</w:tr>
      <w:tr w:rsidR="0080132C" w14:paraId="626C92B4" w14:textId="77777777" w:rsidTr="008C6AF0">
        <w:tc>
          <w:tcPr>
            <w:tcW w:w="2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CC01" w14:textId="37675896" w:rsidR="008C7782" w:rsidRPr="00576B12" w:rsidRDefault="00EB02D0" w:rsidP="00AB0BA6">
            <w:pPr>
              <w:pStyle w:val="SecondaryHeading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 w:rsidRPr="0035649E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Total Funding:  </w:t>
            </w:r>
            <w:r w:rsidR="00AB0BA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otal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Direct+Indirect"/>
                    <w:format w:val="$#,##0.00;($#,##0.00)"/>
                  </w:textInput>
                </w:ffData>
              </w:fldChar>
            </w:r>
            <w:bookmarkStart w:id="0" w:name="Total"/>
            <w:r w:rsidR="00AB0BA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AB0BA6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AB0BA6">
              <w:rPr>
                <w:rFonts w:asciiTheme="majorHAnsi" w:hAnsiTheme="majorHAnsi" w:cstheme="majorHAnsi"/>
                <w:sz w:val="20"/>
                <w:szCs w:val="20"/>
              </w:rPr>
              <w:instrText xml:space="preserve"> =Direct+Indirect </w:instrText>
            </w:r>
            <w:r w:rsidR="00AB0BA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instrText>0</w:instrText>
            </w:r>
            <w:r w:rsidR="00AB0BA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AB0BA6">
              <w:rPr>
                <w:rFonts w:asciiTheme="majorHAnsi" w:hAnsiTheme="majorHAnsi" w:cstheme="majorHAnsi"/>
                <w:sz w:val="20"/>
                <w:szCs w:val="20"/>
              </w:rPr>
            </w:r>
            <w:r w:rsidR="00AB0BA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noProof/>
                <w:sz w:val="20"/>
                <w:szCs w:val="20"/>
              </w:rPr>
              <w:t>$0.00</w:t>
            </w:r>
            <w:r w:rsidR="00AB0BA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  <w:r w:rsidR="00576B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76B12" w:rsidRPr="0035649E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(auto calc</w:t>
            </w:r>
            <w:r w:rsidR="005F66E1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 xml:space="preserve"> </w:t>
            </w:r>
            <w:r w:rsidR="00576B12" w:rsidRPr="0035649E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3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CC1" w14:textId="5DDF0CDE" w:rsidR="008C7782" w:rsidRPr="00EB02D0" w:rsidRDefault="00EB02D0" w:rsidP="00AB0BA6">
            <w:pPr>
              <w:pStyle w:val="SecondaryHeading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 w:rsidRPr="0035649E">
              <w:rPr>
                <w:rFonts w:asciiTheme="majorHAnsi" w:hAnsiTheme="majorHAnsi" w:cstheme="majorHAnsi"/>
                <w:b w:val="0"/>
                <w:color w:val="auto"/>
                <w:sz w:val="22"/>
              </w:rPr>
              <w:t>Direct Costs:</w:t>
            </w:r>
            <w:r>
              <w:rPr>
                <w:rFonts w:asciiTheme="majorHAnsi" w:hAnsiTheme="majorHAnsi" w:cstheme="majorHAnsi"/>
                <w:b w:val="0"/>
                <w:color w:val="auto"/>
                <w:sz w:val="24"/>
              </w:rPr>
              <w:t xml:space="preserve">  </w:t>
            </w:r>
            <w:r w:rsidR="00AB0BA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Direct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Direct"/>
            <w:r w:rsidR="00AB0BA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AB0BA6">
              <w:rPr>
                <w:rFonts w:asciiTheme="majorHAnsi" w:hAnsiTheme="majorHAnsi" w:cstheme="majorHAnsi"/>
                <w:sz w:val="20"/>
                <w:szCs w:val="20"/>
              </w:rPr>
            </w:r>
            <w:r w:rsidR="00AB0BA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AB0BA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AB0BA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AB0BA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AB0BA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AB0BA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AB0BA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028DE" w14:textId="4C36EFF5" w:rsidR="008C7782" w:rsidRPr="00EB02D0" w:rsidRDefault="00EB02D0" w:rsidP="001075CC">
            <w:pPr>
              <w:pStyle w:val="SecondaryHeading"/>
              <w:tabs>
                <w:tab w:val="right" w:pos="3204"/>
              </w:tabs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 w:rsidRPr="0035649E">
              <w:rPr>
                <w:rFonts w:asciiTheme="majorHAnsi" w:hAnsiTheme="majorHAnsi" w:cstheme="majorHAnsi"/>
                <w:b w:val="0"/>
                <w:color w:val="auto"/>
                <w:sz w:val="22"/>
              </w:rPr>
              <w:t>Indirect Costs:</w:t>
            </w:r>
            <w:r>
              <w:rPr>
                <w:rFonts w:asciiTheme="majorHAnsi" w:hAnsiTheme="majorHAnsi" w:cstheme="majorHAnsi"/>
                <w:b w:val="0"/>
                <w:color w:val="auto"/>
                <w:sz w:val="24"/>
              </w:rPr>
              <w:t xml:space="preserve">  </w:t>
            </w:r>
            <w:r w:rsidR="003C7BB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Indirect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Indirect"/>
            <w:r w:rsidR="003C7BB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3C7BBD">
              <w:rPr>
                <w:rFonts w:asciiTheme="majorHAnsi" w:hAnsiTheme="majorHAnsi" w:cstheme="majorHAnsi"/>
                <w:sz w:val="20"/>
                <w:szCs w:val="20"/>
              </w:rPr>
            </w:r>
            <w:r w:rsidR="003C7BB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075C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075C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075C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075C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075C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C7BB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  <w:r w:rsidR="001075CC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A55C39" w14:paraId="69C1A62D" w14:textId="77777777" w:rsidTr="008C6AF0">
        <w:tc>
          <w:tcPr>
            <w:tcW w:w="1134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04A782" w14:textId="20ECDACB" w:rsidR="00A55C39" w:rsidRPr="0035649E" w:rsidRDefault="00A55C39" w:rsidP="00A55C39">
            <w:pPr>
              <w:pStyle w:val="SecondaryHeading"/>
              <w:tabs>
                <w:tab w:val="left" w:pos="1590"/>
              </w:tabs>
              <w:spacing w:before="0" w:after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 w:rsidRPr="0035649E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>Does funding agency require cost-share/institutional match?</w:t>
            </w:r>
          </w:p>
          <w:p w14:paraId="1ACB2C1E" w14:textId="1D622FA4" w:rsidR="009A1A91" w:rsidRPr="0035649E" w:rsidRDefault="00090769" w:rsidP="00B57C5E">
            <w:pPr>
              <w:pStyle w:val="SecondaryHeading"/>
              <w:pBdr>
                <w:right w:val="single" w:sz="4" w:space="4" w:color="auto"/>
              </w:pBdr>
              <w:tabs>
                <w:tab w:val="left" w:pos="1590"/>
              </w:tabs>
              <w:spacing w:before="0" w:after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="009A1A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 Yes - </w:t>
            </w:r>
            <w:r w:rsidR="009A1A91" w:rsidRPr="009A1A91">
              <w:rPr>
                <w:rFonts w:asciiTheme="majorHAnsi" w:hAnsiTheme="majorHAnsi" w:cstheme="majorHAnsi"/>
                <w:b w:val="0"/>
                <w:i/>
                <w:color w:val="FF0000"/>
                <w:sz w:val="20"/>
                <w:szCs w:val="22"/>
              </w:rPr>
              <w:t>If Yes, provide cost share approval form</w:t>
            </w:r>
          </w:p>
          <w:p w14:paraId="05508A32" w14:textId="786DE4CB" w:rsidR="00A55C39" w:rsidRPr="0035649E" w:rsidRDefault="00090769" w:rsidP="00B57C5E">
            <w:pPr>
              <w:pStyle w:val="SecondaryHeading"/>
              <w:pBdr>
                <w:right w:val="single" w:sz="4" w:space="4" w:color="auto"/>
              </w:pBdr>
              <w:tabs>
                <w:tab w:val="left" w:pos="1590"/>
              </w:tabs>
              <w:spacing w:before="0" w:after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927E6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="00636CEB" w:rsidRPr="0035649E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 No cost share is required </w:t>
            </w:r>
          </w:p>
          <w:p w14:paraId="707E795A" w14:textId="47A9A542" w:rsidR="00636CEB" w:rsidRPr="0035649E" w:rsidRDefault="00636CEB" w:rsidP="00B57C5E">
            <w:pPr>
              <w:pStyle w:val="SecondaryHeading"/>
              <w:pBdr>
                <w:right w:val="single" w:sz="4" w:space="4" w:color="auto"/>
              </w:pBdr>
              <w:tabs>
                <w:tab w:val="left" w:pos="1590"/>
              </w:tabs>
              <w:spacing w:before="0" w:after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52359E7B" w14:textId="521C347A" w:rsidR="00636CEB" w:rsidRPr="0035649E" w:rsidRDefault="00636CEB" w:rsidP="00B57C5E">
            <w:pPr>
              <w:pStyle w:val="SecondaryHeading"/>
              <w:pBdr>
                <w:right w:val="single" w:sz="4" w:space="4" w:color="auto"/>
              </w:pBdr>
              <w:tabs>
                <w:tab w:val="left" w:pos="1590"/>
              </w:tabs>
              <w:spacing w:before="0" w:after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 w:rsidRPr="0035649E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Does </w:t>
            </w:r>
            <w:r w:rsidR="00EA58CA" w:rsidRPr="0035649E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>proposed budget include cost share</w:t>
            </w:r>
            <w:r w:rsidR="004E6FAB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 that is not mandated by the sponsor</w:t>
            </w:r>
            <w:r w:rsidR="00EA58CA" w:rsidRPr="0035649E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>?</w:t>
            </w:r>
          </w:p>
          <w:p w14:paraId="019ABB64" w14:textId="799E5898" w:rsidR="00A55C39" w:rsidRPr="0035649E" w:rsidRDefault="00090769" w:rsidP="00B57C5E">
            <w:pPr>
              <w:pStyle w:val="SecondaryHeading"/>
              <w:pBdr>
                <w:right w:val="single" w:sz="4" w:space="4" w:color="auto"/>
              </w:pBdr>
              <w:tabs>
                <w:tab w:val="left" w:pos="1590"/>
              </w:tabs>
              <w:spacing w:before="0" w:after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="00EA58CA" w:rsidRPr="0035649E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3A5564" w:rsidRPr="0035649E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>No</w:t>
            </w:r>
            <w:r w:rsidR="00EA58CA" w:rsidRPr="0035649E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           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="00EA58CA" w:rsidRPr="0035649E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3A5564" w:rsidRPr="0035649E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>Yes</w:t>
            </w:r>
          </w:p>
          <w:p w14:paraId="2DD89B11" w14:textId="18C980D1" w:rsidR="00EA58CA" w:rsidRPr="0008691C" w:rsidRDefault="004E6FAB" w:rsidP="004E6FAB">
            <w:pPr>
              <w:pStyle w:val="SecondaryHeading"/>
              <w:tabs>
                <w:tab w:val="left" w:pos="1590"/>
              </w:tabs>
              <w:spacing w:before="0" w:after="0"/>
              <w:rPr>
                <w:rFonts w:asciiTheme="majorHAnsi" w:hAnsiTheme="majorHAnsi" w:cstheme="majorHAnsi"/>
                <w:b w:val="0"/>
                <w:i/>
                <w:color w:val="auto"/>
                <w:sz w:val="24"/>
              </w:rPr>
            </w:pPr>
            <w:r w:rsidRPr="009A1A91">
              <w:rPr>
                <w:rFonts w:asciiTheme="majorHAnsi" w:hAnsiTheme="majorHAnsi" w:cstheme="majorHAnsi"/>
                <w:b w:val="0"/>
                <w:i/>
                <w:color w:val="FF0000"/>
                <w:sz w:val="20"/>
                <w:szCs w:val="22"/>
              </w:rPr>
              <w:t>If Yes, provide cost share approval form</w:t>
            </w:r>
          </w:p>
        </w:tc>
      </w:tr>
      <w:tr w:rsidR="00636CEB" w14:paraId="6C2277D3" w14:textId="77777777" w:rsidTr="008C6AF0">
        <w:tc>
          <w:tcPr>
            <w:tcW w:w="1134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9582DE" w14:textId="77777777" w:rsidR="00636CEB" w:rsidRPr="00380FA2" w:rsidRDefault="00636CEB" w:rsidP="00636CEB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</w:rPr>
            </w:pPr>
            <w:r w:rsidRPr="00380FA2">
              <w:rPr>
                <w:rFonts w:asciiTheme="majorHAnsi" w:hAnsiTheme="majorHAnsi" w:cstheme="majorHAnsi"/>
                <w:b w:val="0"/>
                <w:color w:val="auto"/>
                <w:sz w:val="22"/>
              </w:rPr>
              <w:t>Indirect Rate Recovery:</w:t>
            </w:r>
          </w:p>
          <w:p w14:paraId="4ECA49E0" w14:textId="7C268A9E" w:rsidR="00636CEB" w:rsidRDefault="00090769" w:rsidP="00636CEB">
            <w:pPr>
              <w:pStyle w:val="SecondaryHeading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36CEB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Full  </w:t>
            </w:r>
            <w:r w:rsidR="00636CE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>
                    <w:type w:val="number"/>
                    <w:format w:val="0%"/>
                  </w:textInput>
                </w:ffData>
              </w:fldChar>
            </w:r>
            <w:r w:rsidR="00636CE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636CEB">
              <w:rPr>
                <w:rFonts w:asciiTheme="majorHAnsi" w:hAnsiTheme="majorHAnsi" w:cstheme="majorHAnsi"/>
                <w:sz w:val="20"/>
                <w:szCs w:val="20"/>
              </w:rPr>
            </w:r>
            <w:r w:rsidR="00636CE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636CE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636CE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636CE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636CE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636CE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636CE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636CEB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 w:rsidR="00636CEB">
              <w:rPr>
                <w:rFonts w:asciiTheme="majorHAnsi" w:hAnsiTheme="majorHAnsi" w:cstheme="majorHAnsi"/>
                <w:b w:val="0"/>
                <w:i/>
                <w:color w:val="auto"/>
                <w:sz w:val="16"/>
                <w:szCs w:val="16"/>
              </w:rPr>
              <w:t xml:space="preserve">(DHHS Negotiated </w:t>
            </w:r>
            <w:proofErr w:type="gramStart"/>
            <w:r w:rsidR="00636CEB">
              <w:rPr>
                <w:rFonts w:asciiTheme="majorHAnsi" w:hAnsiTheme="majorHAnsi" w:cstheme="majorHAnsi"/>
                <w:b w:val="0"/>
                <w:i/>
                <w:color w:val="auto"/>
                <w:sz w:val="16"/>
                <w:szCs w:val="16"/>
              </w:rPr>
              <w:t>Rate)</w:t>
            </w:r>
            <w:r w:rsidR="00636CEB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  </w:t>
            </w:r>
            <w:proofErr w:type="gramEnd"/>
            <w:r w:rsidR="00636CEB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                     </w:t>
            </w:r>
            <w:r w:rsidR="003D3FE4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   </w:t>
            </w:r>
            <w:r w:rsidR="00636CEB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927E6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36CEB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Partial </w:t>
            </w:r>
            <w:r w:rsidR="00636CE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>
                    <w:type w:val="number"/>
                    <w:format w:val="0%"/>
                  </w:textInput>
                </w:ffData>
              </w:fldChar>
            </w:r>
            <w:r w:rsidR="00636CE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636CEB">
              <w:rPr>
                <w:rFonts w:asciiTheme="majorHAnsi" w:hAnsiTheme="majorHAnsi" w:cstheme="majorHAnsi"/>
                <w:sz w:val="20"/>
                <w:szCs w:val="20"/>
              </w:rPr>
            </w:r>
            <w:r w:rsidR="00636CE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927E63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636CE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636CEB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</w:t>
            </w:r>
            <w:r w:rsidR="00636CEB">
              <w:rPr>
                <w:rFonts w:asciiTheme="majorHAnsi" w:hAnsiTheme="majorHAnsi" w:cstheme="majorHAnsi"/>
                <w:b w:val="0"/>
                <w:color w:val="auto"/>
                <w:sz w:val="16"/>
                <w:szCs w:val="16"/>
              </w:rPr>
              <w:t>(Sponsor Cap)</w:t>
            </w:r>
            <w:r w:rsidR="00636CEB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                        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36CEB">
              <w:rPr>
                <w:rFonts w:asciiTheme="majorHAnsi" w:hAnsiTheme="majorHAnsi" w:cstheme="majorHAnsi"/>
                <w:b w:val="0"/>
                <w:color w:val="auto"/>
                <w:sz w:val="22"/>
              </w:rPr>
              <w:t xml:space="preserve"> None </w:t>
            </w:r>
            <w:r w:rsidR="00636CEB">
              <w:rPr>
                <w:rFonts w:asciiTheme="majorHAnsi" w:hAnsiTheme="majorHAnsi" w:cstheme="majorHAnsi"/>
                <w:b w:val="0"/>
                <w:color w:val="auto"/>
                <w:sz w:val="16"/>
                <w:szCs w:val="16"/>
              </w:rPr>
              <w:t>(Unallowable OR Budget driven)</w:t>
            </w:r>
          </w:p>
          <w:p w14:paraId="22BA9CEA" w14:textId="60745F57" w:rsidR="00636CEB" w:rsidRPr="00E45B94" w:rsidRDefault="00E45B94" w:rsidP="007B66A0">
            <w:pPr>
              <w:pStyle w:val="SecondaryHeading"/>
              <w:tabs>
                <w:tab w:val="right" w:pos="3204"/>
              </w:tabs>
              <w:jc w:val="center"/>
              <w:rPr>
                <w:rFonts w:asciiTheme="majorHAnsi" w:hAnsiTheme="majorHAnsi" w:cstheme="majorHAnsi"/>
                <w:b w:val="0"/>
                <w:i/>
                <w:color w:val="FF0000"/>
                <w:sz w:val="20"/>
              </w:rPr>
            </w:pPr>
            <w:r>
              <w:rPr>
                <w:rFonts w:asciiTheme="majorHAnsi" w:hAnsiTheme="majorHAnsi" w:cstheme="majorHAnsi"/>
                <w:b w:val="0"/>
                <w:i/>
                <w:color w:val="FF0000"/>
                <w:sz w:val="20"/>
              </w:rPr>
              <w:t xml:space="preserve">                                                                                   </w:t>
            </w:r>
            <w:r w:rsidR="003D3FE4">
              <w:rPr>
                <w:rFonts w:asciiTheme="majorHAnsi" w:hAnsiTheme="majorHAnsi" w:cstheme="majorHAnsi"/>
                <w:b w:val="0"/>
                <w:i/>
                <w:color w:val="FF0000"/>
                <w:sz w:val="20"/>
              </w:rPr>
              <w:t xml:space="preserve">             </w:t>
            </w:r>
            <w:r>
              <w:rPr>
                <w:rFonts w:asciiTheme="majorHAnsi" w:hAnsiTheme="majorHAnsi" w:cstheme="majorHAnsi"/>
                <w:b w:val="0"/>
                <w:i/>
                <w:color w:val="FF0000"/>
                <w:sz w:val="20"/>
              </w:rPr>
              <w:t xml:space="preserve"> </w:t>
            </w:r>
            <w:r w:rsidRPr="00E45B94">
              <w:rPr>
                <w:rFonts w:asciiTheme="majorHAnsi" w:hAnsiTheme="majorHAnsi" w:cstheme="majorHAnsi"/>
                <w:b w:val="0"/>
                <w:i/>
                <w:color w:val="FF0000"/>
                <w:sz w:val="20"/>
              </w:rPr>
              <w:t xml:space="preserve">If partial or no indirect </w:t>
            </w:r>
            <w:r w:rsidR="003D3FE4">
              <w:rPr>
                <w:rFonts w:asciiTheme="majorHAnsi" w:hAnsiTheme="majorHAnsi" w:cstheme="majorHAnsi"/>
                <w:b w:val="0"/>
                <w:i/>
                <w:color w:val="FF0000"/>
                <w:sz w:val="20"/>
              </w:rPr>
              <w:t>is</w:t>
            </w:r>
            <w:r w:rsidRPr="00E45B94">
              <w:rPr>
                <w:rFonts w:asciiTheme="majorHAnsi" w:hAnsiTheme="majorHAnsi" w:cstheme="majorHAnsi"/>
                <w:b w:val="0"/>
                <w:i/>
                <w:color w:val="FF0000"/>
                <w:sz w:val="20"/>
              </w:rPr>
              <w:t xml:space="preserve"> checked, provide Waiver of Facilities &amp; Administrative form</w:t>
            </w:r>
          </w:p>
        </w:tc>
      </w:tr>
      <w:tr w:rsidR="00054504" w14:paraId="4CFEF8B3" w14:textId="77777777" w:rsidTr="008D2D90">
        <w:trPr>
          <w:trHeight w:val="493"/>
        </w:trPr>
        <w:tc>
          <w:tcPr>
            <w:tcW w:w="1134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D559" w14:textId="541B5203" w:rsidR="00054504" w:rsidRDefault="00054504" w:rsidP="001426D4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Will </w:t>
            </w:r>
            <w:r w:rsidR="009820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any of the following personnel types be paid from the project?</w:t>
            </w:r>
          </w:p>
          <w:p w14:paraId="583CEED5" w14:textId="49B3557D" w:rsidR="009820DD" w:rsidRDefault="009820DD" w:rsidP="001426D4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SNHU – Faculty </w:t>
            </w:r>
            <w:r w:rsidR="00AF369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AC178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    </w:t>
            </w:r>
            <w:r w:rsidR="00AC336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AF36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47EE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Academic Release time</w:t>
            </w:r>
            <w:r w:rsidR="00AC3362" w:rsidRPr="00880C4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</w:t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AC3362">
              <w:rPr>
                <w:rFonts w:asciiTheme="majorHAnsi" w:hAnsiTheme="majorHAnsi" w:cstheme="majorHAnsi"/>
                <w:color w:val="auto"/>
                <w:sz w:val="22"/>
              </w:rPr>
              <w:t xml:space="preserve"> </w:t>
            </w:r>
            <w:r w:rsidR="00791066">
              <w:rPr>
                <w:rFonts w:asciiTheme="majorHAnsi" w:hAnsiTheme="majorHAnsi" w:cstheme="majorHAnsi"/>
                <w:color w:val="auto"/>
                <w:sz w:val="22"/>
              </w:rPr>
              <w:t xml:space="preserve">Supplemental Duties </w:t>
            </w:r>
            <w:r w:rsidR="00A7501B">
              <w:rPr>
                <w:rFonts w:asciiTheme="majorHAnsi" w:hAnsiTheme="majorHAnsi" w:cstheme="majorHAnsi"/>
                <w:color w:val="auto"/>
                <w:sz w:val="22"/>
              </w:rPr>
              <w:t xml:space="preserve"> </w:t>
            </w:r>
          </w:p>
          <w:p w14:paraId="41C55430" w14:textId="77777777" w:rsidR="00AC3362" w:rsidRPr="00AC3362" w:rsidRDefault="00AC3362" w:rsidP="001426D4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8"/>
                <w:szCs w:val="22"/>
              </w:rPr>
            </w:pPr>
          </w:p>
          <w:p w14:paraId="776864E4" w14:textId="4DDE91F7" w:rsidR="009820DD" w:rsidRDefault="009820DD" w:rsidP="001426D4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SNHU – Staff </w:t>
            </w:r>
            <w:r w:rsidR="00AC178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(</w:t>
            </w:r>
            <w:r w:rsidR="00AC1789" w:rsidRPr="00AC1789">
              <w:rPr>
                <w:rFonts w:asciiTheme="majorHAnsi" w:hAnsiTheme="majorHAnsi" w:cstheme="majorHAnsi"/>
                <w:color w:val="auto"/>
                <w:sz w:val="18"/>
                <w:szCs w:val="22"/>
              </w:rPr>
              <w:t>Current</w:t>
            </w:r>
            <w:r w:rsidR="00AC178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)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AC336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927E6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AC3362">
              <w:rPr>
                <w:rFonts w:asciiTheme="majorHAnsi" w:hAnsiTheme="majorHAnsi" w:cstheme="majorHAnsi"/>
                <w:color w:val="auto"/>
                <w:sz w:val="22"/>
              </w:rPr>
              <w:t xml:space="preserve"> </w:t>
            </w:r>
            <w:r w:rsidR="00AC1789">
              <w:rPr>
                <w:rFonts w:asciiTheme="majorHAnsi" w:hAnsiTheme="majorHAnsi" w:cstheme="majorHAnsi"/>
                <w:color w:val="auto"/>
                <w:sz w:val="22"/>
              </w:rPr>
              <w:t>SNHU Administration (</w:t>
            </w:r>
            <w:r w:rsidR="00AC1789">
              <w:rPr>
                <w:rFonts w:asciiTheme="majorHAnsi" w:hAnsiTheme="majorHAnsi" w:cstheme="majorHAnsi"/>
                <w:color w:val="auto"/>
                <w:sz w:val="18"/>
              </w:rPr>
              <w:t>Finance/Coordinator)</w:t>
            </w:r>
            <w:r w:rsidR="000E21F3">
              <w:rPr>
                <w:rFonts w:asciiTheme="majorHAnsi" w:hAnsiTheme="majorHAnsi" w:cstheme="majorHAnsi"/>
                <w:color w:val="auto"/>
                <w:sz w:val="22"/>
              </w:rPr>
              <w:t xml:space="preserve">       </w:t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0E21F3">
              <w:rPr>
                <w:rFonts w:asciiTheme="majorHAnsi" w:hAnsiTheme="majorHAnsi" w:cstheme="majorHAnsi"/>
                <w:color w:val="auto"/>
                <w:sz w:val="22"/>
              </w:rPr>
              <w:t xml:space="preserve"> Other</w:t>
            </w:r>
            <w:r w:rsidR="00DD3C66">
              <w:rPr>
                <w:rFonts w:asciiTheme="majorHAnsi" w:hAnsiTheme="majorHAnsi" w:cstheme="majorHAnsi"/>
                <w:color w:val="auto"/>
                <w:sz w:val="22"/>
              </w:rPr>
              <w:t xml:space="preserve"> </w:t>
            </w:r>
          </w:p>
          <w:p w14:paraId="4E6D864A" w14:textId="77777777" w:rsidR="00AC1789" w:rsidRPr="00AC1789" w:rsidRDefault="00AC1789" w:rsidP="001426D4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8"/>
              </w:rPr>
            </w:pPr>
          </w:p>
          <w:p w14:paraId="2B957B98" w14:textId="3A884547" w:rsidR="00AC1789" w:rsidRDefault="00AC1789" w:rsidP="001426D4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SNHU – Staff (</w:t>
            </w:r>
            <w:r w:rsidR="00DD3C66" w:rsidRPr="00DD3C66">
              <w:rPr>
                <w:rFonts w:asciiTheme="majorHAnsi" w:hAnsiTheme="majorHAnsi" w:cstheme="majorHAnsi"/>
                <w:color w:val="auto"/>
                <w:sz w:val="18"/>
              </w:rPr>
              <w:t>New</w:t>
            </w:r>
            <w:r>
              <w:rPr>
                <w:rFonts w:asciiTheme="majorHAnsi" w:hAnsiTheme="majorHAnsi" w:cstheme="majorHAnsi"/>
                <w:color w:val="auto"/>
                <w:sz w:val="22"/>
              </w:rPr>
              <w:t xml:space="preserve">)    </w:t>
            </w:r>
            <w:r w:rsidR="00E65A91">
              <w:rPr>
                <w:rFonts w:asciiTheme="majorHAnsi" w:hAnsiTheme="majorHAnsi" w:cstheme="majorHAnsi"/>
                <w:color w:val="auto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2"/>
              </w:rPr>
              <w:t xml:space="preserve"> </w:t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673FA7A1" w14:textId="77777777" w:rsidR="00AC3362" w:rsidRPr="00AC3362" w:rsidRDefault="00AC3362" w:rsidP="001426D4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6"/>
                <w:szCs w:val="22"/>
              </w:rPr>
            </w:pPr>
          </w:p>
          <w:p w14:paraId="7233CC9D" w14:textId="0938B3C0" w:rsidR="009820DD" w:rsidRDefault="009820DD" w:rsidP="001426D4">
            <w:pPr>
              <w:pStyle w:val="BodyText-Arial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SNHU – Student </w:t>
            </w:r>
            <w:r w:rsidR="00AC178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     </w:t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907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4CE63398" w14:textId="77777777" w:rsidR="00880C46" w:rsidRPr="00880C46" w:rsidRDefault="00880C46" w:rsidP="001426D4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0"/>
                <w:szCs w:val="22"/>
              </w:rPr>
            </w:pPr>
          </w:p>
          <w:p w14:paraId="21477277" w14:textId="598BF702" w:rsidR="009820DD" w:rsidRPr="00DD3C66" w:rsidRDefault="00DD3C66" w:rsidP="00DD3C66">
            <w:pPr>
              <w:pStyle w:val="BodyText-Arial"/>
              <w:spacing w:after="0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80C4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Please provide detailed explanation for personnel requests in the budget justification</w:t>
            </w:r>
          </w:p>
        </w:tc>
      </w:tr>
      <w:tr w:rsidR="001426D4" w14:paraId="75AAD7C6" w14:textId="77777777" w:rsidTr="008D2D90">
        <w:trPr>
          <w:trHeight w:val="3509"/>
        </w:trPr>
        <w:tc>
          <w:tcPr>
            <w:tcW w:w="11340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0C37E" w14:textId="4E8E167B" w:rsidR="001426D4" w:rsidRDefault="001426D4" w:rsidP="001426D4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Does the proposal budget include requested funds for any of the following:</w:t>
            </w:r>
          </w:p>
          <w:p w14:paraId="3C013EA8" w14:textId="7ADE1551" w:rsidR="001426D4" w:rsidRDefault="001426D4" w:rsidP="001426D4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4E4C035" w14:textId="24CB299B" w:rsidR="001426D4" w:rsidRPr="005D4BAC" w:rsidRDefault="000C5FA5" w:rsidP="001426D4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3"/>
              </w:rPr>
            </w:pPr>
            <w:r w:rsidRPr="005D4BAC">
              <w:rPr>
                <w:rFonts w:asciiTheme="majorHAnsi" w:hAnsiTheme="majorHAnsi" w:cstheme="majorHAnsi"/>
                <w:color w:val="auto"/>
                <w:sz w:val="22"/>
                <w:szCs w:val="23"/>
              </w:rPr>
              <w:t xml:space="preserve">SNHU </w:t>
            </w:r>
            <w:r w:rsidR="001426D4" w:rsidRPr="005D4BAC">
              <w:rPr>
                <w:rFonts w:asciiTheme="majorHAnsi" w:hAnsiTheme="majorHAnsi" w:cstheme="majorHAnsi"/>
                <w:color w:val="auto"/>
                <w:sz w:val="22"/>
                <w:szCs w:val="23"/>
              </w:rPr>
              <w:t xml:space="preserve">is responsible for determining whether a relationship with a third party should be characterized as </w:t>
            </w:r>
            <w:r w:rsidRPr="005D4BAC">
              <w:rPr>
                <w:rFonts w:asciiTheme="majorHAnsi" w:hAnsiTheme="majorHAnsi" w:cstheme="majorHAnsi"/>
                <w:color w:val="auto"/>
                <w:sz w:val="22"/>
                <w:szCs w:val="23"/>
              </w:rPr>
              <w:t xml:space="preserve">that of a subrecipient, </w:t>
            </w:r>
            <w:r w:rsidR="001426D4" w:rsidRPr="005D4BAC">
              <w:rPr>
                <w:rFonts w:asciiTheme="majorHAnsi" w:hAnsiTheme="majorHAnsi" w:cstheme="majorHAnsi"/>
                <w:color w:val="auto"/>
                <w:sz w:val="22"/>
                <w:szCs w:val="23"/>
              </w:rPr>
              <w:t xml:space="preserve">an independent contractor </w:t>
            </w:r>
            <w:r w:rsidRPr="005D4BAC">
              <w:rPr>
                <w:rFonts w:asciiTheme="majorHAnsi" w:hAnsiTheme="majorHAnsi" w:cstheme="majorHAnsi"/>
                <w:color w:val="auto"/>
                <w:sz w:val="22"/>
                <w:szCs w:val="23"/>
              </w:rPr>
              <w:t xml:space="preserve">or a </w:t>
            </w:r>
            <w:r w:rsidR="005D4BAC" w:rsidRPr="005D4BAC">
              <w:rPr>
                <w:rFonts w:asciiTheme="majorHAnsi" w:hAnsiTheme="majorHAnsi" w:cstheme="majorHAnsi"/>
                <w:color w:val="auto"/>
                <w:sz w:val="22"/>
                <w:szCs w:val="23"/>
              </w:rPr>
              <w:t>fee</w:t>
            </w:r>
            <w:r w:rsidR="005D4BAC">
              <w:rPr>
                <w:rFonts w:asciiTheme="majorHAnsi" w:hAnsiTheme="majorHAnsi" w:cstheme="majorHAnsi"/>
                <w:color w:val="auto"/>
                <w:sz w:val="22"/>
                <w:szCs w:val="23"/>
              </w:rPr>
              <w:t>-</w:t>
            </w:r>
            <w:r w:rsidR="005D4BAC" w:rsidRPr="005D4BAC">
              <w:rPr>
                <w:rFonts w:asciiTheme="majorHAnsi" w:hAnsiTheme="majorHAnsi" w:cstheme="majorHAnsi"/>
                <w:color w:val="auto"/>
                <w:sz w:val="22"/>
                <w:szCs w:val="23"/>
              </w:rPr>
              <w:t>for</w:t>
            </w:r>
            <w:r w:rsidR="005D4BAC">
              <w:rPr>
                <w:rFonts w:asciiTheme="majorHAnsi" w:hAnsiTheme="majorHAnsi" w:cstheme="majorHAnsi"/>
                <w:color w:val="auto"/>
                <w:sz w:val="22"/>
                <w:szCs w:val="23"/>
              </w:rPr>
              <w:t>-</w:t>
            </w:r>
            <w:r w:rsidR="005D4BAC" w:rsidRPr="005D4BAC">
              <w:rPr>
                <w:rFonts w:asciiTheme="majorHAnsi" w:hAnsiTheme="majorHAnsi" w:cstheme="majorHAnsi"/>
                <w:color w:val="auto"/>
                <w:sz w:val="22"/>
                <w:szCs w:val="23"/>
              </w:rPr>
              <w:t>service vendor</w:t>
            </w:r>
            <w:r w:rsidR="005D4BAC">
              <w:rPr>
                <w:rFonts w:asciiTheme="majorHAnsi" w:hAnsiTheme="majorHAnsi" w:cstheme="majorHAnsi"/>
                <w:color w:val="auto"/>
                <w:sz w:val="22"/>
                <w:szCs w:val="23"/>
              </w:rPr>
              <w:t xml:space="preserve"> (contractor)</w:t>
            </w:r>
            <w:r w:rsidR="005D4BAC" w:rsidRPr="005D4BAC">
              <w:rPr>
                <w:rFonts w:asciiTheme="majorHAnsi" w:hAnsiTheme="majorHAnsi" w:cstheme="majorHAnsi"/>
                <w:color w:val="auto"/>
                <w:sz w:val="22"/>
                <w:szCs w:val="23"/>
              </w:rPr>
              <w:t xml:space="preserve">.  </w:t>
            </w:r>
            <w:r w:rsidR="001426D4" w:rsidRPr="005D4BAC">
              <w:rPr>
                <w:rFonts w:asciiTheme="majorHAnsi" w:hAnsiTheme="majorHAnsi" w:cstheme="majorHAnsi"/>
                <w:color w:val="auto"/>
                <w:sz w:val="22"/>
                <w:szCs w:val="23"/>
              </w:rPr>
              <w:t xml:space="preserve"> Using the </w:t>
            </w:r>
            <w:r w:rsidR="005D4BAC" w:rsidRPr="00B51D02">
              <w:rPr>
                <w:rFonts w:asciiTheme="majorHAnsi" w:hAnsiTheme="majorHAnsi" w:cstheme="majorHAnsi"/>
                <w:color w:val="70AD47" w:themeColor="accent6"/>
                <w:sz w:val="22"/>
                <w:szCs w:val="23"/>
              </w:rPr>
              <w:t>Subrecipient vs. Contractor</w:t>
            </w:r>
            <w:r w:rsidR="001426D4" w:rsidRPr="00B51D02">
              <w:rPr>
                <w:rFonts w:asciiTheme="majorHAnsi" w:hAnsiTheme="majorHAnsi" w:cstheme="majorHAnsi"/>
                <w:color w:val="70AD47" w:themeColor="accent6"/>
                <w:sz w:val="22"/>
                <w:szCs w:val="23"/>
              </w:rPr>
              <w:t xml:space="preserve"> Guidance </w:t>
            </w:r>
            <w:r w:rsidR="005D4BAC" w:rsidRPr="00B51D02">
              <w:rPr>
                <w:rFonts w:asciiTheme="majorHAnsi" w:hAnsiTheme="majorHAnsi" w:cstheme="majorHAnsi"/>
                <w:color w:val="70AD47" w:themeColor="accent6"/>
                <w:sz w:val="22"/>
                <w:szCs w:val="23"/>
              </w:rPr>
              <w:t xml:space="preserve">and quick reference </w:t>
            </w:r>
            <w:r w:rsidR="001426D4" w:rsidRPr="005D4BAC">
              <w:rPr>
                <w:rFonts w:asciiTheme="majorHAnsi" w:hAnsiTheme="majorHAnsi" w:cstheme="majorHAnsi"/>
                <w:color w:val="auto"/>
                <w:sz w:val="22"/>
                <w:szCs w:val="23"/>
              </w:rPr>
              <w:t xml:space="preserve">as a guide, please indicate </w:t>
            </w:r>
            <w:r w:rsidR="00B51D02">
              <w:rPr>
                <w:rFonts w:asciiTheme="majorHAnsi" w:hAnsiTheme="majorHAnsi" w:cstheme="majorHAnsi"/>
                <w:color w:val="auto"/>
                <w:sz w:val="22"/>
                <w:szCs w:val="23"/>
              </w:rPr>
              <w:t xml:space="preserve">if the project will include any of the below.  </w:t>
            </w:r>
          </w:p>
          <w:p w14:paraId="2C68CE94" w14:textId="77777777" w:rsidR="001426D4" w:rsidRDefault="001426D4" w:rsidP="001426D4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0F7166EE" w14:textId="593AE470" w:rsidR="001426D4" w:rsidRDefault="001426D4" w:rsidP="001426D4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Subawa</w:t>
            </w:r>
            <w:r w:rsidR="0096048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ds (</w:t>
            </w:r>
            <w:r w:rsidR="00814B2B" w:rsidRPr="00814B2B">
              <w:rPr>
                <w:rFonts w:asciiTheme="majorHAnsi" w:hAnsiTheme="majorHAnsi" w:cstheme="majorHAnsi"/>
                <w:color w:val="FF0000"/>
                <w:sz w:val="20"/>
                <w:szCs w:val="22"/>
              </w:rPr>
              <w:t xml:space="preserve">If checked, provide </w:t>
            </w:r>
            <w:r w:rsidRPr="00814B2B">
              <w:rPr>
                <w:rFonts w:asciiTheme="majorHAnsi" w:hAnsiTheme="majorHAnsi" w:cstheme="majorHAnsi"/>
                <w:color w:val="FF0000"/>
                <w:sz w:val="20"/>
                <w:szCs w:val="22"/>
              </w:rPr>
              <w:t>Subrecipient Commitment Form</w:t>
            </w:r>
            <w:r w:rsidR="00814B2B" w:rsidRPr="00814B2B">
              <w:rPr>
                <w:rFonts w:asciiTheme="majorHAnsi" w:hAnsiTheme="majorHAnsi" w:cstheme="majorHAnsi"/>
                <w:color w:val="FF0000"/>
                <w:sz w:val="20"/>
                <w:szCs w:val="22"/>
              </w:rPr>
              <w:t xml:space="preserve"> </w:t>
            </w:r>
            <w:r w:rsidRPr="00814B2B">
              <w:rPr>
                <w:rFonts w:asciiTheme="majorHAnsi" w:hAnsiTheme="majorHAnsi" w:cstheme="majorHAnsi"/>
                <w:color w:val="FF0000"/>
                <w:sz w:val="20"/>
                <w:szCs w:val="22"/>
              </w:rPr>
              <w:t>prior to proposal submission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)</w:t>
            </w:r>
          </w:p>
          <w:p w14:paraId="0C86765B" w14:textId="77777777" w:rsidR="001426D4" w:rsidRDefault="001426D4" w:rsidP="001426D4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Independent Consultants (Non-SNHU employees only)</w:t>
            </w:r>
          </w:p>
          <w:p w14:paraId="1D7735E3" w14:textId="77777777" w:rsidR="001426D4" w:rsidRDefault="001426D4" w:rsidP="001426D4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Vendors (</w:t>
            </w:r>
            <w:r w:rsidRPr="00814B2B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please be aware of SNHU Procurement Policy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)</w:t>
            </w:r>
          </w:p>
          <w:p w14:paraId="33AFADC9" w14:textId="63836330" w:rsidR="001426D4" w:rsidRPr="009B5430" w:rsidRDefault="00B51D02" w:rsidP="00105F1A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"/>
                <w:szCs w:val="22"/>
              </w:rPr>
            </w:pPr>
            <w:r w:rsidRPr="00B51D02">
              <w:rPr>
                <w:rFonts w:asciiTheme="majorHAnsi" w:hAnsiTheme="majorHAnsi" w:cstheme="majorHAnsi"/>
                <w:i/>
                <w:color w:val="FF0000"/>
                <w:sz w:val="20"/>
                <w:szCs w:val="22"/>
              </w:rPr>
              <w:t xml:space="preserve">If any of the above are checked, provide </w:t>
            </w:r>
            <w:r w:rsidR="001426D4" w:rsidRPr="00814B2B">
              <w:rPr>
                <w:rFonts w:asciiTheme="majorHAnsi" w:hAnsiTheme="majorHAnsi" w:cstheme="majorHAnsi"/>
                <w:i/>
                <w:color w:val="70AD47" w:themeColor="accent6"/>
                <w:sz w:val="20"/>
                <w:szCs w:val="22"/>
              </w:rPr>
              <w:t xml:space="preserve">Subrecipient vs. Contractor Checklist </w:t>
            </w:r>
            <w:r w:rsidR="001426D4" w:rsidRPr="00B51D02">
              <w:rPr>
                <w:rFonts w:asciiTheme="majorHAnsi" w:hAnsiTheme="majorHAnsi" w:cstheme="majorHAnsi"/>
                <w:i/>
                <w:color w:val="FF0000"/>
                <w:sz w:val="20"/>
                <w:szCs w:val="22"/>
              </w:rPr>
              <w:t xml:space="preserve">for each and any of the </w:t>
            </w:r>
            <w:r w:rsidRPr="00B51D02">
              <w:rPr>
                <w:rFonts w:asciiTheme="majorHAnsi" w:hAnsiTheme="majorHAnsi" w:cstheme="majorHAnsi"/>
                <w:i/>
                <w:color w:val="FF0000"/>
                <w:sz w:val="20"/>
                <w:szCs w:val="22"/>
              </w:rPr>
              <w:t>above</w:t>
            </w:r>
            <w:r w:rsidR="001426D4" w:rsidRPr="00B51D02">
              <w:rPr>
                <w:rFonts w:asciiTheme="majorHAnsi" w:hAnsiTheme="majorHAnsi" w:cstheme="majorHAnsi"/>
                <w:i/>
                <w:color w:val="FF0000"/>
                <w:sz w:val="20"/>
                <w:szCs w:val="22"/>
              </w:rPr>
              <w:t xml:space="preserve"> prior to proposal submission.</w:t>
            </w:r>
            <w:r w:rsidR="001426D4" w:rsidRPr="00B51D02">
              <w:rPr>
                <w:rFonts w:asciiTheme="majorHAnsi" w:hAnsiTheme="majorHAnsi" w:cstheme="majorHAnsi"/>
                <w:i/>
                <w:color w:val="auto"/>
                <w:sz w:val="20"/>
                <w:szCs w:val="22"/>
              </w:rPr>
              <w:t xml:space="preserve"> </w:t>
            </w:r>
          </w:p>
        </w:tc>
      </w:tr>
      <w:tr w:rsidR="0035649E" w14:paraId="4F755AE5" w14:textId="77777777" w:rsidTr="008D2D90">
        <w:trPr>
          <w:trHeight w:val="493"/>
        </w:trPr>
        <w:tc>
          <w:tcPr>
            <w:tcW w:w="1134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A777" w14:textId="7437B926" w:rsidR="00380FA2" w:rsidRPr="007B66A0" w:rsidRDefault="00380FA2" w:rsidP="009B5430">
            <w:pPr>
              <w:pStyle w:val="BodyText-Arial"/>
              <w:spacing w:after="0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8D2D90" w14:paraId="5C4FD096" w14:textId="77777777" w:rsidTr="00105F1A"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3EEC2" w14:textId="6E09420C" w:rsidR="008D2D90" w:rsidRPr="00E83375" w:rsidRDefault="008D2D90" w:rsidP="00FF2337">
            <w:pPr>
              <w:pStyle w:val="BodyText-Arial"/>
              <w:spacing w:after="0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7B66A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lastRenderedPageBreak/>
              <w:t>Rudimentary Budget: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6B6550" w14:textId="77777777" w:rsidR="008D2D90" w:rsidRPr="00720D82" w:rsidRDefault="008D2D90" w:rsidP="00FF2337">
            <w:pPr>
              <w:pStyle w:val="BodyText-Arial"/>
              <w:spacing w:after="0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1A89ED" w14:textId="77777777" w:rsidR="008D2D90" w:rsidRPr="00720D82" w:rsidRDefault="008D2D90" w:rsidP="00FF2337">
            <w:pPr>
              <w:pStyle w:val="BodyText-Arial"/>
              <w:spacing w:after="0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2A1719" w14:textId="77777777" w:rsidR="008D2D90" w:rsidRPr="00720D82" w:rsidRDefault="008D2D90" w:rsidP="00FF2337">
            <w:pPr>
              <w:pStyle w:val="BodyText-Arial"/>
              <w:spacing w:after="0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4F74B" w14:textId="77777777" w:rsidR="008D2D90" w:rsidRPr="00720D82" w:rsidRDefault="008D2D90" w:rsidP="00FF2337">
            <w:pPr>
              <w:pStyle w:val="BodyText-Arial"/>
              <w:spacing w:after="0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FF2337" w14:paraId="0CA422AE" w14:textId="77777777" w:rsidTr="008C6AF0"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578E3" w14:textId="414EEACA" w:rsidR="00FF2337" w:rsidRPr="00E83375" w:rsidRDefault="00FF2337" w:rsidP="00FF2337">
            <w:pPr>
              <w:pStyle w:val="BodyText-Arial"/>
              <w:spacing w:after="0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E83375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Cost Category (i.e. salaries, fringe, travel, supplies etc.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B8909" w14:textId="255F1362" w:rsidR="00FF2337" w:rsidRPr="00720D82" w:rsidRDefault="00FF2337" w:rsidP="00FF2337">
            <w:pPr>
              <w:pStyle w:val="BodyText-Arial"/>
              <w:spacing w:after="0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720D82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Sponsor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FFC0" w14:textId="65853B1F" w:rsidR="00FF2337" w:rsidRPr="00720D82" w:rsidRDefault="00FF2337" w:rsidP="00FF2337">
            <w:pPr>
              <w:pStyle w:val="BodyText-Arial"/>
              <w:spacing w:after="0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720D82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SNHU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82D7E" w14:textId="2C671E29" w:rsidR="00FF2337" w:rsidRPr="00720D82" w:rsidRDefault="00FF2337" w:rsidP="00FF2337">
            <w:pPr>
              <w:pStyle w:val="BodyText-Arial"/>
              <w:spacing w:after="0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720D82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Other </w:t>
            </w:r>
            <w: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Sources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6FE75" w14:textId="1BB35249" w:rsidR="00FF2337" w:rsidRPr="00720D82" w:rsidRDefault="00FF2337" w:rsidP="00FF2337">
            <w:pPr>
              <w:pStyle w:val="BodyText-Arial"/>
              <w:spacing w:after="0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720D82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Total </w:t>
            </w:r>
          </w:p>
        </w:tc>
      </w:tr>
      <w:tr w:rsidR="00FF2337" w14:paraId="485F2FDF" w14:textId="77777777" w:rsidTr="008C6AF0"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83F7" w14:textId="3264557D" w:rsidR="00FF2337" w:rsidRPr="0035551F" w:rsidRDefault="002E23E2" w:rsidP="0080132C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5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Personnel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60CA" w14:textId="03E20965" w:rsidR="00FF2337" w:rsidRPr="00720D82" w:rsidRDefault="00AB0BA6" w:rsidP="005A5E9A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Sponsor1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Sponsor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F8DB" w14:textId="294A20E1" w:rsidR="00FF2337" w:rsidRPr="00720D82" w:rsidRDefault="005A5E9A" w:rsidP="0080132C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SNHU1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SNHU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A60" w14:textId="75AFB5FD" w:rsidR="00FF2337" w:rsidRPr="00720D82" w:rsidRDefault="003E026E" w:rsidP="00C0258C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ther1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Other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C0258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0258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0258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0258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0258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1DCED" w14:textId="1BDE9403" w:rsidR="00FF2337" w:rsidRPr="00720D82" w:rsidRDefault="00E43F31" w:rsidP="00E43F31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otal1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sponsor1+SNHU1+other1"/>
                    <w:format w:val="$#,##0.00;($#,##0.00)"/>
                  </w:textInput>
                </w:ffData>
              </w:fldChar>
            </w:r>
            <w:bookmarkStart w:id="6" w:name="Total1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=sponsor1+SNHU1+other1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51E7C" w14:textId="77777777" w:rsidR="00FF2337" w:rsidRPr="00720D82" w:rsidRDefault="00FF2337" w:rsidP="0080132C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E83375" w14:paraId="5056B10C" w14:textId="77777777" w:rsidTr="008C6AF0"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D0CD" w14:textId="324B9BEA" w:rsidR="00E83375" w:rsidRPr="0035551F" w:rsidRDefault="002F6CCD" w:rsidP="00E83375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Fringe Benefits</w:t>
            </w:r>
            <w:r w:rsidR="00814B2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0E4E" w14:textId="6A317C85" w:rsidR="00E83375" w:rsidRPr="00720D82" w:rsidRDefault="00AB0BA6" w:rsidP="00C0258C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Sponsor2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Sponsor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C0258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0258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0258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0258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0258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AB44" w14:textId="0DABA89B" w:rsidR="00E83375" w:rsidRPr="00720D82" w:rsidRDefault="00C0258C" w:rsidP="00C0258C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SNHU2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SNHU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CE1" w14:textId="39B85550" w:rsidR="00E83375" w:rsidRPr="00720D82" w:rsidRDefault="00C0258C" w:rsidP="00C0258C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ther2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other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  <w:r w:rsidR="003E026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ther2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r w:rsidR="003E026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07873">
              <w:rPr>
                <w:rFonts w:asciiTheme="majorHAnsi" w:hAnsiTheme="majorHAnsi" w:cstheme="majorHAnsi"/>
                <w:sz w:val="20"/>
                <w:szCs w:val="20"/>
              </w:rPr>
            </w:r>
            <w:r w:rsidR="0000787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E026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4C107" w14:textId="6E2A55F7" w:rsidR="00E83375" w:rsidRPr="00720D82" w:rsidRDefault="00E43F31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sponsor2+SNHU2+other2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=sponsor2+SNHU2+other2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DE27D" w14:textId="77777777" w:rsidR="00E83375" w:rsidRPr="00720D82" w:rsidRDefault="00E83375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E83375" w14:paraId="18AD9A2E" w14:textId="77777777" w:rsidTr="008C6AF0"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214" w14:textId="57BCAB5A" w:rsidR="00E83375" w:rsidRPr="0035551F" w:rsidRDefault="00E83375" w:rsidP="00E83375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5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Travel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E985" w14:textId="417C9D38" w:rsidR="00E83375" w:rsidRPr="00720D82" w:rsidRDefault="00AB0BA6" w:rsidP="005A5E9A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Sponsor3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Sponsor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6C42" w14:textId="39DAA88D" w:rsidR="00E83375" w:rsidRPr="00720D82" w:rsidRDefault="005A5E9A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SNHU3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SNHU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01C2" w14:textId="495A42CD" w:rsidR="00E83375" w:rsidRPr="00720D82" w:rsidRDefault="003E026E" w:rsidP="00F51EFA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ther3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Other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14AE3" w14:textId="30575F5B" w:rsidR="00E83375" w:rsidRPr="00720D82" w:rsidRDefault="00E43F31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sponsor3+SNHU3+other3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=sponsor3+SNHU3+other3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2D763" w14:textId="77777777" w:rsidR="00E83375" w:rsidRPr="00720D82" w:rsidRDefault="00E83375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E83375" w14:paraId="004086A5" w14:textId="77777777" w:rsidTr="008C6AF0"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2D1E" w14:textId="04DD91A3" w:rsidR="00E83375" w:rsidRPr="0035551F" w:rsidRDefault="00E83375" w:rsidP="00E83375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5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Consultants</w:t>
            </w:r>
            <w:r w:rsidR="0005450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&amp; Subcontracts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C06D" w14:textId="7E4B9757" w:rsidR="00E83375" w:rsidRPr="00720D82" w:rsidRDefault="00AB0BA6" w:rsidP="005A5E9A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Sponsor4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Sponsor4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D7FC" w14:textId="7D1A7E5A" w:rsidR="00E83375" w:rsidRPr="00720D82" w:rsidRDefault="005A5E9A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SNHU4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SNHU4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B5D7" w14:textId="70CF8A13" w:rsidR="00E83375" w:rsidRPr="00720D82" w:rsidRDefault="003E026E" w:rsidP="00F51EFA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ther4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Other4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8C409" w14:textId="4AAFCB0C" w:rsidR="00E83375" w:rsidRPr="00720D82" w:rsidRDefault="00E43F31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sponsor4+SNHU4+other4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=sponsor4+SNHU4+other4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55952" w14:textId="77777777" w:rsidR="00E83375" w:rsidRPr="00720D82" w:rsidRDefault="00E83375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E83375" w14:paraId="175EB0E0" w14:textId="77777777" w:rsidTr="008C6AF0"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B1B8" w14:textId="5C835495" w:rsidR="00E83375" w:rsidRPr="0035551F" w:rsidRDefault="00E83375" w:rsidP="00E83375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5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Equipment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D51" w14:textId="2B825F76" w:rsidR="00E83375" w:rsidRPr="00720D82" w:rsidRDefault="008071A4" w:rsidP="005A5E9A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Sponsor5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Sponsor5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5E70" w14:textId="227404FF" w:rsidR="00E83375" w:rsidRPr="00720D82" w:rsidRDefault="005A5E9A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SNHU5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SNHU5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C980" w14:textId="5FAF3BC9" w:rsidR="00E83375" w:rsidRPr="00720D82" w:rsidRDefault="003E026E" w:rsidP="00F51EFA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ther5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Other5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61308" w14:textId="119F312F" w:rsidR="00E83375" w:rsidRPr="00720D82" w:rsidRDefault="00BF7B76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sponsor5+SNHU5+other5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=sponsor5+SNHU5+other5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50A74" w14:textId="77777777" w:rsidR="00E83375" w:rsidRPr="00720D82" w:rsidRDefault="00E83375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E83375" w14:paraId="3891578B" w14:textId="77777777" w:rsidTr="008C6AF0"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F190" w14:textId="28721509" w:rsidR="00E83375" w:rsidRPr="0035551F" w:rsidRDefault="00E83375" w:rsidP="00E83375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5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Materials and Supplies</w:t>
            </w:r>
            <w:r w:rsidR="008071A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(</w:t>
            </w:r>
            <w:r w:rsidR="008071A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Under $5,000)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C761" w14:textId="6B694F14" w:rsidR="00E83375" w:rsidRPr="00720D82" w:rsidRDefault="008071A4" w:rsidP="005A5E9A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Sponsor6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Sponsor6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9233" w14:textId="60A9F1FB" w:rsidR="00E83375" w:rsidRPr="00720D82" w:rsidRDefault="005A5E9A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SNHU6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SNHU6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70C" w14:textId="1D9D0F6D" w:rsidR="00E83375" w:rsidRPr="00720D82" w:rsidRDefault="003E026E" w:rsidP="00F51EFA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ther6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Other6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51F66" w14:textId="665DDCD2" w:rsidR="00E83375" w:rsidRPr="00720D82" w:rsidRDefault="00BF7B76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sponsor6+SNHU6+other6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=sponsor6+SNHU6+other6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2764E" w14:textId="77777777" w:rsidR="00E83375" w:rsidRPr="00720D82" w:rsidRDefault="00E83375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E83375" w14:paraId="66A0948B" w14:textId="77777777" w:rsidTr="008C6AF0"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F3EA" w14:textId="14C6AE28" w:rsidR="00E83375" w:rsidRPr="0035551F" w:rsidRDefault="00E83375" w:rsidP="00E83375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5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Other </w:t>
            </w:r>
            <w:r w:rsidR="008071A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Direct Costs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221D" w14:textId="7A9A6593" w:rsidR="00E83375" w:rsidRPr="005A5E9A" w:rsidRDefault="008071A4" w:rsidP="005A5E9A">
            <w:pPr>
              <w:pStyle w:val="BodyText-Arial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A5E9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Sponsor7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Sponsor7"/>
            <w:r w:rsidRPr="005A5E9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A5E9A">
              <w:rPr>
                <w:rFonts w:asciiTheme="majorHAnsi" w:hAnsiTheme="majorHAnsi" w:cstheme="majorHAnsi"/>
                <w:sz w:val="20"/>
                <w:szCs w:val="20"/>
              </w:rPr>
            </w:r>
            <w:r w:rsidRPr="005A5E9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A5E9A" w:rsidRP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 w:rsidRP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 w:rsidRP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 w:rsidRP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A5E9A" w:rsidRPr="005A5E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A5E9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7EA9" w14:textId="043092A7" w:rsidR="00E83375" w:rsidRPr="00720D82" w:rsidRDefault="003E026E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SNHU7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SNHU7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836" w14:textId="192C5E69" w:rsidR="00E83375" w:rsidRPr="00720D82" w:rsidRDefault="003E026E" w:rsidP="00F51EFA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ther7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Other7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51EF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0F242" w14:textId="7FA96505" w:rsidR="00E83375" w:rsidRPr="00720D82" w:rsidRDefault="00BF7B76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sponsor7+SNHU7+other7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=sponsor7+SNHU7+other7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AA45F" w14:textId="77777777" w:rsidR="00E83375" w:rsidRPr="00720D82" w:rsidRDefault="00E83375" w:rsidP="00E83375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E83375" w14:paraId="4EFA066C" w14:textId="77777777" w:rsidTr="008C6AF0"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56B6" w14:textId="6B5A4383" w:rsidR="00E83375" w:rsidRPr="00E83375" w:rsidRDefault="00E83375" w:rsidP="0080132C">
            <w:pPr>
              <w:pStyle w:val="BodyText-Arial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6633" w14:textId="64766FF8" w:rsidR="00E83375" w:rsidRDefault="00F51EFA" w:rsidP="008071A4">
            <w:pPr>
              <w:pStyle w:val="BodyText-Arial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SponsorTotal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sponsor1+sponsor2+sponsor3+sponsor4+sponsor5+sponsor6+sponsor7"/>
                    <w:format w:val="$#,##0.00;($#,##0.00)"/>
                  </w:textInput>
                </w:ffData>
              </w:fldChar>
            </w:r>
            <w:bookmarkStart w:id="25" w:name="SponsorTotal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=sponsor1+sponsor2+sponsor3+sponsor4+sponsor5+sponsor6+sponsor7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8372" w14:textId="248617F7" w:rsidR="00E83375" w:rsidRPr="00720D82" w:rsidRDefault="00F51EFA" w:rsidP="00F51EFA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SNHUTotal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SNHU1+SNHU2+SNHU3+SNHU4+SNHU5+SNHU6+SNHU7"/>
                    <w:format w:val="$#,##0.00;($#,##0.00)"/>
                  </w:textInput>
                </w:ffData>
              </w:fldChar>
            </w:r>
            <w:bookmarkStart w:id="26" w:name="SNHUTotal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=SNHU1+SNHU2+SNHU3+SNHU4+SNHU5+SNHU6+SNHU7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336" w14:textId="19E4C6C4" w:rsidR="00E83375" w:rsidRPr="00720D82" w:rsidRDefault="00F51EFA" w:rsidP="00F51EFA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OtherTotal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other1+other2+other3+other4+other5+other6+other7"/>
                    <w:format w:val="$#,##0.00;($#,##0.00)"/>
                  </w:textInput>
                </w:ffData>
              </w:fldChar>
            </w:r>
            <w:bookmarkStart w:id="27" w:name="OtherTotal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=other1+other2+other3+other4+other5+other6+other7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9EFC5" w14:textId="027D13E7" w:rsidR="00E83375" w:rsidRPr="00720D82" w:rsidRDefault="00BF7B76" w:rsidP="00BF7B76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sponsor1+SNHU1+other1+sponsor2+SNHU2+other2+sponsor3+SNHU3+other3+sponsor4+SNHU4+other4+sponsor5+SNHU5+other5+sponsor6+SNHU6+other6+sponsor7+SNHU7+other7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=sponsor1+SNHU1+other1+sponsor2+SNHU2+other2+sponsor3+SNHU3+other3+sponsor4+SNHU4+other4+sponsor5+SNHU5+other5+sponsor6+SNHU6+other6+sponsor7+SNHU7+other7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927E6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0012D" w14:textId="77777777" w:rsidR="00E83375" w:rsidRPr="00720D82" w:rsidRDefault="00E83375" w:rsidP="0080132C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</w:tbl>
    <w:p w14:paraId="66D8C281" w14:textId="77777777" w:rsidR="001B4B95" w:rsidRPr="001B4B95" w:rsidRDefault="001B4B95" w:rsidP="004C1EEE">
      <w:pPr>
        <w:pStyle w:val="BodyText-Arial"/>
        <w:rPr>
          <w:b/>
          <w:sz w:val="6"/>
        </w:rPr>
      </w:pPr>
    </w:p>
    <w:tbl>
      <w:tblPr>
        <w:tblStyle w:val="TableGrid"/>
        <w:tblW w:w="11340" w:type="dxa"/>
        <w:tblInd w:w="-635" w:type="dxa"/>
        <w:tblLook w:val="04A0" w:firstRow="1" w:lastRow="0" w:firstColumn="1" w:lastColumn="0" w:noHBand="0" w:noVBand="1"/>
      </w:tblPr>
      <w:tblGrid>
        <w:gridCol w:w="11340"/>
      </w:tblGrid>
      <w:tr w:rsidR="001B4B95" w14:paraId="5A9EA782" w14:textId="77777777" w:rsidTr="00B50B6C">
        <w:tc>
          <w:tcPr>
            <w:tcW w:w="113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87CBB5" w14:textId="5F4EAD4A" w:rsidR="001B4B95" w:rsidRDefault="00C81749" w:rsidP="00C81749">
            <w:pPr>
              <w:pStyle w:val="BodyText-Arial"/>
              <w:numPr>
                <w:ilvl w:val="0"/>
                <w:numId w:val="7"/>
              </w:numPr>
              <w:rPr>
                <w:b/>
              </w:rPr>
            </w:pPr>
            <w:r>
              <w:rPr>
                <w:rFonts w:asciiTheme="majorHAnsi" w:hAnsiTheme="majorHAnsi" w:cstheme="majorHAnsi"/>
                <w:color w:val="auto"/>
                <w:sz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auto"/>
                <w:sz w:val="24"/>
              </w:rPr>
              <w:t>Other Resources / Compliance / Contractual</w:t>
            </w:r>
          </w:p>
        </w:tc>
      </w:tr>
      <w:tr w:rsidR="00C81749" w14:paraId="052E19D8" w14:textId="77777777" w:rsidTr="00B50B6C">
        <w:trPr>
          <w:trHeight w:val="2807"/>
        </w:trPr>
        <w:tc>
          <w:tcPr>
            <w:tcW w:w="11340" w:type="dxa"/>
          </w:tcPr>
          <w:p w14:paraId="1E2336C8" w14:textId="3A701EC3" w:rsidR="00C81749" w:rsidRDefault="00860E7C" w:rsidP="00860E7C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60E7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Does the project involve </w:t>
            </w:r>
            <w:r w:rsidR="00854A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any of the following:</w:t>
            </w:r>
          </w:p>
          <w:p w14:paraId="6A86FC4C" w14:textId="5789DA3B" w:rsidR="00AB2768" w:rsidRDefault="00AB2768" w:rsidP="00860E7C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E85F57B" w14:textId="390D60B8" w:rsidR="00AB2768" w:rsidRDefault="00AB2768" w:rsidP="00860E7C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Research </w:t>
            </w:r>
            <w:r w:rsidR="00777241" w:rsidRPr="0077724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(If checked, identify type of research</w:t>
            </w:r>
            <w:r w:rsidR="00854A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below</w:t>
            </w:r>
            <w:r w:rsidR="00777241" w:rsidRPr="0077724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)</w:t>
            </w:r>
          </w:p>
          <w:p w14:paraId="5D0F4E86" w14:textId="763E2311" w:rsidR="00AB2768" w:rsidRPr="00777241" w:rsidRDefault="00AB2768" w:rsidP="00860E7C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7724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 xml:space="preserve">Research </w:t>
            </w:r>
            <w:r w:rsidRPr="0077724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is defined as a systematic investigation, including research development, testing and evaluation, designed to develop or contribute to generalizable knowledge.  </w:t>
            </w:r>
            <w:r w:rsidR="00777241" w:rsidRPr="0077724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Some service/training projects may involve research.  For additional guidance, contact your IRB office.  </w:t>
            </w:r>
          </w:p>
          <w:p w14:paraId="48D43032" w14:textId="108CFF93" w:rsidR="00777241" w:rsidRDefault="00777241" w:rsidP="00860E7C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              </w:t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0526DE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Basic Research </w:t>
            </w:r>
            <w:r w:rsidR="000526D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- </w:t>
            </w:r>
            <w:r w:rsidR="000526DE" w:rsidRPr="000526DE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>conducted to acquire new knowledge without any particular use or application in mind</w:t>
            </w:r>
            <w:r w:rsidRPr="000526DE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  </w:t>
            </w:r>
          </w:p>
          <w:p w14:paraId="1E340CE6" w14:textId="07AAB023" w:rsidR="00777241" w:rsidRPr="000526DE" w:rsidRDefault="00777241" w:rsidP="00860E7C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              </w:t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0526DE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Applied Research</w:t>
            </w:r>
            <w:r w:rsidR="000526D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– </w:t>
            </w:r>
            <w:r w:rsidR="000526DE" w:rsidRPr="000526DE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>conducted to gain the knowledge or understanding to meet a specific, recognized need</w:t>
            </w:r>
          </w:p>
          <w:p w14:paraId="15719FCE" w14:textId="77777777" w:rsidR="000526DE" w:rsidRPr="000526DE" w:rsidRDefault="00777241" w:rsidP="00860E7C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              </w:t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0526DE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Development </w:t>
            </w:r>
            <w:r w:rsidR="000526D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– </w:t>
            </w:r>
            <w:r w:rsidR="000526DE" w:rsidRPr="000526DE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systematic use of the knowledge or understanding gained from research directed toward the   </w:t>
            </w:r>
          </w:p>
          <w:p w14:paraId="2D40D576" w14:textId="3F18EA81" w:rsidR="00854A73" w:rsidRDefault="000526DE" w:rsidP="00860E7C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0"/>
                <w:szCs w:val="22"/>
              </w:rPr>
            </w:pPr>
            <w:r w:rsidRPr="000526DE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                       </w:t>
            </w:r>
            <w:r w:rsidR="00854A73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  p</w:t>
            </w:r>
            <w:r w:rsidRPr="000526DE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roduction of useful materials, devices, systems, or methods including the design and development of prototypes and </w:t>
            </w:r>
          </w:p>
          <w:p w14:paraId="456FC1EB" w14:textId="4F078FEC" w:rsidR="00777241" w:rsidRPr="000526DE" w:rsidRDefault="00854A73" w:rsidP="00860E7C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                          processes</w:t>
            </w:r>
            <w:r w:rsidR="000526DE" w:rsidRPr="000526DE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                 </w:t>
            </w:r>
            <w:r w:rsidR="00777241" w:rsidRPr="000526DE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  </w:t>
            </w:r>
          </w:p>
          <w:p w14:paraId="10807385" w14:textId="77777777" w:rsidR="00AB2768" w:rsidRDefault="00AB2768" w:rsidP="00860E7C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76A033C" w14:textId="757F1C7F" w:rsidR="00860E7C" w:rsidRDefault="00501319" w:rsidP="001C31D5">
            <w:pPr>
              <w:pStyle w:val="BodyText-Arial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60E7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Human Subjects </w:t>
            </w:r>
            <w:r w:rsidR="001C31D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If so, IRB Approval:  </w:t>
            </w:r>
            <w:r w:rsidR="001C31D5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="001C31D5" w:rsidRPr="00004CC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1C31D5" w:rsidRPr="00004CC5">
              <w:rPr>
                <w:rFonts w:asciiTheme="majorHAnsi" w:hAnsiTheme="majorHAnsi" w:cstheme="majorHAnsi"/>
                <w:sz w:val="20"/>
                <w:szCs w:val="20"/>
              </w:rPr>
            </w:r>
            <w:r w:rsidR="001C31D5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C31D5" w:rsidRPr="00004CC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C31D5" w:rsidRPr="00004CC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C31D5" w:rsidRPr="00004CC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C31D5" w:rsidRPr="00004CC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C31D5" w:rsidRPr="00004CC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C31D5"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1C31D5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</w:p>
          <w:p w14:paraId="55E55321" w14:textId="603C442B" w:rsidR="00E0254B" w:rsidRPr="00AB2768" w:rsidRDefault="00E0254B" w:rsidP="00E0254B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B276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 </w:t>
            </w:r>
            <w:r w:rsidRPr="00AB2768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 xml:space="preserve">human subject </w:t>
            </w:r>
            <w:r w:rsidRPr="00AB276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is a living individual about whom the investigator conducting research obtains (1) data or samples through intervention or interaction with individuals, or (2) identifiable personal data.  Before beginning any activities involving human </w:t>
            </w:r>
            <w:r w:rsidR="00FF3293" w:rsidRPr="00AB276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subject’s</w:t>
            </w:r>
            <w:r w:rsidRPr="00AB276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research, you will need Institutional Review Board review and approval</w:t>
            </w:r>
            <w:r w:rsidR="00FF3293" w:rsidRPr="00AB276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  For guidance, please contact your IRB office:</w:t>
            </w:r>
          </w:p>
          <w:p w14:paraId="50713564" w14:textId="77777777" w:rsidR="00FF3293" w:rsidRPr="00E0254B" w:rsidRDefault="00FF3293" w:rsidP="00E0254B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9B30003" w14:textId="2AFDFBB3" w:rsidR="00E0254B" w:rsidRPr="004E6FAB" w:rsidRDefault="00E0254B" w:rsidP="00E0254B">
            <w:pPr>
              <w:pStyle w:val="BodyText-Arial"/>
              <w:spacing w:after="0"/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 w:rsidRPr="004E6FAB">
              <w:rPr>
                <w:rFonts w:asciiTheme="majorHAnsi" w:hAnsiTheme="majorHAnsi" w:cstheme="majorHAnsi"/>
                <w:sz w:val="22"/>
                <w:szCs w:val="22"/>
              </w:rPr>
              <w:t xml:space="preserve">University Campus IRB: </w:t>
            </w:r>
            <w:hyperlink r:id="rId11" w:history="1">
              <w:r w:rsidRPr="004E6FA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https://studylib.net/doc/9519192/the-irb-process---southern-new-hampshire-university</w:t>
              </w:r>
            </w:hyperlink>
          </w:p>
          <w:p w14:paraId="431469ED" w14:textId="6CADD7D1" w:rsidR="00E0254B" w:rsidRPr="004E6FAB" w:rsidRDefault="00E0254B" w:rsidP="00E0254B">
            <w:pPr>
              <w:pStyle w:val="BodyText-Arial"/>
              <w:rPr>
                <w:rFonts w:asciiTheme="majorHAnsi" w:hAnsiTheme="majorHAnsi" w:cstheme="majorHAnsi"/>
                <w:sz w:val="22"/>
                <w:szCs w:val="22"/>
              </w:rPr>
            </w:pPr>
            <w:r w:rsidRPr="004E6FAB">
              <w:rPr>
                <w:rFonts w:asciiTheme="majorHAnsi" w:hAnsiTheme="majorHAnsi" w:cstheme="majorHAnsi"/>
                <w:sz w:val="22"/>
                <w:szCs w:val="22"/>
              </w:rPr>
              <w:t xml:space="preserve">Email: </w:t>
            </w:r>
            <w:hyperlink r:id="rId12" w:history="1">
              <w:r w:rsidRPr="004E6FA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irb@snhu.edu</w:t>
              </w:r>
            </w:hyperlink>
          </w:p>
          <w:p w14:paraId="01308616" w14:textId="77777777" w:rsidR="00E0254B" w:rsidRPr="004E6FAB" w:rsidRDefault="00E0254B" w:rsidP="00E0254B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D94BD6E" w14:textId="643D6C4D" w:rsidR="00E0254B" w:rsidRPr="004E6FAB" w:rsidRDefault="00E0254B" w:rsidP="00E0254B">
            <w:pPr>
              <w:pStyle w:val="BodyText-Arial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4E6FAB">
              <w:rPr>
                <w:rFonts w:asciiTheme="majorHAnsi" w:hAnsiTheme="majorHAnsi" w:cstheme="majorHAnsi"/>
                <w:sz w:val="22"/>
                <w:szCs w:val="22"/>
              </w:rPr>
              <w:t xml:space="preserve">Global Campus IRB </w:t>
            </w:r>
            <w:hyperlink r:id="rId13" w:history="1">
              <w:r w:rsidRPr="004E6FA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http://family.snhu.edu/Offices/COCE/IRB/Pages/faq.aspx</w:t>
              </w:r>
            </w:hyperlink>
          </w:p>
          <w:p w14:paraId="09EE6E30" w14:textId="2370BE16" w:rsidR="00E0254B" w:rsidRPr="004E6FAB" w:rsidRDefault="00E0254B" w:rsidP="00E0254B">
            <w:pPr>
              <w:pStyle w:val="BodyText-Arial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4E6FAB">
              <w:rPr>
                <w:rFonts w:asciiTheme="majorHAnsi" w:hAnsiTheme="majorHAnsi" w:cstheme="majorHAnsi"/>
                <w:sz w:val="22"/>
                <w:szCs w:val="22"/>
              </w:rPr>
              <w:t xml:space="preserve">Email: </w:t>
            </w:r>
            <w:hyperlink r:id="rId14" w:history="1">
              <w:r w:rsidRPr="004E6FA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coce.irb@snhu.edu</w:t>
              </w:r>
            </w:hyperlink>
          </w:p>
          <w:p w14:paraId="4936657E" w14:textId="51DEB119" w:rsidR="00E0254B" w:rsidRDefault="00E0254B" w:rsidP="001C31D5">
            <w:pPr>
              <w:pStyle w:val="BodyText-Arial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8E8191" w14:textId="00696A71" w:rsidR="001C31D5" w:rsidRDefault="001C31D5" w:rsidP="001C31D5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Hazardous/Controlled substances/materials </w:t>
            </w:r>
          </w:p>
          <w:p w14:paraId="6725262C" w14:textId="514438D3" w:rsidR="001C31D5" w:rsidRDefault="001C31D5" w:rsidP="001C31D5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Export Controls:  Includes data</w:t>
            </w:r>
            <w:r w:rsidR="005C789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, technology, or equipment, to foreign- countries or persons – within and outside the U.S. </w:t>
            </w:r>
          </w:p>
          <w:p w14:paraId="5611D53B" w14:textId="3806E88B" w:rsidR="001C31D5" w:rsidRPr="00C3500F" w:rsidRDefault="00854A73" w:rsidP="00C3500F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3A55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Restrict publication or dissemination of information?</w:t>
            </w:r>
          </w:p>
        </w:tc>
      </w:tr>
      <w:tr w:rsidR="00B50B6C" w14:paraId="6CF12B78" w14:textId="77777777" w:rsidTr="0037565F">
        <w:trPr>
          <w:trHeight w:val="385"/>
        </w:trPr>
        <w:tc>
          <w:tcPr>
            <w:tcW w:w="11340" w:type="dxa"/>
          </w:tcPr>
          <w:p w14:paraId="4EBF8B00" w14:textId="77777777" w:rsidR="00B50B6C" w:rsidRPr="00C3500F" w:rsidRDefault="00B50B6C" w:rsidP="00B50B6C">
            <w:pPr>
              <w:pStyle w:val="BodyText-Arial"/>
              <w:contextualSpacing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Additional Space requirement:  </w:t>
            </w:r>
          </w:p>
          <w:p w14:paraId="497D74A8" w14:textId="7A903F42" w:rsidR="00B50B6C" w:rsidRPr="00C3500F" w:rsidRDefault="00B50B6C" w:rsidP="0037565F">
            <w:pPr>
              <w:pStyle w:val="BodyText-Arial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New Space     </w:t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Renovations  </w:t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 – please explain  </w:t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C3500F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C3500F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C3500F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C3500F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C3500F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37565F" w14:paraId="458D811C" w14:textId="77777777" w:rsidTr="00B50B6C">
        <w:trPr>
          <w:trHeight w:val="385"/>
        </w:trPr>
        <w:tc>
          <w:tcPr>
            <w:tcW w:w="11340" w:type="dxa"/>
            <w:tcBorders>
              <w:bottom w:val="single" w:sz="4" w:space="0" w:color="auto"/>
            </w:tcBorders>
          </w:tcPr>
          <w:p w14:paraId="7FAC0FC4" w14:textId="77777777" w:rsidR="0037565F" w:rsidRPr="00C3500F" w:rsidRDefault="0037565F" w:rsidP="00B50B6C">
            <w:pPr>
              <w:pStyle w:val="BodyText-Arial"/>
              <w:contextualSpacing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Substantial additional resources beyond SNHU capacity:  (provide specific detail on separate page):</w:t>
            </w:r>
          </w:p>
          <w:p w14:paraId="7B60A456" w14:textId="33CD1D40" w:rsidR="0037565F" w:rsidRPr="00C3500F" w:rsidRDefault="0037565F" w:rsidP="00D93B0B">
            <w:pPr>
              <w:pStyle w:val="BodyText-Arial"/>
              <w:contextualSpacing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Laboratory Resources     </w:t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ITS Support   </w:t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FORMCHECKBOX </w:instrText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0078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Library support    Other – please explain  </w:t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C3500F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C3500F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C3500F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C3500F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C3500F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C3500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EBAF624" w14:textId="6DD6B5DE" w:rsidR="001B4B95" w:rsidRDefault="001B4B95" w:rsidP="004C1EEE">
      <w:pPr>
        <w:pStyle w:val="BodyText-Arial"/>
        <w:rPr>
          <w:b/>
        </w:rPr>
      </w:pPr>
    </w:p>
    <w:p w14:paraId="610BF1D8" w14:textId="2249D066" w:rsidR="0001081A" w:rsidRDefault="0001081A" w:rsidP="004C1EEE">
      <w:pPr>
        <w:pStyle w:val="BodyText-Arial"/>
        <w:rPr>
          <w:b/>
        </w:rPr>
      </w:pPr>
    </w:p>
    <w:p w14:paraId="04CCA63C" w14:textId="3A1202B8" w:rsidR="0001081A" w:rsidRDefault="0001081A" w:rsidP="004C1EEE">
      <w:pPr>
        <w:pStyle w:val="BodyText-Arial"/>
        <w:rPr>
          <w:b/>
        </w:rPr>
      </w:pPr>
    </w:p>
    <w:p w14:paraId="5FFF2C27" w14:textId="77777777" w:rsidR="0001081A" w:rsidRDefault="0001081A" w:rsidP="004C1EEE">
      <w:pPr>
        <w:pStyle w:val="BodyText-Arial"/>
        <w:rPr>
          <w:b/>
        </w:rPr>
      </w:pPr>
    </w:p>
    <w:tbl>
      <w:tblPr>
        <w:tblStyle w:val="TableGrid"/>
        <w:tblW w:w="11340" w:type="dxa"/>
        <w:tblInd w:w="-635" w:type="dxa"/>
        <w:tblLook w:val="04A0" w:firstRow="1" w:lastRow="0" w:firstColumn="1" w:lastColumn="0" w:noHBand="0" w:noVBand="1"/>
      </w:tblPr>
      <w:tblGrid>
        <w:gridCol w:w="6120"/>
        <w:gridCol w:w="1080"/>
        <w:gridCol w:w="4140"/>
      </w:tblGrid>
      <w:tr w:rsidR="00EC7CD4" w14:paraId="50EAD12C" w14:textId="6FD295B8" w:rsidTr="0001081A"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CC6B8C3" w14:textId="5C623B72" w:rsidR="00EC7CD4" w:rsidRDefault="00EC7CD4" w:rsidP="00EC7CD4">
            <w:pPr>
              <w:pStyle w:val="BodyText-Arial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4"/>
              </w:rPr>
              <w:lastRenderedPageBreak/>
              <w:t xml:space="preserve">Certifications and Signatures </w:t>
            </w:r>
          </w:p>
        </w:tc>
      </w:tr>
      <w:tr w:rsidR="00EC7CD4" w14:paraId="131AF2E5" w14:textId="6EAB1A08" w:rsidTr="0001081A">
        <w:tc>
          <w:tcPr>
            <w:tcW w:w="11340" w:type="dxa"/>
            <w:gridSpan w:val="3"/>
            <w:tcBorders>
              <w:bottom w:val="nil"/>
            </w:tcBorders>
          </w:tcPr>
          <w:p w14:paraId="5FD45CD3" w14:textId="77777777" w:rsidR="00EC7CD4" w:rsidRPr="002D2F2E" w:rsidRDefault="00EC7CD4" w:rsidP="00105F1A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"/>
                <w:szCs w:val="22"/>
              </w:rPr>
            </w:pPr>
          </w:p>
          <w:p w14:paraId="3512953A" w14:textId="70FA0010" w:rsidR="00EC7CD4" w:rsidRPr="002D2F2E" w:rsidRDefault="00EC7CD4" w:rsidP="00105F1A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2"/>
              </w:rPr>
            </w:pPr>
            <w:r w:rsidRPr="002D2F2E">
              <w:rPr>
                <w:rFonts w:asciiTheme="majorHAnsi" w:hAnsiTheme="majorHAnsi" w:cstheme="majorHAnsi"/>
                <w:b/>
                <w:color w:val="auto"/>
                <w:sz w:val="24"/>
                <w:szCs w:val="22"/>
                <w:u w:val="single"/>
              </w:rPr>
              <w:t>Principal Investigator (PI) / Project Director (PD) hereby certify the following:</w:t>
            </w:r>
          </w:p>
        </w:tc>
      </w:tr>
      <w:tr w:rsidR="00EC7CD4" w14:paraId="63DA997B" w14:textId="24F39056" w:rsidTr="00036716"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0101CA9D" w14:textId="2969F98B" w:rsidR="0001081A" w:rsidRPr="00540B4C" w:rsidRDefault="002F649E" w:rsidP="0001081A">
            <w:pPr>
              <w:pStyle w:val="BodyText-Arial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40B4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All information provided for this proposal and this form is true, accurate and complete to the best of my knowledge.</w:t>
            </w:r>
          </w:p>
          <w:p w14:paraId="61971C71" w14:textId="1232230E" w:rsidR="002F649E" w:rsidRPr="00540B4C" w:rsidRDefault="002F649E" w:rsidP="0001081A">
            <w:pPr>
              <w:pStyle w:val="BodyText-Arial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40B4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 am aware that any false, fictitious, or fraudulent statements or claims may subject me to criminal, civil, or administrative penalties.</w:t>
            </w:r>
          </w:p>
          <w:p w14:paraId="6C40E315" w14:textId="77777777" w:rsidR="00EC7CD4" w:rsidRDefault="005671D7" w:rsidP="00D120E9">
            <w:pPr>
              <w:pStyle w:val="BodyText-Arial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40B4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If an award is made, I understand I am responsible for compliance with award terms and conditions and university policies and procedures;</w:t>
            </w:r>
            <w:r w:rsidR="00011532" w:rsidRPr="00540B4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540B4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particularly for the technical conduct of the work, submission of technical reports, regulatory compliance, and financial management.</w:t>
            </w:r>
          </w:p>
          <w:p w14:paraId="523C06B8" w14:textId="43346257" w:rsidR="00091790" w:rsidRPr="00091790" w:rsidRDefault="00091790" w:rsidP="00091790">
            <w:pPr>
              <w:pStyle w:val="BodyText-Arial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40B4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If there are any changes to key and/or responsible personnel on the project, I agree to inform the Associate Director of Grant Compliance immediately.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</w:tcBorders>
          </w:tcPr>
          <w:p w14:paraId="468DF2C0" w14:textId="4BAD8ADB" w:rsidR="00D120E9" w:rsidRPr="00D120E9" w:rsidRDefault="00D120E9" w:rsidP="00D120E9">
            <w:pPr>
              <w:pStyle w:val="BodyText-Arial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I certify that I have no significant financial conflict of interest in the proposed project and will file/update the </w:t>
            </w:r>
            <w:r w:rsidRPr="00D120E9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Conflict of Interest Disclosure Form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prior to and during the award as interests/relationships change</w:t>
            </w:r>
            <w:r w:rsidR="0009179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4B9E4768" w14:textId="5BB4D8EF" w:rsidR="00EC7CD4" w:rsidRDefault="00F10554" w:rsidP="00E70480">
            <w:pPr>
              <w:pStyle w:val="BodyText-Arial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40B4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All individuals proposed to work on this project are </w:t>
            </w:r>
            <w:r w:rsidR="00540B4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not</w:t>
            </w:r>
            <w:r w:rsidRPr="00540B4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debarred,</w:t>
            </w:r>
            <w:r w:rsidR="00540B4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540B4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suspended, </w:t>
            </w:r>
            <w:r w:rsidR="00540B4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or otherwise</w:t>
            </w:r>
            <w:r w:rsidRPr="00540B4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E7048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receive Federal or state funds</w:t>
            </w:r>
            <w:r w:rsidR="0009179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  <w:r w:rsidRPr="00540B4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16F339BB" w14:textId="43F33FCF" w:rsidR="00E70480" w:rsidRDefault="00E70480" w:rsidP="00E70480">
            <w:pPr>
              <w:pStyle w:val="BodyText-Arial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 am aware of federal requirements on lobbying and I am in compliance and have disclosed any lobbying activity</w:t>
            </w:r>
            <w:r w:rsidR="0009179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6E766847" w14:textId="77777777" w:rsidR="00E70480" w:rsidRDefault="00E70480" w:rsidP="00E70480">
            <w:pPr>
              <w:pStyle w:val="BodyText-Arial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 understand that federal funds cannot be used for political activity of any kind</w:t>
            </w:r>
            <w:r w:rsidR="0009179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2EF50AE9" w14:textId="44543B5E" w:rsidR="0071586C" w:rsidRPr="00540B4C" w:rsidRDefault="0071586C" w:rsidP="0071586C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413488" w14:paraId="3E99E4CE" w14:textId="77777777" w:rsidTr="00036716"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381E4EA8" w14:textId="1DB93D7E" w:rsidR="00413488" w:rsidRPr="00540B4C" w:rsidRDefault="00413488" w:rsidP="00413488">
            <w:pPr>
              <w:pStyle w:val="BodyText-Arial"/>
              <w:ind w:left="36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</w:tcBorders>
          </w:tcPr>
          <w:p w14:paraId="7DBC5F1D" w14:textId="36FCB7F3" w:rsidR="00413488" w:rsidRDefault="00413488" w:rsidP="00413488">
            <w:pPr>
              <w:pStyle w:val="BodyText-Arial"/>
              <w:ind w:left="36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413488" w14:paraId="321C069B" w14:textId="77777777" w:rsidTr="00D45C2B">
        <w:tc>
          <w:tcPr>
            <w:tcW w:w="720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3E2AAC0" w14:textId="1CE0DBFD" w:rsidR="00413488" w:rsidRDefault="00BB2541" w:rsidP="00413488">
            <w:pPr>
              <w:pStyle w:val="BodyText-Arial"/>
              <w:ind w:left="36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PI/PD Signature __________________________________</w:t>
            </w:r>
            <w:r w:rsidR="00D45C2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14:paraId="39BD66C3" w14:textId="20A1B921" w:rsidR="00413488" w:rsidRDefault="00D45C2B" w:rsidP="00BB2541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 </w:t>
            </w:r>
            <w:r w:rsidR="00BB254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Date:  </w:t>
            </w:r>
            <w:r w:rsidR="00BB254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>
                    <w:type w:val="date"/>
                    <w:format w:val="M/d/yyyy"/>
                  </w:textInput>
                </w:ffData>
              </w:fldChar>
            </w:r>
            <w:r w:rsidR="00BB254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="00BB2541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="00BB254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="00BB2541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BB2541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BB2541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BB2541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BB2541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BB254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EC7CD4" w14:paraId="0AA6049B" w14:textId="09B0540E" w:rsidTr="008E1D0A">
        <w:trPr>
          <w:trHeight w:val="144"/>
        </w:trPr>
        <w:tc>
          <w:tcPr>
            <w:tcW w:w="11340" w:type="dxa"/>
            <w:gridSpan w:val="3"/>
            <w:tcBorders>
              <w:bottom w:val="nil"/>
            </w:tcBorders>
          </w:tcPr>
          <w:p w14:paraId="6661C3AB" w14:textId="77777777" w:rsidR="002D2F2E" w:rsidRPr="002D2F2E" w:rsidRDefault="002D2F2E" w:rsidP="00EC7CD4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"/>
                <w:szCs w:val="23"/>
                <w:u w:val="single"/>
              </w:rPr>
            </w:pPr>
          </w:p>
          <w:p w14:paraId="4C955488" w14:textId="616121FD" w:rsidR="00EC7CD4" w:rsidRPr="002D2F2E" w:rsidRDefault="00EC7CD4" w:rsidP="00EC7CD4">
            <w:pPr>
              <w:pStyle w:val="BodyText-Arial"/>
              <w:jc w:val="center"/>
              <w:rPr>
                <w:rFonts w:asciiTheme="majorHAnsi" w:hAnsiTheme="majorHAnsi" w:cstheme="majorHAnsi"/>
                <w:color w:val="auto"/>
                <w:sz w:val="24"/>
                <w:szCs w:val="22"/>
              </w:rPr>
            </w:pPr>
            <w:r w:rsidRPr="002D2F2E">
              <w:rPr>
                <w:rFonts w:asciiTheme="majorHAnsi" w:hAnsiTheme="majorHAnsi" w:cstheme="majorHAnsi"/>
                <w:b/>
                <w:color w:val="auto"/>
                <w:sz w:val="24"/>
                <w:szCs w:val="23"/>
                <w:u w:val="single"/>
              </w:rPr>
              <w:t>Supervisor and/or Dean hereby certify to the following:</w:t>
            </w:r>
          </w:p>
        </w:tc>
      </w:tr>
      <w:tr w:rsidR="00EC7CD4" w14:paraId="32EDCA56" w14:textId="17D8CF22" w:rsidTr="00036716"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1CB640E4" w14:textId="7B2B39C5" w:rsidR="0071586C" w:rsidRPr="0071586C" w:rsidRDefault="00EC7CD4" w:rsidP="0071586C">
            <w:pPr>
              <w:pStyle w:val="BodyText-Arial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1586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The proposed work is consistent with department, school or center</w:t>
            </w:r>
            <w:r w:rsidR="00091790" w:rsidRPr="0071586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71586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objectives and I </w:t>
            </w:r>
            <w:r w:rsidR="00091790" w:rsidRPr="0071586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support</w:t>
            </w:r>
            <w:r w:rsidRPr="0071586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the proposal</w:t>
            </w:r>
            <w:r w:rsidR="0071586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  <w:r w:rsidRPr="0071586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2A35A70B" w14:textId="650AF67D" w:rsidR="00EC7CD4" w:rsidRDefault="00791066" w:rsidP="00791066">
            <w:pPr>
              <w:pStyle w:val="BodyText-Arial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 understand and approved academic release time or supplemental duties</w:t>
            </w:r>
            <w:r w:rsidR="009E6F4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 if applicable</w:t>
            </w:r>
          </w:p>
          <w:p w14:paraId="7922463F" w14:textId="621ACBAF" w:rsidR="00D45C2B" w:rsidRPr="0071586C" w:rsidRDefault="00D45C2B" w:rsidP="0071586C">
            <w:pPr>
              <w:pStyle w:val="BodyText-Arial"/>
              <w:rPr>
                <w:rFonts w:asciiTheme="majorHAnsi" w:hAnsiTheme="majorHAnsi" w:cstheme="majorHAns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</w:tcBorders>
          </w:tcPr>
          <w:p w14:paraId="14E1EE4D" w14:textId="77777777" w:rsidR="00C51C28" w:rsidRPr="00D45C2B" w:rsidRDefault="008E1D0A" w:rsidP="00C51C28">
            <w:pPr>
              <w:pStyle w:val="BodyText-Arial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color w:val="auto"/>
                <w:sz w:val="22"/>
                <w:szCs w:val="22"/>
                <w:u w:val="single"/>
              </w:rPr>
            </w:pPr>
            <w:r w:rsidRPr="0071586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There are adequate resources and/or space available in order to conduct the proposed or a plan has been made to ensure adequate resources and/or space if funded.</w:t>
            </w:r>
          </w:p>
          <w:p w14:paraId="738F0A23" w14:textId="796438BF" w:rsidR="00D45C2B" w:rsidRPr="00C51C28" w:rsidRDefault="00D45C2B" w:rsidP="00D45C2B">
            <w:pPr>
              <w:pStyle w:val="BodyText-Arial"/>
              <w:ind w:left="360"/>
              <w:rPr>
                <w:rFonts w:asciiTheme="majorHAnsi" w:hAnsiTheme="majorHAnsi" w:cstheme="majorHAns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D45C2B" w14:paraId="3E1BF7EB" w14:textId="77777777" w:rsidTr="00036716">
        <w:tc>
          <w:tcPr>
            <w:tcW w:w="6120" w:type="dxa"/>
            <w:tcBorders>
              <w:top w:val="nil"/>
              <w:right w:val="nil"/>
            </w:tcBorders>
          </w:tcPr>
          <w:p w14:paraId="7480A473" w14:textId="1E39542F" w:rsidR="00D45C2B" w:rsidRPr="0071586C" w:rsidRDefault="00036716" w:rsidP="009E6F46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Supervisor / </w:t>
            </w:r>
            <w:r w:rsidR="009E6F4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Executive Leadership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_______________________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</w:tcBorders>
          </w:tcPr>
          <w:p w14:paraId="0631C33F" w14:textId="789FB40D" w:rsidR="00D45C2B" w:rsidRPr="0071586C" w:rsidRDefault="00036716" w:rsidP="00D45C2B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                       Date: 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7C2968E" w14:textId="77777777" w:rsidR="001B4B95" w:rsidRDefault="001B4B95" w:rsidP="00741709">
      <w:pPr>
        <w:pStyle w:val="BodyText-Arial"/>
        <w:rPr>
          <w:b/>
        </w:rPr>
      </w:pPr>
    </w:p>
    <w:sectPr w:rsidR="001B4B95" w:rsidSect="0067053B">
      <w:type w:val="continuous"/>
      <w:pgSz w:w="12240" w:h="15840"/>
      <w:pgMar w:top="864" w:right="1080" w:bottom="864" w:left="1080" w:header="778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2070" w14:textId="77777777" w:rsidR="00007873" w:rsidRDefault="00007873" w:rsidP="00C00D91">
      <w:r>
        <w:separator/>
      </w:r>
    </w:p>
  </w:endnote>
  <w:endnote w:type="continuationSeparator" w:id="0">
    <w:p w14:paraId="55740DE6" w14:textId="77777777" w:rsidR="00007873" w:rsidRDefault="00007873" w:rsidP="00C0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8565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02BE98" w14:textId="77777777" w:rsidR="00E43F31" w:rsidRDefault="00E43F31" w:rsidP="006B7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5687E2" w14:textId="77777777" w:rsidR="00E43F31" w:rsidRDefault="00E43F31" w:rsidP="001E05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0D95" w14:textId="77777777" w:rsidR="00007873" w:rsidRDefault="00007873" w:rsidP="00C00D91">
      <w:r>
        <w:separator/>
      </w:r>
    </w:p>
  </w:footnote>
  <w:footnote w:type="continuationSeparator" w:id="0">
    <w:p w14:paraId="7AEAC5C5" w14:textId="77777777" w:rsidR="00007873" w:rsidRDefault="00007873" w:rsidP="00C0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894B" w14:textId="77777777" w:rsidR="00E43F31" w:rsidRDefault="00E43F31" w:rsidP="004C1EEE">
    <w:pPr>
      <w:pStyle w:val="Header"/>
      <w:ind w:left="-5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FF329D" wp14:editId="19A22537">
          <wp:simplePos x="0" y="0"/>
          <wp:positionH relativeFrom="column">
            <wp:posOffset>-486023</wp:posOffset>
          </wp:positionH>
          <wp:positionV relativeFrom="paragraph">
            <wp:posOffset>68193</wp:posOffset>
          </wp:positionV>
          <wp:extent cx="1962150" cy="1118870"/>
          <wp:effectExtent l="0" t="0" r="0" b="0"/>
          <wp:wrapTight wrapText="bothSides">
            <wp:wrapPolygon edited="0">
              <wp:start x="9437" y="4045"/>
              <wp:lineTo x="5872" y="4781"/>
              <wp:lineTo x="2307" y="7723"/>
              <wp:lineTo x="2097" y="13607"/>
              <wp:lineTo x="4194" y="16549"/>
              <wp:lineTo x="6501" y="16549"/>
              <wp:lineTo x="6501" y="19124"/>
              <wp:lineTo x="9437" y="20227"/>
              <wp:lineTo x="15309" y="20963"/>
              <wp:lineTo x="16357" y="20963"/>
              <wp:lineTo x="16986" y="16549"/>
              <wp:lineTo x="18454" y="15078"/>
              <wp:lineTo x="19293" y="12504"/>
              <wp:lineTo x="18664" y="10665"/>
              <wp:lineTo x="19503" y="6252"/>
              <wp:lineTo x="18664" y="5516"/>
              <wp:lineTo x="10695" y="4045"/>
              <wp:lineTo x="9437" y="404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HU-Abbreviated-Blue-Logo-2017-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752" b="9223"/>
                  <a:stretch/>
                </pic:blipFill>
                <pic:spPr bwMode="auto">
                  <a:xfrm>
                    <a:off x="0" y="0"/>
                    <a:ext cx="1962150" cy="1118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47F"/>
    <w:multiLevelType w:val="hybridMultilevel"/>
    <w:tmpl w:val="AB0460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1AC2"/>
    <w:multiLevelType w:val="hybridMultilevel"/>
    <w:tmpl w:val="1B7CD356"/>
    <w:lvl w:ilvl="0" w:tplc="24A2CFF0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A2515"/>
    <w:multiLevelType w:val="hybridMultilevel"/>
    <w:tmpl w:val="8E28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1636C"/>
    <w:multiLevelType w:val="hybridMultilevel"/>
    <w:tmpl w:val="0A608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26AF6"/>
    <w:multiLevelType w:val="hybridMultilevel"/>
    <w:tmpl w:val="744E6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07837"/>
    <w:multiLevelType w:val="hybridMultilevel"/>
    <w:tmpl w:val="32F8CB28"/>
    <w:lvl w:ilvl="0" w:tplc="693A5DF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CF69FE"/>
    <w:multiLevelType w:val="hybridMultilevel"/>
    <w:tmpl w:val="12D26F46"/>
    <w:lvl w:ilvl="0" w:tplc="9198DFB8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A975466"/>
    <w:multiLevelType w:val="hybridMultilevel"/>
    <w:tmpl w:val="26CC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58CC"/>
    <w:multiLevelType w:val="hybridMultilevel"/>
    <w:tmpl w:val="AC1C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F0BB9"/>
    <w:multiLevelType w:val="hybridMultilevel"/>
    <w:tmpl w:val="EAD8F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NaCPKMh1iqom7uhCFrMeyQQW4kp2nBWG5XEIOE3NT5W+4NQ0KlSOfKxPqSB+PI6hDrpJmpxKLsavbmjhjXhQw==" w:salt="uNVcbHs+cDMjCffCIisFG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EE"/>
    <w:rsid w:val="00004CC5"/>
    <w:rsid w:val="000058F8"/>
    <w:rsid w:val="00007873"/>
    <w:rsid w:val="0001081A"/>
    <w:rsid w:val="00011532"/>
    <w:rsid w:val="0001771D"/>
    <w:rsid w:val="000324C0"/>
    <w:rsid w:val="00036716"/>
    <w:rsid w:val="000405F1"/>
    <w:rsid w:val="000526DE"/>
    <w:rsid w:val="0005417C"/>
    <w:rsid w:val="00054504"/>
    <w:rsid w:val="000572E6"/>
    <w:rsid w:val="00071545"/>
    <w:rsid w:val="000754EF"/>
    <w:rsid w:val="00076B0F"/>
    <w:rsid w:val="00084B94"/>
    <w:rsid w:val="00085814"/>
    <w:rsid w:val="0008691C"/>
    <w:rsid w:val="000879CC"/>
    <w:rsid w:val="00090769"/>
    <w:rsid w:val="00090B99"/>
    <w:rsid w:val="00091790"/>
    <w:rsid w:val="000C4E8C"/>
    <w:rsid w:val="000C5FA5"/>
    <w:rsid w:val="000E21F3"/>
    <w:rsid w:val="000E3A4B"/>
    <w:rsid w:val="00105F1A"/>
    <w:rsid w:val="001075CC"/>
    <w:rsid w:val="00107ED2"/>
    <w:rsid w:val="0012106A"/>
    <w:rsid w:val="0012537F"/>
    <w:rsid w:val="00125721"/>
    <w:rsid w:val="00132B56"/>
    <w:rsid w:val="001426D4"/>
    <w:rsid w:val="00160201"/>
    <w:rsid w:val="00170CB1"/>
    <w:rsid w:val="001933BF"/>
    <w:rsid w:val="001A0F8D"/>
    <w:rsid w:val="001A5357"/>
    <w:rsid w:val="001B106A"/>
    <w:rsid w:val="001B4B95"/>
    <w:rsid w:val="001C31D5"/>
    <w:rsid w:val="001D0FAF"/>
    <w:rsid w:val="001D2FAB"/>
    <w:rsid w:val="001E058F"/>
    <w:rsid w:val="00200956"/>
    <w:rsid w:val="002272D5"/>
    <w:rsid w:val="00264FBA"/>
    <w:rsid w:val="0028226B"/>
    <w:rsid w:val="00282348"/>
    <w:rsid w:val="002858A2"/>
    <w:rsid w:val="00294459"/>
    <w:rsid w:val="00294951"/>
    <w:rsid w:val="002A7A40"/>
    <w:rsid w:val="002B6620"/>
    <w:rsid w:val="002C4D8A"/>
    <w:rsid w:val="002D2F2E"/>
    <w:rsid w:val="002D5E52"/>
    <w:rsid w:val="002E04A5"/>
    <w:rsid w:val="002E23E2"/>
    <w:rsid w:val="002E4DB1"/>
    <w:rsid w:val="002E4F1B"/>
    <w:rsid w:val="002F649E"/>
    <w:rsid w:val="002F68E1"/>
    <w:rsid w:val="002F6CCD"/>
    <w:rsid w:val="00305A30"/>
    <w:rsid w:val="00327646"/>
    <w:rsid w:val="0034629E"/>
    <w:rsid w:val="0035551F"/>
    <w:rsid w:val="0035649E"/>
    <w:rsid w:val="00356F24"/>
    <w:rsid w:val="0037565F"/>
    <w:rsid w:val="00380FA2"/>
    <w:rsid w:val="00386A8E"/>
    <w:rsid w:val="003A5564"/>
    <w:rsid w:val="003C6FEB"/>
    <w:rsid w:val="003C7BBD"/>
    <w:rsid w:val="003D3FE4"/>
    <w:rsid w:val="003D7065"/>
    <w:rsid w:val="003E026E"/>
    <w:rsid w:val="003E1709"/>
    <w:rsid w:val="003E4319"/>
    <w:rsid w:val="003F2D84"/>
    <w:rsid w:val="00402401"/>
    <w:rsid w:val="00413488"/>
    <w:rsid w:val="004154C4"/>
    <w:rsid w:val="00421963"/>
    <w:rsid w:val="00425C63"/>
    <w:rsid w:val="00426949"/>
    <w:rsid w:val="00457E39"/>
    <w:rsid w:val="004739DD"/>
    <w:rsid w:val="0049489B"/>
    <w:rsid w:val="004A4ED8"/>
    <w:rsid w:val="004C1EEE"/>
    <w:rsid w:val="004D5494"/>
    <w:rsid w:val="004E0936"/>
    <w:rsid w:val="004E5F3C"/>
    <w:rsid w:val="004E6FAB"/>
    <w:rsid w:val="004F57DD"/>
    <w:rsid w:val="00501319"/>
    <w:rsid w:val="00505316"/>
    <w:rsid w:val="005108E7"/>
    <w:rsid w:val="00521042"/>
    <w:rsid w:val="00531BCC"/>
    <w:rsid w:val="00536897"/>
    <w:rsid w:val="00540B4C"/>
    <w:rsid w:val="00541B37"/>
    <w:rsid w:val="0054230B"/>
    <w:rsid w:val="00556EF3"/>
    <w:rsid w:val="005671D7"/>
    <w:rsid w:val="00576B12"/>
    <w:rsid w:val="005832E0"/>
    <w:rsid w:val="00593B0F"/>
    <w:rsid w:val="005A5E9A"/>
    <w:rsid w:val="005B0B1C"/>
    <w:rsid w:val="005B4EC8"/>
    <w:rsid w:val="005C789B"/>
    <w:rsid w:val="005D4BAC"/>
    <w:rsid w:val="005F3681"/>
    <w:rsid w:val="005F66E1"/>
    <w:rsid w:val="00605313"/>
    <w:rsid w:val="00607732"/>
    <w:rsid w:val="00620C7E"/>
    <w:rsid w:val="00630AB1"/>
    <w:rsid w:val="00630EE7"/>
    <w:rsid w:val="00630FB7"/>
    <w:rsid w:val="00636CEB"/>
    <w:rsid w:val="0067053B"/>
    <w:rsid w:val="00690683"/>
    <w:rsid w:val="00694CBA"/>
    <w:rsid w:val="006A02E8"/>
    <w:rsid w:val="006B51AB"/>
    <w:rsid w:val="006B767E"/>
    <w:rsid w:val="006C2287"/>
    <w:rsid w:val="006D1E22"/>
    <w:rsid w:val="006F040B"/>
    <w:rsid w:val="0070266E"/>
    <w:rsid w:val="00707CC4"/>
    <w:rsid w:val="0071586C"/>
    <w:rsid w:val="00720D82"/>
    <w:rsid w:val="0072455B"/>
    <w:rsid w:val="00730331"/>
    <w:rsid w:val="0073776A"/>
    <w:rsid w:val="00741709"/>
    <w:rsid w:val="00747FD4"/>
    <w:rsid w:val="0076651A"/>
    <w:rsid w:val="0076788B"/>
    <w:rsid w:val="00777241"/>
    <w:rsid w:val="00777C99"/>
    <w:rsid w:val="00780899"/>
    <w:rsid w:val="007852D5"/>
    <w:rsid w:val="00791066"/>
    <w:rsid w:val="00794C91"/>
    <w:rsid w:val="007A0B0A"/>
    <w:rsid w:val="007B3DBA"/>
    <w:rsid w:val="007B5B61"/>
    <w:rsid w:val="007B66A0"/>
    <w:rsid w:val="007C1727"/>
    <w:rsid w:val="007C60CA"/>
    <w:rsid w:val="007D5377"/>
    <w:rsid w:val="0080132C"/>
    <w:rsid w:val="008071A4"/>
    <w:rsid w:val="0081163B"/>
    <w:rsid w:val="008126FB"/>
    <w:rsid w:val="00814B2B"/>
    <w:rsid w:val="00825149"/>
    <w:rsid w:val="00843DBD"/>
    <w:rsid w:val="00854A73"/>
    <w:rsid w:val="00855E4A"/>
    <w:rsid w:val="00860E7C"/>
    <w:rsid w:val="008708F3"/>
    <w:rsid w:val="00874EE2"/>
    <w:rsid w:val="00880C46"/>
    <w:rsid w:val="00886994"/>
    <w:rsid w:val="008A3144"/>
    <w:rsid w:val="008C1634"/>
    <w:rsid w:val="008C6AF0"/>
    <w:rsid w:val="008C7782"/>
    <w:rsid w:val="008D2D90"/>
    <w:rsid w:val="008E003D"/>
    <w:rsid w:val="008E1D0A"/>
    <w:rsid w:val="008E27AB"/>
    <w:rsid w:val="008E74DE"/>
    <w:rsid w:val="00926532"/>
    <w:rsid w:val="00926F43"/>
    <w:rsid w:val="0092768F"/>
    <w:rsid w:val="00927E63"/>
    <w:rsid w:val="009303BD"/>
    <w:rsid w:val="00936350"/>
    <w:rsid w:val="00940714"/>
    <w:rsid w:val="00943351"/>
    <w:rsid w:val="00947EED"/>
    <w:rsid w:val="00953FE3"/>
    <w:rsid w:val="00960485"/>
    <w:rsid w:val="0096311B"/>
    <w:rsid w:val="00971410"/>
    <w:rsid w:val="009800A0"/>
    <w:rsid w:val="009820DD"/>
    <w:rsid w:val="009837D8"/>
    <w:rsid w:val="009859CF"/>
    <w:rsid w:val="00985EE9"/>
    <w:rsid w:val="00993D9F"/>
    <w:rsid w:val="009A1A91"/>
    <w:rsid w:val="009A37E7"/>
    <w:rsid w:val="009B5430"/>
    <w:rsid w:val="009C5D84"/>
    <w:rsid w:val="009D3070"/>
    <w:rsid w:val="009E6F46"/>
    <w:rsid w:val="009F0318"/>
    <w:rsid w:val="00A16334"/>
    <w:rsid w:val="00A16520"/>
    <w:rsid w:val="00A20206"/>
    <w:rsid w:val="00A41FF0"/>
    <w:rsid w:val="00A43A5F"/>
    <w:rsid w:val="00A55C39"/>
    <w:rsid w:val="00A70DD8"/>
    <w:rsid w:val="00A7501B"/>
    <w:rsid w:val="00A76730"/>
    <w:rsid w:val="00A801D6"/>
    <w:rsid w:val="00A82DA7"/>
    <w:rsid w:val="00A95530"/>
    <w:rsid w:val="00A964D9"/>
    <w:rsid w:val="00AA006E"/>
    <w:rsid w:val="00AB0BA6"/>
    <w:rsid w:val="00AB2768"/>
    <w:rsid w:val="00AC1789"/>
    <w:rsid w:val="00AC3362"/>
    <w:rsid w:val="00AC7F02"/>
    <w:rsid w:val="00AF3690"/>
    <w:rsid w:val="00AF40CF"/>
    <w:rsid w:val="00AF5CD1"/>
    <w:rsid w:val="00B12EEB"/>
    <w:rsid w:val="00B33DF7"/>
    <w:rsid w:val="00B37161"/>
    <w:rsid w:val="00B47A3D"/>
    <w:rsid w:val="00B50B6C"/>
    <w:rsid w:val="00B51D02"/>
    <w:rsid w:val="00B57C5E"/>
    <w:rsid w:val="00B73072"/>
    <w:rsid w:val="00B947B6"/>
    <w:rsid w:val="00B97C9D"/>
    <w:rsid w:val="00BA30DF"/>
    <w:rsid w:val="00BA6E4A"/>
    <w:rsid w:val="00BB2541"/>
    <w:rsid w:val="00BC1EEB"/>
    <w:rsid w:val="00BC2D49"/>
    <w:rsid w:val="00BC4FD8"/>
    <w:rsid w:val="00BE12D5"/>
    <w:rsid w:val="00BE36F8"/>
    <w:rsid w:val="00BF1BC8"/>
    <w:rsid w:val="00BF7B76"/>
    <w:rsid w:val="00C00D91"/>
    <w:rsid w:val="00C0258C"/>
    <w:rsid w:val="00C334AC"/>
    <w:rsid w:val="00C3500F"/>
    <w:rsid w:val="00C378D5"/>
    <w:rsid w:val="00C51C28"/>
    <w:rsid w:val="00C530C4"/>
    <w:rsid w:val="00C607C0"/>
    <w:rsid w:val="00C6195C"/>
    <w:rsid w:val="00C700C3"/>
    <w:rsid w:val="00C74F58"/>
    <w:rsid w:val="00C81749"/>
    <w:rsid w:val="00C961D8"/>
    <w:rsid w:val="00CA077A"/>
    <w:rsid w:val="00CA34D3"/>
    <w:rsid w:val="00CB5D36"/>
    <w:rsid w:val="00CF3BBC"/>
    <w:rsid w:val="00CF79ED"/>
    <w:rsid w:val="00D04B4F"/>
    <w:rsid w:val="00D105C8"/>
    <w:rsid w:val="00D120E9"/>
    <w:rsid w:val="00D1228A"/>
    <w:rsid w:val="00D3323C"/>
    <w:rsid w:val="00D34793"/>
    <w:rsid w:val="00D35142"/>
    <w:rsid w:val="00D45C2B"/>
    <w:rsid w:val="00D54BA9"/>
    <w:rsid w:val="00D64079"/>
    <w:rsid w:val="00D7049A"/>
    <w:rsid w:val="00D93B0B"/>
    <w:rsid w:val="00DA024C"/>
    <w:rsid w:val="00DB6078"/>
    <w:rsid w:val="00DC0E1F"/>
    <w:rsid w:val="00DC1A01"/>
    <w:rsid w:val="00DC4332"/>
    <w:rsid w:val="00DD3C66"/>
    <w:rsid w:val="00DD4CC5"/>
    <w:rsid w:val="00DE4810"/>
    <w:rsid w:val="00E0066C"/>
    <w:rsid w:val="00E0254B"/>
    <w:rsid w:val="00E06859"/>
    <w:rsid w:val="00E16894"/>
    <w:rsid w:val="00E21BE7"/>
    <w:rsid w:val="00E327E3"/>
    <w:rsid w:val="00E43F31"/>
    <w:rsid w:val="00E452EE"/>
    <w:rsid w:val="00E45B94"/>
    <w:rsid w:val="00E51EAB"/>
    <w:rsid w:val="00E5571C"/>
    <w:rsid w:val="00E640B0"/>
    <w:rsid w:val="00E65A91"/>
    <w:rsid w:val="00E70480"/>
    <w:rsid w:val="00E727B9"/>
    <w:rsid w:val="00E759B7"/>
    <w:rsid w:val="00E83375"/>
    <w:rsid w:val="00E869F7"/>
    <w:rsid w:val="00EA58CA"/>
    <w:rsid w:val="00EA6B9F"/>
    <w:rsid w:val="00EB02D0"/>
    <w:rsid w:val="00EB0F48"/>
    <w:rsid w:val="00EB204D"/>
    <w:rsid w:val="00EC7CD4"/>
    <w:rsid w:val="00EF7756"/>
    <w:rsid w:val="00F040EB"/>
    <w:rsid w:val="00F10554"/>
    <w:rsid w:val="00F10AA5"/>
    <w:rsid w:val="00F22FBE"/>
    <w:rsid w:val="00F27D2F"/>
    <w:rsid w:val="00F51EFA"/>
    <w:rsid w:val="00F552D2"/>
    <w:rsid w:val="00F630C6"/>
    <w:rsid w:val="00F71191"/>
    <w:rsid w:val="00F76FA0"/>
    <w:rsid w:val="00F77F82"/>
    <w:rsid w:val="00F84D79"/>
    <w:rsid w:val="00F97590"/>
    <w:rsid w:val="00FB2485"/>
    <w:rsid w:val="00FD3ABD"/>
    <w:rsid w:val="00FE0A99"/>
    <w:rsid w:val="00FE7958"/>
    <w:rsid w:val="00FF2337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A40FE"/>
  <w15:chartTrackingRefBased/>
  <w15:docId w15:val="{3D35C452-EE5E-6245-A7AB-7A69EAD2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5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756"/>
    <w:pPr>
      <w:spacing w:before="120" w:after="120"/>
      <w:outlineLvl w:val="0"/>
    </w:pPr>
    <w:rPr>
      <w:rFonts w:ascii="Arial Narrow" w:hAnsi="Arial Narrow" w:cs="Times New Roman"/>
      <w:b/>
      <w:color w:val="20366D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-Arial"/>
    <w:link w:val="HeaderChar"/>
    <w:uiPriority w:val="99"/>
    <w:unhideWhenUsed/>
    <w:rsid w:val="00084B94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084B94"/>
    <w:rPr>
      <w:rFonts w:ascii="Arial" w:hAnsi="Arial" w:cs="Arial"/>
      <w:b/>
      <w:color w:val="4E4E5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00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D91"/>
  </w:style>
  <w:style w:type="character" w:customStyle="1" w:styleId="apple-converted-space">
    <w:name w:val="apple-converted-space"/>
    <w:basedOn w:val="DefaultParagraphFont"/>
    <w:rsid w:val="00E06859"/>
  </w:style>
  <w:style w:type="character" w:customStyle="1" w:styleId="Heading1Char">
    <w:name w:val="Heading 1 Char"/>
    <w:basedOn w:val="DefaultParagraphFont"/>
    <w:link w:val="Heading1"/>
    <w:uiPriority w:val="9"/>
    <w:rsid w:val="00EF7756"/>
    <w:rPr>
      <w:rFonts w:ascii="Arial Narrow" w:hAnsi="Arial Narrow" w:cs="Times New Roman"/>
      <w:b/>
      <w:color w:val="20366D"/>
      <w:sz w:val="48"/>
      <w:szCs w:val="48"/>
    </w:rPr>
  </w:style>
  <w:style w:type="paragraph" w:styleId="NoSpacing">
    <w:name w:val="No Spacing"/>
    <w:uiPriority w:val="1"/>
    <w:qFormat/>
    <w:rsid w:val="00E759B7"/>
  </w:style>
  <w:style w:type="paragraph" w:customStyle="1" w:styleId="BodyText-Arial">
    <w:name w:val="Body Text - Arial"/>
    <w:basedOn w:val="Normal"/>
    <w:qFormat/>
    <w:rsid w:val="00084B94"/>
    <w:pPr>
      <w:autoSpaceDE w:val="0"/>
      <w:autoSpaceDN w:val="0"/>
      <w:adjustRightInd w:val="0"/>
      <w:spacing w:after="120"/>
    </w:pPr>
    <w:rPr>
      <w:rFonts w:cs="Arial"/>
      <w:color w:val="4E4E50"/>
      <w:sz w:val="21"/>
      <w:szCs w:val="21"/>
    </w:rPr>
  </w:style>
  <w:style w:type="paragraph" w:customStyle="1" w:styleId="SecondaryHeading">
    <w:name w:val="Secondary Heading"/>
    <w:basedOn w:val="Heading1"/>
    <w:qFormat/>
    <w:rsid w:val="00EF7756"/>
    <w:rPr>
      <w:sz w:val="36"/>
      <w:szCs w:val="32"/>
    </w:rPr>
  </w:style>
  <w:style w:type="paragraph" w:customStyle="1" w:styleId="DocumentHeading">
    <w:name w:val="Document Heading"/>
    <w:basedOn w:val="Normal"/>
    <w:qFormat/>
    <w:rsid w:val="004154C4"/>
    <w:pPr>
      <w:tabs>
        <w:tab w:val="left" w:pos="9180"/>
      </w:tabs>
      <w:spacing w:before="120" w:after="120"/>
    </w:pPr>
    <w:rPr>
      <w:rFonts w:ascii="Arial Narrow" w:hAnsi="Arial Narrow"/>
      <w:b/>
      <w:color w:val="FFFFFF" w:themeColor="background1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84B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rtiaryHeading">
    <w:name w:val="Tertiary Heading"/>
    <w:basedOn w:val="Header"/>
    <w:qFormat/>
    <w:rsid w:val="00C700C3"/>
    <w:pPr>
      <w:spacing w:before="120"/>
    </w:pPr>
  </w:style>
  <w:style w:type="character" w:styleId="Strong">
    <w:name w:val="Strong"/>
    <w:uiPriority w:val="22"/>
    <w:qFormat/>
    <w:rsid w:val="00843DBD"/>
  </w:style>
  <w:style w:type="character" w:styleId="PageNumber">
    <w:name w:val="page number"/>
    <w:basedOn w:val="DefaultParagraphFont"/>
    <w:uiPriority w:val="99"/>
    <w:semiHidden/>
    <w:unhideWhenUsed/>
    <w:rsid w:val="001E058F"/>
  </w:style>
  <w:style w:type="table" w:styleId="PlainTable1">
    <w:name w:val="Plain Table 1"/>
    <w:aliases w:val="SNHU Table"/>
    <w:basedOn w:val="TableNormal"/>
    <w:uiPriority w:val="41"/>
    <w:rsid w:val="002272D5"/>
    <w:pPr>
      <w:spacing w:before="100" w:after="100"/>
    </w:pPr>
    <w:rPr>
      <w:rFonts w:ascii="Arial Narrow" w:hAnsi="Arial Narrow" w:cs="Times New Roman (Body CS)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Arial Narrow" w:hAnsi="Arial Narrow"/>
        <w:b/>
        <w:bCs/>
        <w:i w:val="0"/>
        <w:sz w:val="21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E869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BodyText-Arial"/>
    <w:next w:val="BodyText-Arial"/>
    <w:autoRedefine/>
    <w:uiPriority w:val="39"/>
    <w:unhideWhenUsed/>
    <w:rsid w:val="00EF7756"/>
    <w:pPr>
      <w:tabs>
        <w:tab w:val="right" w:leader="dot" w:pos="10070"/>
      </w:tabs>
      <w:autoSpaceDE/>
      <w:autoSpaceDN/>
      <w:adjustRightInd/>
      <w:spacing w:before="120"/>
    </w:pPr>
    <w:rPr>
      <w:rFonts w:ascii="Arial Narrow" w:hAnsi="Arial Narrow" w:cs="Times New Roman (Body CS)"/>
      <w:bCs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E869F7"/>
    <w:rPr>
      <w:b/>
      <w:bCs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869F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69F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E869F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869F7"/>
    <w:rPr>
      <w:smallCaps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869F7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869F7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869F7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869F7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869F7"/>
    <w:rPr>
      <w:sz w:val="22"/>
      <w:szCs w:val="22"/>
    </w:rPr>
  </w:style>
  <w:style w:type="paragraph" w:styleId="IntenseQuote">
    <w:name w:val="Intense Quote"/>
    <w:basedOn w:val="BodyText-Arial"/>
    <w:next w:val="Normal"/>
    <w:link w:val="IntenseQuoteChar"/>
    <w:uiPriority w:val="30"/>
    <w:qFormat/>
    <w:rsid w:val="00EF77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756"/>
    <w:rPr>
      <w:rFonts w:ascii="Arial" w:hAnsi="Arial" w:cs="Arial"/>
      <w:b/>
      <w:i/>
      <w:iCs/>
      <w:color w:val="4472C4" w:themeColor="accent1"/>
      <w:sz w:val="21"/>
      <w:szCs w:val="21"/>
    </w:rPr>
  </w:style>
  <w:style w:type="paragraph" w:customStyle="1" w:styleId="BodyText-ArialBold">
    <w:name w:val="Body Text - Arial Bold"/>
    <w:basedOn w:val="BodyText-Arial"/>
    <w:qFormat/>
    <w:rsid w:val="00EF7756"/>
    <w:pPr>
      <w:spacing w:after="0"/>
    </w:pPr>
    <w:rPr>
      <w:b/>
      <w:bCs/>
    </w:rPr>
  </w:style>
  <w:style w:type="table" w:styleId="TableGrid">
    <w:name w:val="Table Grid"/>
    <w:basedOn w:val="TableNormal"/>
    <w:uiPriority w:val="39"/>
    <w:rsid w:val="0022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E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48"/>
    <w:rPr>
      <w:rFonts w:ascii="Times New Roman" w:hAnsi="Times New Roman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rsid w:val="00E727B9"/>
    <w:pPr>
      <w:autoSpaceDE w:val="0"/>
      <w:autoSpaceDN w:val="0"/>
      <w:spacing w:after="120"/>
      <w:ind w:left="360"/>
    </w:pPr>
    <w:rPr>
      <w:rFonts w:ascii="Times" w:eastAsia="Times New Roman" w:hAnsi="Times" w:cs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27B9"/>
    <w:rPr>
      <w:rFonts w:ascii="Times" w:eastAsia="Times New Roman" w:hAnsi="Times" w:cs="Times"/>
      <w:sz w:val="16"/>
      <w:szCs w:val="16"/>
    </w:rPr>
  </w:style>
  <w:style w:type="paragraph" w:customStyle="1" w:styleId="FormFieldCaption">
    <w:name w:val="Form Field Caption"/>
    <w:basedOn w:val="Normal"/>
    <w:rsid w:val="00E727B9"/>
    <w:pPr>
      <w:tabs>
        <w:tab w:val="left" w:pos="270"/>
      </w:tabs>
      <w:autoSpaceDE w:val="0"/>
      <w:autoSpaceDN w:val="0"/>
    </w:pPr>
    <w:rPr>
      <w:rFonts w:eastAsia="Times New Roman" w:cs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860E7C"/>
    <w:pPr>
      <w:autoSpaceDE w:val="0"/>
      <w:autoSpaceDN w:val="0"/>
      <w:spacing w:after="120" w:line="480" w:lineRule="auto"/>
      <w:ind w:left="360"/>
    </w:pPr>
    <w:rPr>
      <w:rFonts w:ascii="Times" w:eastAsia="Times New Roman" w:hAnsi="Times" w:cs="Times"/>
    </w:rPr>
  </w:style>
  <w:style w:type="character" w:customStyle="1" w:styleId="BodyTextIndent2Char">
    <w:name w:val="Body Text Indent 2 Char"/>
    <w:basedOn w:val="DefaultParagraphFont"/>
    <w:link w:val="BodyTextIndent2"/>
    <w:rsid w:val="00860E7C"/>
    <w:rPr>
      <w:rFonts w:ascii="Times" w:eastAsia="Times New Roman" w:hAnsi="Times" w:cs="Times"/>
    </w:rPr>
  </w:style>
  <w:style w:type="character" w:styleId="PlaceholderText">
    <w:name w:val="Placeholder Text"/>
    <w:basedOn w:val="DefaultParagraphFont"/>
    <w:uiPriority w:val="99"/>
    <w:semiHidden/>
    <w:rsid w:val="00694CBA"/>
    <w:rPr>
      <w:color w:val="808080"/>
    </w:rPr>
  </w:style>
  <w:style w:type="paragraph" w:styleId="ListParagraph">
    <w:name w:val="List Paragraph"/>
    <w:basedOn w:val="Normal"/>
    <w:uiPriority w:val="34"/>
    <w:qFormat/>
    <w:rsid w:val="0060773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739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family.snhu.edu/Offices/COCE/IRB/Pages/faq.aspx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b@snhu.ed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ylib.net/doc/9519192/the-irb-process---southern-new-hampshire-universi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ce.irb@snh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burhop\Box\Concept%20Development\Grants\a_Forms%20templates%20and%20policies\Deliverables_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6BA6E47919C49B0157CDE35CD2317" ma:contentTypeVersion="8" ma:contentTypeDescription="Create a new document." ma:contentTypeScope="" ma:versionID="bf2fdfbbfcf7cf039c8268397335b229">
  <xsd:schema xmlns:xsd="http://www.w3.org/2001/XMLSchema" xmlns:xs="http://www.w3.org/2001/XMLSchema" xmlns:p="http://schemas.microsoft.com/office/2006/metadata/properties" xmlns:ns2="cd8a59f3-9d29-4793-864a-fe59c4334303" xmlns:ns3="f676009f-e618-4383-83a0-4634111051fa" targetNamespace="http://schemas.microsoft.com/office/2006/metadata/properties" ma:root="true" ma:fieldsID="8e210dc7edc8cff4e9646a33abf65480" ns2:_="" ns3:_="">
    <xsd:import namespace="cd8a59f3-9d29-4793-864a-fe59c4334303"/>
    <xsd:import namespace="f676009f-e618-4383-83a0-46341110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ategory" minOccurs="0"/>
                <xsd:element ref="ns2:Des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a59f3-9d29-4793-864a-fe59c433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2" nillable="true" ma:displayName="Category" ma:format="Dropdown" ma:internalName="Category">
      <xsd:simpleType>
        <xsd:restriction base="dms:Choice">
          <xsd:enumeration value="Alummo"/>
          <xsd:enumeration value="Leadship"/>
          <xsd:enumeration value="EveryoneElse"/>
        </xsd:restriction>
      </xsd:simpleType>
    </xsd:element>
    <xsd:element name="Desc" ma:index="13" nillable="true" ma:displayName="Desc" ma:format="Dropdown" ma:internalName="Desc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6009f-e618-4383-83a0-463411105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cd8a59f3-9d29-4793-864a-fe59c4334303" xsi:nil="true"/>
    <Category xmlns="cd8a59f3-9d29-4793-864a-fe59c4334303" xsi:nil="true"/>
  </documentManagement>
</p:properties>
</file>

<file path=customXml/itemProps1.xml><?xml version="1.0" encoding="utf-8"?>
<ds:datastoreItem xmlns:ds="http://schemas.openxmlformats.org/officeDocument/2006/customXml" ds:itemID="{13305E9C-735C-4D9C-A15D-D1932A1CB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CC549-D8AC-4E69-AB4D-837B13CE0DD4}"/>
</file>

<file path=customXml/itemProps3.xml><?xml version="1.0" encoding="utf-8"?>
<ds:datastoreItem xmlns:ds="http://schemas.openxmlformats.org/officeDocument/2006/customXml" ds:itemID="{F1C1F7C6-29F8-41AD-9F73-3F48CABCF11F}"/>
</file>

<file path=customXml/itemProps4.xml><?xml version="1.0" encoding="utf-8"?>
<ds:datastoreItem xmlns:ds="http://schemas.openxmlformats.org/officeDocument/2006/customXml" ds:itemID="{31ADABD9-5E08-47A7-B886-377EE4829E2A}"/>
</file>

<file path=docProps/app.xml><?xml version="1.0" encoding="utf-8"?>
<Properties xmlns="http://schemas.openxmlformats.org/officeDocument/2006/extended-properties" xmlns:vt="http://schemas.openxmlformats.org/officeDocument/2006/docPropsVTypes">
  <Template>Deliverables_Template 2018</Template>
  <TotalTime>1317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Albuquerque, Meredith</cp:lastModifiedBy>
  <cp:revision>61</cp:revision>
  <cp:lastPrinted>2018-10-08T13:45:00Z</cp:lastPrinted>
  <dcterms:created xsi:type="dcterms:W3CDTF">2019-05-30T20:33:00Z</dcterms:created>
  <dcterms:modified xsi:type="dcterms:W3CDTF">2021-11-18T19:13:00Z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0x0101001326BA6E47919C49B0157CDE35CD2317</vt:lpwstr>
  </property>
</Properties>
</file>